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9CAC" w14:textId="0D43077C" w:rsidR="005B1E9A" w:rsidRPr="00E056C0" w:rsidRDefault="007E7EF6" w:rsidP="007E7EF6">
      <w:pPr>
        <w:jc w:val="center"/>
        <w:rPr>
          <w:rFonts w:asciiTheme="majorHAnsi" w:hAnsiTheme="majorHAnsi" w:cs="Arial"/>
          <w:b/>
          <w:color w:val="000000" w:themeColor="text1"/>
          <w:sz w:val="40"/>
          <w:szCs w:val="40"/>
        </w:rPr>
      </w:pPr>
      <w:r w:rsidRPr="00E056C0">
        <w:rPr>
          <w:rFonts w:asciiTheme="majorHAnsi" w:hAnsiTheme="majorHAnsi" w:cs="Arial"/>
          <w:b/>
          <w:color w:val="000000" w:themeColor="text1"/>
          <w:sz w:val="40"/>
          <w:szCs w:val="40"/>
        </w:rPr>
        <w:t>S</w:t>
      </w:r>
      <w:r w:rsidR="00824FFD">
        <w:rPr>
          <w:rFonts w:asciiTheme="majorHAnsi" w:hAnsiTheme="majorHAnsi" w:cs="Arial"/>
          <w:b/>
          <w:color w:val="000000" w:themeColor="text1"/>
          <w:sz w:val="40"/>
          <w:szCs w:val="40"/>
        </w:rPr>
        <w:t>t</w:t>
      </w:r>
      <w:r w:rsidRPr="00E056C0">
        <w:rPr>
          <w:rFonts w:asciiTheme="majorHAnsi" w:hAnsiTheme="majorHAnsi" w:cs="Arial"/>
          <w:b/>
          <w:color w:val="000000" w:themeColor="text1"/>
          <w:sz w:val="40"/>
          <w:szCs w:val="40"/>
        </w:rPr>
        <w:t xml:space="preserve"> Peter’s Church, Chellaston</w:t>
      </w:r>
    </w:p>
    <w:p w14:paraId="6A382EE0" w14:textId="5500B951" w:rsidR="007E7EF6" w:rsidRPr="00E056C0" w:rsidRDefault="007E7EF6" w:rsidP="007E7EF6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E056C0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in the </w:t>
      </w:r>
      <w:r w:rsidR="00824FFD" w:rsidRPr="00E056C0">
        <w:rPr>
          <w:rFonts w:asciiTheme="majorHAnsi" w:hAnsiTheme="majorHAnsi" w:cs="Arial"/>
          <w:b/>
          <w:color w:val="000000" w:themeColor="text1"/>
          <w:sz w:val="36"/>
          <w:szCs w:val="36"/>
        </w:rPr>
        <w:t>Diocese</w:t>
      </w:r>
      <w:r w:rsidRPr="00E056C0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of Derby</w:t>
      </w:r>
    </w:p>
    <w:p w14:paraId="086B30A7" w14:textId="77777777" w:rsidR="007E7EF6" w:rsidRPr="00E056C0" w:rsidRDefault="007E7EF6" w:rsidP="007E7EF6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</w:p>
    <w:p w14:paraId="13363204" w14:textId="77777777" w:rsidR="007E7EF6" w:rsidRPr="00E056C0" w:rsidRDefault="007E7EF6" w:rsidP="007E7EF6">
      <w:pPr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</w:p>
    <w:p w14:paraId="21297189" w14:textId="77777777" w:rsidR="00C57735" w:rsidRPr="00E056C0" w:rsidRDefault="0043073A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  <w:r w:rsidRPr="00E056C0">
        <w:rPr>
          <w:rFonts w:asciiTheme="majorHAnsi" w:hAnsiTheme="majorHAnsi" w:cs="Arial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3121ED" wp14:editId="01EF2AE9">
            <wp:simplePos x="0" y="0"/>
            <wp:positionH relativeFrom="column">
              <wp:posOffset>922020</wp:posOffset>
            </wp:positionH>
            <wp:positionV relativeFrom="paragraph">
              <wp:posOffset>101600</wp:posOffset>
            </wp:positionV>
            <wp:extent cx="2432050" cy="2372995"/>
            <wp:effectExtent l="114300" t="114300" r="273050" b="3511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etersKeys.png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56372" w14:textId="77777777" w:rsidR="00C57735" w:rsidRPr="00E056C0" w:rsidRDefault="00C57735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</w:p>
    <w:p w14:paraId="59F4DB9D" w14:textId="77777777" w:rsidR="00C57735" w:rsidRPr="00E056C0" w:rsidRDefault="00C57735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</w:p>
    <w:p w14:paraId="2199EFA7" w14:textId="77777777" w:rsidR="00364B3A" w:rsidRPr="00E056C0" w:rsidRDefault="00364B3A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</w:p>
    <w:p w14:paraId="298B9670" w14:textId="77777777" w:rsidR="00C57735" w:rsidRPr="00E056C0" w:rsidRDefault="00C57735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</w:p>
    <w:p w14:paraId="6B170613" w14:textId="77777777" w:rsidR="007E7EF6" w:rsidRPr="00E056C0" w:rsidRDefault="007E7EF6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  <w:r w:rsidRPr="00E056C0">
        <w:rPr>
          <w:rFonts w:asciiTheme="majorHAnsi" w:hAnsiTheme="majorHAnsi" w:cs="Arial"/>
          <w:b/>
          <w:color w:val="000000" w:themeColor="text1"/>
          <w:sz w:val="56"/>
          <w:szCs w:val="56"/>
        </w:rPr>
        <w:t>An Order for</w:t>
      </w:r>
    </w:p>
    <w:p w14:paraId="6D50FA5D" w14:textId="77777777" w:rsidR="007E7EF6" w:rsidRPr="00E056C0" w:rsidRDefault="007E7EF6" w:rsidP="007E7EF6">
      <w:pPr>
        <w:jc w:val="center"/>
        <w:rPr>
          <w:rFonts w:asciiTheme="majorHAnsi" w:hAnsiTheme="majorHAnsi" w:cs="Arial"/>
          <w:b/>
          <w:color w:val="000000" w:themeColor="text1"/>
          <w:sz w:val="56"/>
          <w:szCs w:val="56"/>
        </w:rPr>
      </w:pPr>
      <w:r w:rsidRPr="00E056C0">
        <w:rPr>
          <w:rFonts w:asciiTheme="majorHAnsi" w:hAnsiTheme="majorHAnsi" w:cs="Arial"/>
          <w:b/>
          <w:color w:val="000000" w:themeColor="text1"/>
          <w:sz w:val="56"/>
          <w:szCs w:val="56"/>
        </w:rPr>
        <w:t>HOLY COMMUNION</w:t>
      </w:r>
    </w:p>
    <w:p w14:paraId="56A1BE8A" w14:textId="0FF7C711" w:rsidR="0043073A" w:rsidRPr="00E056C0" w:rsidRDefault="000E7FFC" w:rsidP="006062F2">
      <w:pPr>
        <w:spacing w:after="0"/>
        <w:jc w:val="center"/>
        <w:rPr>
          <w:rFonts w:asciiTheme="majorHAnsi" w:hAnsiTheme="majorHAnsi" w:cs="Arial"/>
          <w:color w:val="000000" w:themeColor="text1"/>
          <w:sz w:val="48"/>
          <w:szCs w:val="48"/>
        </w:rPr>
      </w:pPr>
      <w:r w:rsidRPr="00E056C0">
        <w:rPr>
          <w:rFonts w:asciiTheme="majorHAnsi" w:hAnsiTheme="majorHAnsi" w:cs="Arial"/>
          <w:color w:val="000000" w:themeColor="text1"/>
          <w:sz w:val="48"/>
          <w:szCs w:val="48"/>
        </w:rPr>
        <w:t xml:space="preserve">During the season of </w:t>
      </w:r>
      <w:r w:rsidR="00C05207">
        <w:rPr>
          <w:rFonts w:asciiTheme="majorHAnsi" w:hAnsiTheme="majorHAnsi" w:cs="Arial"/>
          <w:color w:val="000000" w:themeColor="text1"/>
          <w:sz w:val="48"/>
          <w:szCs w:val="48"/>
        </w:rPr>
        <w:t>Advent</w:t>
      </w:r>
    </w:p>
    <w:p w14:paraId="16179E9C" w14:textId="77777777" w:rsidR="0043073A" w:rsidRPr="00E056C0" w:rsidRDefault="0043073A" w:rsidP="006062F2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2C7E6C" w14:textId="77777777" w:rsidR="00C57735" w:rsidRPr="00E056C0" w:rsidRDefault="006062F2" w:rsidP="006062F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color w:val="000000" w:themeColor="text1"/>
          <w:sz w:val="24"/>
          <w:szCs w:val="24"/>
        </w:rPr>
        <w:lastRenderedPageBreak/>
        <w:t>PRAYERS BEFORE WORSHIP</w:t>
      </w:r>
    </w:p>
    <w:p w14:paraId="7CFAAE1A" w14:textId="77777777" w:rsidR="006062F2" w:rsidRPr="00E056C0" w:rsidRDefault="006062F2" w:rsidP="006062F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37F6167A" w14:textId="0DEAD9A8" w:rsidR="006062F2" w:rsidRPr="00E056C0" w:rsidRDefault="006062F2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 xml:space="preserve">And they devoted themselves to the </w:t>
      </w:r>
      <w:r w:rsidR="001B67A8">
        <w:rPr>
          <w:rFonts w:ascii="Arial" w:hAnsi="Arial" w:cs="Arial"/>
          <w:color w:val="000000" w:themeColor="text1"/>
          <w:sz w:val="20"/>
          <w:szCs w:val="20"/>
        </w:rPr>
        <w:t>Apostle’s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t xml:space="preserve"> teaching and fellowship, to the breaking of bread and prayers.</w:t>
      </w:r>
    </w:p>
    <w:p w14:paraId="76C92A0C" w14:textId="77777777" w:rsidR="006062F2" w:rsidRPr="00E056C0" w:rsidRDefault="006062F2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 sense of awe was everywhere . . .</w:t>
      </w:r>
    </w:p>
    <w:p w14:paraId="1E5F057F" w14:textId="77777777" w:rsidR="006062F2" w:rsidRPr="00E056C0" w:rsidRDefault="006062F2" w:rsidP="006C20F4">
      <w:pPr>
        <w:spacing w:after="0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The Acts of the Apostles</w:t>
      </w:r>
    </w:p>
    <w:p w14:paraId="3E62ABC8" w14:textId="77777777" w:rsidR="006062F2" w:rsidRPr="00E056C0" w:rsidRDefault="006062F2" w:rsidP="006C20F4">
      <w:pPr>
        <w:spacing w:after="0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95DF705" w14:textId="4AAA9866" w:rsidR="006062F2" w:rsidRPr="00E056C0" w:rsidRDefault="00C218FF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As watchmen look for the morning,</w:t>
      </w:r>
    </w:p>
    <w:p w14:paraId="14DA3F61" w14:textId="77777777" w:rsidR="00C218FF" w:rsidRPr="00E056C0" w:rsidRDefault="00C218FF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so do we look for you, O Christ.</w:t>
      </w:r>
    </w:p>
    <w:p w14:paraId="13BE276F" w14:textId="77777777" w:rsidR="00C218FF" w:rsidRPr="00E056C0" w:rsidRDefault="00C218FF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Come with the dawning of the day,</w:t>
      </w:r>
    </w:p>
    <w:p w14:paraId="00FB93D6" w14:textId="77777777" w:rsidR="00C218FF" w:rsidRPr="00E056C0" w:rsidRDefault="00C218FF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and make yourself known in the breaking of the bread;</w:t>
      </w:r>
    </w:p>
    <w:p w14:paraId="4E63294C" w14:textId="77777777" w:rsidR="00C218FF" w:rsidRPr="00E056C0" w:rsidRDefault="00C218FF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for you are our God for ever and ever.</w:t>
      </w:r>
    </w:p>
    <w:p w14:paraId="4D34170F" w14:textId="77777777" w:rsidR="00C218FF" w:rsidRPr="00E056C0" w:rsidRDefault="00C218FF" w:rsidP="006C20F4">
      <w:pPr>
        <w:spacing w:after="0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From an early Christian Liturgy</w:t>
      </w:r>
    </w:p>
    <w:p w14:paraId="62658692" w14:textId="77777777" w:rsidR="00C218FF" w:rsidRPr="00E056C0" w:rsidRDefault="00C218FF" w:rsidP="006C20F4">
      <w:pPr>
        <w:spacing w:after="0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571CFC6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Almighty God,</w:t>
      </w:r>
    </w:p>
    <w:p w14:paraId="1A3CA9B6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give us grace to cast away the works of darkness</w:t>
      </w:r>
    </w:p>
    <w:p w14:paraId="2447693C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and to put on the armour of light,</w:t>
      </w:r>
    </w:p>
    <w:p w14:paraId="629CEC86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now in the time of this mortal life,</w:t>
      </w:r>
    </w:p>
    <w:p w14:paraId="392AC6B1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in which your Son Jesus Christ came to us in great humility;</w:t>
      </w:r>
    </w:p>
    <w:p w14:paraId="3915515D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that on the last day,</w:t>
      </w:r>
    </w:p>
    <w:p w14:paraId="01DF2731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when he shall come again in his glorious majesty</w:t>
      </w:r>
    </w:p>
    <w:p w14:paraId="68EF4470" w14:textId="77777777" w:rsidR="00C05207" w:rsidRPr="00C05207" w:rsidRDefault="00C05207" w:rsidP="00466838">
      <w:pPr>
        <w:spacing w:after="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to judge the living and the dead,</w:t>
      </w:r>
    </w:p>
    <w:p w14:paraId="3E215B06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we may rise to the life immortal;</w:t>
      </w:r>
    </w:p>
    <w:p w14:paraId="20ADD9F6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through him who is alive and reigns with you,</w:t>
      </w:r>
    </w:p>
    <w:p w14:paraId="488F719B" w14:textId="77777777" w:rsidR="00C05207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in the unity of the Holy Spirit,</w:t>
      </w:r>
    </w:p>
    <w:p w14:paraId="7FAA947F" w14:textId="25B9BF70" w:rsidR="00946AD6" w:rsidRPr="00C05207" w:rsidRDefault="00C05207" w:rsidP="00C05207">
      <w:pPr>
        <w:spacing w:after="0"/>
        <w:ind w:left="240" w:hanging="240"/>
        <w:rPr>
          <w:rFonts w:ascii="Arial" w:eastAsia="Times New Roman" w:hAnsi="Arial" w:cs="Arial"/>
          <w:color w:val="4A4A4A"/>
          <w:spacing w:val="4"/>
          <w:sz w:val="20"/>
          <w:szCs w:val="20"/>
          <w:lang w:eastAsia="en-US"/>
        </w:rPr>
      </w:pPr>
      <w:r w:rsidRPr="00C05207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one God, now and for ever.</w:t>
      </w:r>
      <w:r w:rsidRPr="00252182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 xml:space="preserve"> </w:t>
      </w:r>
      <w:r w:rsidR="008C01EF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>Amen.</w:t>
      </w:r>
      <w:r w:rsidRPr="00252182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 xml:space="preserve">  </w:t>
      </w:r>
      <w:r w:rsidRPr="00252182">
        <w:rPr>
          <w:rFonts w:ascii="Arial" w:eastAsia="Times New Roman" w:hAnsi="Arial" w:cs="Arial"/>
          <w:color w:val="000000" w:themeColor="text1"/>
          <w:spacing w:val="4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color w:val="4A4A4A"/>
          <w:spacing w:val="4"/>
          <w:sz w:val="20"/>
          <w:szCs w:val="20"/>
          <w:lang w:eastAsia="en-US"/>
        </w:rPr>
        <w:tab/>
      </w:r>
      <w:r w:rsidR="00946AD6" w:rsidRPr="00E056C0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 xml:space="preserve">Collect for </w:t>
      </w:r>
      <w:r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Advent Sunday</w:t>
      </w:r>
    </w:p>
    <w:p w14:paraId="6BBCF95C" w14:textId="29331A66" w:rsidR="004C6370" w:rsidRPr="00E056C0" w:rsidRDefault="004C6370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A2A09D" w14:textId="2C4D8BD0" w:rsidR="0097274B" w:rsidRPr="007B5B4A" w:rsidRDefault="00946AD6" w:rsidP="007B5B4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913D49D" wp14:editId="32F0EBDB">
            <wp:simplePos x="0" y="0"/>
            <wp:positionH relativeFrom="margin">
              <wp:posOffset>1310005</wp:posOffset>
            </wp:positionH>
            <wp:positionV relativeFrom="margin">
              <wp:posOffset>5217372</wp:posOffset>
            </wp:positionV>
            <wp:extent cx="1794510" cy="11963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en-hands-1024x683_487077_resize_990__1_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C0">
        <w:rPr>
          <w:rFonts w:ascii="Arial" w:hAnsi="Arial" w:cs="Arial"/>
          <w:color w:val="000000" w:themeColor="text1"/>
          <w:sz w:val="20"/>
          <w:szCs w:val="20"/>
        </w:rPr>
        <w:t>On pages 1</w:t>
      </w:r>
      <w:r w:rsidR="00466838">
        <w:rPr>
          <w:rFonts w:ascii="Arial" w:hAnsi="Arial" w:cs="Arial"/>
          <w:color w:val="000000" w:themeColor="text1"/>
          <w:sz w:val="20"/>
          <w:szCs w:val="20"/>
        </w:rPr>
        <w:t>8</w:t>
      </w:r>
      <w:r w:rsidR="00E056C0">
        <w:rPr>
          <w:rFonts w:ascii="Arial" w:hAnsi="Arial" w:cs="Arial"/>
          <w:color w:val="000000" w:themeColor="text1"/>
          <w:sz w:val="20"/>
          <w:szCs w:val="20"/>
        </w:rPr>
        <w:t xml:space="preserve"> and 1</w:t>
      </w:r>
      <w:r w:rsidR="00466838">
        <w:rPr>
          <w:rFonts w:ascii="Arial" w:hAnsi="Arial" w:cs="Arial"/>
          <w:color w:val="000000" w:themeColor="text1"/>
          <w:sz w:val="20"/>
          <w:szCs w:val="20"/>
        </w:rPr>
        <w:t>9</w:t>
      </w:r>
      <w:r w:rsidR="00E056C0">
        <w:rPr>
          <w:rFonts w:ascii="Arial" w:hAnsi="Arial" w:cs="Arial"/>
          <w:color w:val="000000" w:themeColor="text1"/>
          <w:sz w:val="20"/>
          <w:szCs w:val="20"/>
        </w:rPr>
        <w:t xml:space="preserve"> of this service booklet are some suggestions for preparation during our </w:t>
      </w:r>
      <w:r w:rsidR="00C05207">
        <w:rPr>
          <w:rFonts w:ascii="Arial" w:hAnsi="Arial" w:cs="Arial"/>
          <w:color w:val="000000" w:themeColor="text1"/>
          <w:sz w:val="20"/>
          <w:szCs w:val="20"/>
        </w:rPr>
        <w:t>Advent</w:t>
      </w:r>
      <w:r w:rsidR="00E056C0">
        <w:rPr>
          <w:rFonts w:ascii="Arial" w:hAnsi="Arial" w:cs="Arial"/>
          <w:color w:val="000000" w:themeColor="text1"/>
          <w:sz w:val="20"/>
          <w:szCs w:val="20"/>
        </w:rPr>
        <w:t xml:space="preserve"> Journey.</w:t>
      </w:r>
    </w:p>
    <w:p w14:paraId="4FF890D5" w14:textId="72F61310" w:rsidR="0097274B" w:rsidRPr="00E056C0" w:rsidRDefault="0097274B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D92781" w14:textId="1E295782" w:rsidR="0097274B" w:rsidRDefault="0097274B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0EE0DB" w14:textId="5CD50819" w:rsidR="00E056C0" w:rsidRDefault="00E056C0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A49F6A" w14:textId="0D849AC6" w:rsidR="00E056C0" w:rsidRDefault="00E056C0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325BBF" w14:textId="77777777" w:rsidR="00E056C0" w:rsidRPr="00E056C0" w:rsidRDefault="00E056C0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CD3775" w14:textId="77777777" w:rsidR="004C6370" w:rsidRPr="00E056C0" w:rsidRDefault="004C6370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ABE6B8" w14:textId="61F1EF6C" w:rsidR="003413BD" w:rsidRDefault="003413BD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7AE3DE" w14:textId="77777777" w:rsidR="007B5B4A" w:rsidRPr="00E056C0" w:rsidRDefault="007B5B4A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1B4EEC" w14:textId="77777777" w:rsidR="00946AD6" w:rsidRPr="00E056C0" w:rsidRDefault="00946AD6" w:rsidP="006C20F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D57B2B" w14:textId="6AAF73A5" w:rsidR="00242B6D" w:rsidRPr="00E056C0" w:rsidRDefault="00242B6D" w:rsidP="00E056C0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ORDER OF SERVICE</w:t>
      </w:r>
    </w:p>
    <w:p w14:paraId="75E2D72A" w14:textId="77777777" w:rsidR="00242B6D" w:rsidRPr="00E056C0" w:rsidRDefault="00CF070E" w:rsidP="006C20F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color w:val="000000" w:themeColor="text1"/>
          <w:sz w:val="24"/>
          <w:szCs w:val="24"/>
        </w:rPr>
        <w:t>The Welcome</w:t>
      </w:r>
    </w:p>
    <w:p w14:paraId="1A656F75" w14:textId="77777777" w:rsidR="00CF070E" w:rsidRPr="00E056C0" w:rsidRDefault="00CF070E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719606" w14:textId="77777777" w:rsidR="00CF070E" w:rsidRPr="00E056C0" w:rsidRDefault="00500BD7" w:rsidP="006C20F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color w:val="000000" w:themeColor="text1"/>
          <w:sz w:val="24"/>
          <w:szCs w:val="24"/>
        </w:rPr>
        <w:t>Hymn</w:t>
      </w:r>
    </w:p>
    <w:p w14:paraId="609538B2" w14:textId="77777777" w:rsidR="003F6BEE" w:rsidRPr="00E056C0" w:rsidRDefault="003F6BEE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7AD00AB" w14:textId="77777777" w:rsidR="003F6BEE" w:rsidRPr="00E056C0" w:rsidRDefault="003F6BEE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 Minister gives the notices and reads the Banns of Marriage.</w:t>
      </w:r>
    </w:p>
    <w:p w14:paraId="22FF9191" w14:textId="77777777" w:rsidR="00500BD7" w:rsidRPr="00E056C0" w:rsidRDefault="00500BD7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1801B4D" w14:textId="58B29695" w:rsidR="00500BD7" w:rsidRPr="00E056C0" w:rsidRDefault="00500BD7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The Priest greets everyone</w:t>
      </w:r>
      <w:r w:rsidR="008C01E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6AA43894" w14:textId="77777777" w:rsidR="00500BD7" w:rsidRPr="00E056C0" w:rsidRDefault="00500BD7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91B7D47" w14:textId="77777777" w:rsidR="00500BD7" w:rsidRPr="00E056C0" w:rsidRDefault="00500BD7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Priest</w:t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65534E" w:rsidRPr="00E056C0">
        <w:rPr>
          <w:rFonts w:ascii="Arial" w:hAnsi="Arial" w:cs="Arial"/>
          <w:color w:val="000000" w:themeColor="text1"/>
          <w:sz w:val="20"/>
          <w:szCs w:val="20"/>
        </w:rPr>
        <w:t>Grace, mercy and peace from God our Father</w:t>
      </w:r>
    </w:p>
    <w:p w14:paraId="6EA1DBC4" w14:textId="77777777" w:rsidR="0065534E" w:rsidRPr="00E056C0" w:rsidRDefault="0065534E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color w:val="000000" w:themeColor="text1"/>
          <w:sz w:val="20"/>
          <w:szCs w:val="20"/>
        </w:rPr>
        <w:tab/>
        <w:t>and the Lord Jesus Christ be with you.</w:t>
      </w:r>
    </w:p>
    <w:p w14:paraId="5278D946" w14:textId="0E33F50A" w:rsidR="00500BD7" w:rsidRPr="00E056C0" w:rsidRDefault="00500BD7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8C01E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nd also with you</w:t>
      </w:r>
      <w:r w:rsidR="008C01E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01344201" w14:textId="77777777" w:rsidR="00500BD7" w:rsidRPr="00E056C0" w:rsidRDefault="00500BD7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D4BF3C" w14:textId="77777777" w:rsidR="00500BD7" w:rsidRPr="00E056C0" w:rsidRDefault="00500BD7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Almighty God,</w:t>
      </w:r>
    </w:p>
    <w:p w14:paraId="18B93459" w14:textId="77777777" w:rsidR="00500BD7" w:rsidRPr="00E056C0" w:rsidRDefault="00500BD7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to whom all hearts are open,</w:t>
      </w:r>
    </w:p>
    <w:p w14:paraId="1419E738" w14:textId="77777777" w:rsidR="00500BD7" w:rsidRPr="00E056C0" w:rsidRDefault="00500BD7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all desires known,</w:t>
      </w:r>
    </w:p>
    <w:p w14:paraId="40C7FB41" w14:textId="77777777" w:rsidR="00500BD7" w:rsidRPr="00E056C0" w:rsidRDefault="00500BD7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and from whom no secrets are hidden:</w:t>
      </w:r>
    </w:p>
    <w:p w14:paraId="52FEB106" w14:textId="77777777" w:rsidR="00500BD7" w:rsidRPr="00E056C0" w:rsidRDefault="00500BD7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 xml:space="preserve">cleanse the </w:t>
      </w:r>
      <w:r w:rsidR="00CC3AFF" w:rsidRPr="00E056C0">
        <w:rPr>
          <w:rFonts w:ascii="Arial" w:hAnsi="Arial" w:cs="Arial"/>
          <w:b/>
          <w:color w:val="000000" w:themeColor="text1"/>
          <w:sz w:val="20"/>
          <w:szCs w:val="20"/>
        </w:rPr>
        <w:t>thoughts of our hearts</w:t>
      </w:r>
    </w:p>
    <w:p w14:paraId="0FDA06CE" w14:textId="77777777" w:rsidR="00CC3AFF" w:rsidRPr="00E056C0" w:rsidRDefault="00CC3AFF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by the inspiration of your Holy Spirit,</w:t>
      </w:r>
    </w:p>
    <w:p w14:paraId="3A43B539" w14:textId="77777777" w:rsidR="00CC3AFF" w:rsidRPr="00E056C0" w:rsidRDefault="00CC3AFF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that we may perfectly love you,</w:t>
      </w:r>
    </w:p>
    <w:p w14:paraId="528C21E0" w14:textId="77777777" w:rsidR="00CC3AFF" w:rsidRPr="00E056C0" w:rsidRDefault="00CC3AFF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and worthily magnify your holy name;</w:t>
      </w:r>
    </w:p>
    <w:p w14:paraId="64FC63DE" w14:textId="77777777" w:rsidR="00CC3AFF" w:rsidRPr="00E056C0" w:rsidRDefault="00CC3AFF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through Christ our Lord.</w:t>
      </w:r>
    </w:p>
    <w:p w14:paraId="41901F27" w14:textId="4268AAF8" w:rsidR="00CC3AFF" w:rsidRDefault="00CC3AFF" w:rsidP="006C20F4">
      <w:pPr>
        <w:spacing w:after="0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Amen</w:t>
      </w:r>
    </w:p>
    <w:p w14:paraId="7DBAC7EE" w14:textId="77777777" w:rsidR="00CB2D26" w:rsidRPr="00E056C0" w:rsidRDefault="00CB2D26" w:rsidP="00CB2D26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07FD66" w14:textId="670DA617" w:rsidR="003D64F8" w:rsidRPr="00466838" w:rsidRDefault="00CB2D26" w:rsidP="003D64F8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ADVENT WREATH</w:t>
      </w:r>
    </w:p>
    <w:p w14:paraId="778E0064" w14:textId="6D1D6508" w:rsidR="00CB2D26" w:rsidRPr="00500F93" w:rsidRDefault="00CB2D26" w:rsidP="00CB2D26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>Advent 1</w:t>
      </w:r>
      <w:r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 xml:space="preserve"> The Patriarchs</w:t>
      </w:r>
    </w:p>
    <w:p w14:paraId="013CD279" w14:textId="77777777" w:rsidR="00337188" w:rsidRDefault="00337188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1DB1FF88" w14:textId="4AFA5933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of Abraham and Sarah,</w:t>
      </w:r>
    </w:p>
    <w:p w14:paraId="50A4B9F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and all the patriarchs of old,</w:t>
      </w:r>
    </w:p>
    <w:p w14:paraId="5A7FA72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are our Father too.</w:t>
      </w:r>
    </w:p>
    <w:p w14:paraId="6E3C5C4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Your love is revealed to us in Jesus Christ,</w:t>
      </w:r>
    </w:p>
    <w:p w14:paraId="1CAC28B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Son of God and Son of David.</w:t>
      </w:r>
    </w:p>
    <w:p w14:paraId="13A1EA8A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Help us in preparing to celebrate his birth</w:t>
      </w:r>
    </w:p>
    <w:p w14:paraId="45AF7A9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make our hearts ready for your Holy Spirit</w:t>
      </w:r>
    </w:p>
    <w:p w14:paraId="77FFA1A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make his home among us.</w:t>
      </w:r>
    </w:p>
    <w:p w14:paraId="24E8EAC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We ask this through Jesus Christ,</w:t>
      </w:r>
    </w:p>
    <w:p w14:paraId="16843BE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light who is coming into the world.</w:t>
      </w:r>
    </w:p>
    <w:p w14:paraId="69FAAB5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508BF8B4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20CB72B2" w14:textId="77777777" w:rsidR="00AE5172" w:rsidRDefault="00AE5172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</w:pPr>
    </w:p>
    <w:p w14:paraId="24D0F1E6" w14:textId="68730D20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lastRenderedPageBreak/>
        <w:t>Lord Jesus, light of the world,</w:t>
      </w:r>
    </w:p>
    <w:p w14:paraId="7EDCDC9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born in David’s city of Bethlehem,</w:t>
      </w:r>
    </w:p>
    <w:p w14:paraId="7A079D7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born like him to be a king:</w:t>
      </w:r>
    </w:p>
    <w:p w14:paraId="1130CDF4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be born in our hearts at Christmas,</w:t>
      </w:r>
    </w:p>
    <w:p w14:paraId="1859B68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be King of our lives today.</w:t>
      </w:r>
    </w:p>
    <w:p w14:paraId="44BC04F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7C16C90C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112BCB59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People of God: awake!</w:t>
      </w:r>
    </w:p>
    <w:p w14:paraId="5824BDB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day is coming soon</w:t>
      </w:r>
    </w:p>
    <w:p w14:paraId="148F1204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when you shall see God face to face.</w:t>
      </w:r>
    </w:p>
    <w:p w14:paraId="4FB2D295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Remember the ways and the works of God.</w:t>
      </w:r>
    </w:p>
    <w:p w14:paraId="1A4581A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calls you out of darkness</w:t>
      </w:r>
    </w:p>
    <w:p w14:paraId="778B0614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walk in the light of his coming.</w:t>
      </w:r>
    </w:p>
    <w:p w14:paraId="2B75327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are God’s children.</w:t>
      </w:r>
    </w:p>
    <w:p w14:paraId="4A1EBDC0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Lord, make us one as we walk with Christ</w:t>
      </w:r>
    </w:p>
    <w:p w14:paraId="18624E8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today and for ever.</w:t>
      </w:r>
    </w:p>
    <w:p w14:paraId="203084A8" w14:textId="77777777" w:rsidR="00CB2D26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2C495E68" w14:textId="77777777" w:rsidR="00CB2D26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2DFAB3CC" w14:textId="407D3107" w:rsidR="00CB2D26" w:rsidRDefault="00CB2D26" w:rsidP="00CB2D2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>Advent 2</w:t>
      </w:r>
      <w:r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 xml:space="preserve"> The Prophets</w:t>
      </w:r>
    </w:p>
    <w:p w14:paraId="1DCEA8D2" w14:textId="77777777" w:rsidR="00CB2D26" w:rsidRPr="00500F93" w:rsidRDefault="00CB2D26" w:rsidP="00CB2D2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05D05E9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our Father,</w:t>
      </w:r>
    </w:p>
    <w:p w14:paraId="25C8C92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spoke to the prophets of old</w:t>
      </w:r>
    </w:p>
    <w:p w14:paraId="22D8B269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of a Saviour who would bring peace.</w:t>
      </w:r>
    </w:p>
    <w:p w14:paraId="6E411B3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helped them to spread the joyful message</w:t>
      </w:r>
    </w:p>
    <w:p w14:paraId="52BD17B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of his coming kingdom.</w:t>
      </w:r>
    </w:p>
    <w:p w14:paraId="3B43BD7E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Help us, as we prepare to celebrate his birth,</w:t>
      </w:r>
    </w:p>
    <w:p w14:paraId="30C967D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share with those around us</w:t>
      </w:r>
    </w:p>
    <w:p w14:paraId="39A1472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good news of your power and love.</w:t>
      </w:r>
    </w:p>
    <w:p w14:paraId="7B333E70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We ask this through Jesus Christ,</w:t>
      </w:r>
    </w:p>
    <w:p w14:paraId="77EF536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light who is coming into the world.</w:t>
      </w:r>
    </w:p>
    <w:p w14:paraId="335ECAD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5697834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0D93FBFC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Lord Jesus, light of the world,</w:t>
      </w:r>
    </w:p>
    <w:p w14:paraId="0136A71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the prophets said you would bring peace</w:t>
      </w:r>
    </w:p>
    <w:p w14:paraId="28B4440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and save your people in trouble.</w:t>
      </w:r>
    </w:p>
    <w:p w14:paraId="26A3200F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Give peace in our hearts at Christmas</w:t>
      </w:r>
    </w:p>
    <w:p w14:paraId="5B11980E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and show all the world God’s love.</w:t>
      </w:r>
    </w:p>
    <w:p w14:paraId="4D0346E9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11C4378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151772E9" w14:textId="37695DAE" w:rsidR="00CB2D26" w:rsidRPr="00500F93" w:rsidRDefault="00CB2D26" w:rsidP="00E43FFF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People of </w:t>
      </w:r>
      <w:proofErr w:type="gramStart"/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God:</w:t>
      </w:r>
      <w:proofErr w:type="gramEnd"/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be glad!</w:t>
      </w:r>
      <w:r w:rsidR="00E43FFF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Your God delights in you,</w:t>
      </w:r>
    </w:p>
    <w:p w14:paraId="7B69C7A7" w14:textId="603B9BAC" w:rsidR="00CB2D26" w:rsidRPr="00500F93" w:rsidRDefault="00CB2D26" w:rsidP="00E43FFF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giving you joy for sadness</w:t>
      </w:r>
      <w:r w:rsidR="00E43FFF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and turning the dark to light.</w:t>
      </w:r>
    </w:p>
    <w:p w14:paraId="11DB00C8" w14:textId="1BE0B0BF" w:rsidR="00CB2D26" w:rsidRPr="00500F93" w:rsidRDefault="00CB2D26" w:rsidP="00E43FFF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Be strong in hope therefore;</w:t>
      </w:r>
      <w:r w:rsidR="00E43FFF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</w:t>
      </w: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for your God comes to save.</w:t>
      </w:r>
    </w:p>
    <w:p w14:paraId="19B9B74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are God’s children.</w:t>
      </w:r>
    </w:p>
    <w:p w14:paraId="04B9B2C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Lord, make us one in the love of Christ</w:t>
      </w:r>
    </w:p>
    <w:p w14:paraId="7608DE6F" w14:textId="69D00FEA" w:rsidR="00CB2D26" w:rsidRPr="00E43FFF" w:rsidRDefault="00CB2D26" w:rsidP="00E43FFF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today and for ever.</w:t>
      </w:r>
      <w:r w:rsidR="00E43FFF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 </w:t>
      </w: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74E472F1" w14:textId="77777777" w:rsidR="00AE5172" w:rsidRDefault="00AE5172" w:rsidP="00CB2D26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</w:pPr>
    </w:p>
    <w:p w14:paraId="4D4A398A" w14:textId="56FE4D33" w:rsidR="00CB2D26" w:rsidRDefault="00CB2D26" w:rsidP="00CB2D26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>Advent 3</w:t>
      </w:r>
      <w:r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 xml:space="preserve"> John the Baptist</w:t>
      </w:r>
    </w:p>
    <w:p w14:paraId="7D5AAA7A" w14:textId="77777777" w:rsidR="00E43FFF" w:rsidRPr="00500F93" w:rsidRDefault="00E43FFF" w:rsidP="00CB2D26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338E4EA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our Father,</w:t>
      </w:r>
    </w:p>
    <w:p w14:paraId="756C4F9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gave to Zechariah and Elizabeth in their old age</w:t>
      </w:r>
    </w:p>
    <w:p w14:paraId="5736DF9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a son called John.</w:t>
      </w:r>
    </w:p>
    <w:p w14:paraId="6F2BE46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He grew up strong in spirit,</w:t>
      </w:r>
    </w:p>
    <w:p w14:paraId="01E5AFF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prepared the people for the coming of the Lord,</w:t>
      </w:r>
    </w:p>
    <w:p w14:paraId="639B5B55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and baptized them in the Jordan to wash away their sins.</w:t>
      </w:r>
    </w:p>
    <w:p w14:paraId="5A0BC13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Help us, who have been baptized into Christ,</w:t>
      </w:r>
    </w:p>
    <w:p w14:paraId="10005D0F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be ready to welcome him into our hearts,</w:t>
      </w:r>
    </w:p>
    <w:p w14:paraId="78FEC88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and to grow strong in faith by the power of the Spirit.</w:t>
      </w:r>
    </w:p>
    <w:p w14:paraId="615F2F0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We ask this through Jesus Christ,</w:t>
      </w:r>
    </w:p>
    <w:p w14:paraId="1B9C90B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light who is coming into the world.</w:t>
      </w:r>
    </w:p>
    <w:p w14:paraId="60697109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48223FF5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64FC841A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Lord Jesus, light of the world,</w:t>
      </w:r>
    </w:p>
    <w:p w14:paraId="4664BB14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John told the people to prepare,</w:t>
      </w:r>
    </w:p>
    <w:p w14:paraId="2169BBBE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 xml:space="preserve">for you were very </w:t>
      </w:r>
      <w:proofErr w:type="gramStart"/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near</w:t>
      </w:r>
      <w:proofErr w:type="gramEnd"/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.</w:t>
      </w:r>
    </w:p>
    <w:p w14:paraId="70543AD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As Christmas grows closer day by day,</w:t>
      </w:r>
    </w:p>
    <w:p w14:paraId="6A61591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help us to be ready to welcome you now.</w:t>
      </w:r>
    </w:p>
    <w:p w14:paraId="33A48AAC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4A68B9D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2EAEEA70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People of God: return!</w:t>
      </w:r>
    </w:p>
    <w:p w14:paraId="0764A96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are called to be God’s own.</w:t>
      </w:r>
    </w:p>
    <w:p w14:paraId="3BC3784F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From the mountains announce the good news.</w:t>
      </w:r>
    </w:p>
    <w:p w14:paraId="54EB48C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comes in justice and peace,</w:t>
      </w:r>
    </w:p>
    <w:p w14:paraId="6153476A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all who follow his ways.</w:t>
      </w:r>
    </w:p>
    <w:p w14:paraId="52E7A0E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You are God’s children.</w:t>
      </w:r>
    </w:p>
    <w:p w14:paraId="1B1466E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Lord, make us one in the peace of Christ</w:t>
      </w:r>
    </w:p>
    <w:p w14:paraId="78BC937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today and for ever.</w:t>
      </w:r>
    </w:p>
    <w:p w14:paraId="75723D7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3AAD7E43" w14:textId="77777777" w:rsidR="00CB2D26" w:rsidRDefault="00CB2D26" w:rsidP="00CB2D26">
      <w:pPr>
        <w:spacing w:before="100" w:beforeAutospacing="1" w:after="100" w:afterAutospacing="1" w:line="240" w:lineRule="auto"/>
        <w:ind w:left="1440"/>
        <w:contextualSpacing/>
        <w:outlineLvl w:val="4"/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</w:pPr>
    </w:p>
    <w:p w14:paraId="2CD19D71" w14:textId="5621E364" w:rsidR="00CB2D26" w:rsidRPr="00500F93" w:rsidRDefault="00CB2D26" w:rsidP="00CB2D26">
      <w:pPr>
        <w:spacing w:before="100" w:beforeAutospacing="1" w:after="100" w:afterAutospacing="1" w:line="240" w:lineRule="auto"/>
        <w:contextualSpacing/>
        <w:outlineLvl w:val="4"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>Advent 4</w:t>
      </w:r>
      <w:r>
        <w:rPr>
          <w:rFonts w:ascii="Arial" w:eastAsia="Times New Roman" w:hAnsi="Arial" w:cs="Arial"/>
          <w:i/>
          <w:iCs/>
          <w:color w:val="000000" w:themeColor="text1"/>
          <w:spacing w:val="3"/>
          <w:sz w:val="20"/>
          <w:szCs w:val="20"/>
        </w:rPr>
        <w:t xml:space="preserve"> Mary, mother of Jesus</w:t>
      </w:r>
    </w:p>
    <w:p w14:paraId="1477F0FF" w14:textId="77777777" w:rsidR="00337188" w:rsidRDefault="00337188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0091CE5F" w14:textId="15631060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our Father,</w:t>
      </w:r>
    </w:p>
    <w:p w14:paraId="74A6CF9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angel Gabriel told the Virgin Mary</w:t>
      </w:r>
    </w:p>
    <w:p w14:paraId="3E763C0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that she was to be the mother of your Son.</w:t>
      </w:r>
    </w:p>
    <w:p w14:paraId="58E9C710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Though Mary was afraid,</w:t>
      </w:r>
    </w:p>
    <w:p w14:paraId="1B868795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she responded to your call with joy.</w:t>
      </w:r>
    </w:p>
    <w:p w14:paraId="130C1FA5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Help us, whom you call to serve you,</w:t>
      </w:r>
    </w:p>
    <w:p w14:paraId="5326BF7A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to share like her in your great work</w:t>
      </w:r>
    </w:p>
    <w:p w14:paraId="108C908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of bringing to our world your love and healing.</w:t>
      </w:r>
    </w:p>
    <w:p w14:paraId="7B9233E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We ask this through Jesus Christ,</w:t>
      </w:r>
    </w:p>
    <w:p w14:paraId="130E7C4D" w14:textId="72009077" w:rsidR="00CB2D26" w:rsidRPr="00500F93" w:rsidRDefault="00CB2D26" w:rsidP="007E275E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the light who is coming into the world.</w:t>
      </w:r>
      <w:r w:rsidR="007E275E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 xml:space="preserve">   </w:t>
      </w: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37197BA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lastRenderedPageBreak/>
        <w:t>Lord Jesus, light of the world,</w:t>
      </w:r>
    </w:p>
    <w:p w14:paraId="67A8C0E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blessed is Gabriel, who brought good news;</w:t>
      </w:r>
    </w:p>
    <w:p w14:paraId="4FFE4473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blessed is Mary, your mother and ours.</w:t>
      </w:r>
    </w:p>
    <w:p w14:paraId="6894CF6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Bless your Church preparing for Christmas;</w:t>
      </w:r>
    </w:p>
    <w:p w14:paraId="2FE4DA1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and bless us your children, who long for your coming.</w:t>
      </w:r>
    </w:p>
    <w:p w14:paraId="7990598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Amen.</w:t>
      </w:r>
    </w:p>
    <w:p w14:paraId="31C6BB4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</w:p>
    <w:p w14:paraId="300C422E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People of God: prepare!</w:t>
      </w:r>
    </w:p>
    <w:p w14:paraId="6153A3F1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God, above all, maker of all,</w:t>
      </w:r>
    </w:p>
    <w:p w14:paraId="60C54E75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is one with us in Christ.</w:t>
      </w:r>
    </w:p>
    <w:p w14:paraId="0C5FCCA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Maranatha!</w:t>
      </w:r>
    </w:p>
    <w:p w14:paraId="523AD698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Come, Lord Jesus!</w:t>
      </w:r>
    </w:p>
    <w:p w14:paraId="36475A57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God, the mighty God,</w:t>
      </w:r>
    </w:p>
    <w:p w14:paraId="6A617C44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bends down in love to earth.</w:t>
      </w:r>
    </w:p>
    <w:p w14:paraId="38E9338A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Maranatha!</w:t>
      </w:r>
    </w:p>
    <w:p w14:paraId="656B121E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Come, Lord Jesus!</w:t>
      </w:r>
    </w:p>
    <w:p w14:paraId="57A2F2B2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God with us, God beside us,</w:t>
      </w:r>
    </w:p>
    <w:p w14:paraId="214582CA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comes soon to the world he has made.</w:t>
      </w:r>
    </w:p>
    <w:p w14:paraId="02B736FC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Maranatha!</w:t>
      </w:r>
    </w:p>
    <w:p w14:paraId="49C50C7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Come, Lord Jesus!</w:t>
      </w:r>
    </w:p>
    <w:p w14:paraId="277CA799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We are God’s children,</w:t>
      </w:r>
    </w:p>
    <w:p w14:paraId="74366C0D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we seek the coming Christ.</w:t>
      </w:r>
    </w:p>
    <w:p w14:paraId="66DC15E6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Maranatha!</w:t>
      </w:r>
    </w:p>
    <w:p w14:paraId="2440F70B" w14:textId="77777777" w:rsidR="00CB2D26" w:rsidRPr="00500F93" w:rsidRDefault="00CB2D26" w:rsidP="00CB2D26">
      <w:pPr>
        <w:spacing w:before="100" w:beforeAutospacing="1" w:after="100" w:afterAutospacing="1" w:line="240" w:lineRule="auto"/>
        <w:ind w:left="1440" w:hanging="240"/>
        <w:contextualSpacing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500F93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</w:rPr>
        <w:t>Come, Lord Jesus!</w:t>
      </w:r>
    </w:p>
    <w:p w14:paraId="63122347" w14:textId="77777777" w:rsidR="007E275E" w:rsidRDefault="007E275E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80834E" w14:textId="77777777" w:rsidR="007E275E" w:rsidRDefault="007E275E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53EA4D" w14:textId="77777777" w:rsidR="007E275E" w:rsidRDefault="007E275E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055CA9" w14:textId="4C3A22BF" w:rsidR="00CC3AFF" w:rsidRPr="00E056C0" w:rsidRDefault="00CC3AFF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 xml:space="preserve">The Deacon or Priest gives the invitation </w:t>
      </w:r>
      <w:r w:rsidR="00900D93" w:rsidRPr="00E056C0">
        <w:rPr>
          <w:rFonts w:ascii="Arial" w:hAnsi="Arial" w:cs="Arial"/>
          <w:i/>
          <w:color w:val="000000" w:themeColor="text1"/>
          <w:sz w:val="20"/>
          <w:szCs w:val="20"/>
        </w:rPr>
        <w:t xml:space="preserve">to confession in the following </w:t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words:</w:t>
      </w:r>
    </w:p>
    <w:p w14:paraId="6FC08560" w14:textId="77777777" w:rsidR="006E0236" w:rsidRPr="00E056C0" w:rsidRDefault="006E0236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7DBB49C3" w14:textId="3F72BBEB" w:rsidR="0031169A" w:rsidRDefault="0065534E" w:rsidP="0025218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ab/>
      </w:r>
      <w:r w:rsidR="00252182">
        <w:rPr>
          <w:rFonts w:ascii="Arial" w:hAnsi="Arial" w:cs="Arial"/>
          <w:color w:val="000000" w:themeColor="text1"/>
          <w:sz w:val="20"/>
          <w:szCs w:val="20"/>
        </w:rPr>
        <w:t>When the Lord comes,</w:t>
      </w:r>
    </w:p>
    <w:p w14:paraId="2FA0041C" w14:textId="0A3661D0" w:rsidR="00252182" w:rsidRDefault="00252182" w:rsidP="0025218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He will bring to light those things now hidden in darkness,</w:t>
      </w:r>
    </w:p>
    <w:p w14:paraId="63530EB3" w14:textId="57F0CDEC" w:rsidR="00252182" w:rsidRDefault="00252182" w:rsidP="0025218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8C01EF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>nd will disclose the purposes of the heart.</w:t>
      </w:r>
    </w:p>
    <w:p w14:paraId="4FBC51A6" w14:textId="2C49AA6C" w:rsidR="00252182" w:rsidRPr="00E056C0" w:rsidRDefault="00252182" w:rsidP="00252182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Therefore in the light of Christ let us confess our sins.</w:t>
      </w:r>
    </w:p>
    <w:p w14:paraId="45C03A0B" w14:textId="7A7F8CBD" w:rsidR="0031169A" w:rsidRPr="00E056C0" w:rsidRDefault="0031169A" w:rsidP="0031169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E98B41F" w14:textId="77777777" w:rsidR="00252182" w:rsidRDefault="00252182" w:rsidP="0031169A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A471936" w14:textId="211BB26D" w:rsidR="0031169A" w:rsidRPr="00E056C0" w:rsidRDefault="0031169A" w:rsidP="0031169A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We spend a few moments in silence considering the things we have done to mar God’s image in us before we bring them to him to ask his forgiveness.</w:t>
      </w:r>
    </w:p>
    <w:p w14:paraId="376AEF8C" w14:textId="77777777" w:rsidR="0065534E" w:rsidRPr="00E056C0" w:rsidRDefault="0065534E" w:rsidP="0065534E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FCC5B6D" w14:textId="77777777" w:rsidR="007B5B4A" w:rsidRDefault="007B5B4A" w:rsidP="0031169A">
      <w:pPr>
        <w:spacing w:after="0"/>
        <w:ind w:left="720" w:hanging="7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914A10D" w14:textId="77777777" w:rsidR="00E43FFF" w:rsidRDefault="00E43FFF" w:rsidP="0031169A">
      <w:pPr>
        <w:spacing w:after="0"/>
        <w:ind w:left="720" w:hanging="7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541C9EA" w14:textId="364891F8" w:rsidR="004B1B03" w:rsidRPr="00E056C0" w:rsidRDefault="00295865" w:rsidP="0031169A">
      <w:pPr>
        <w:spacing w:after="0"/>
        <w:ind w:left="720" w:hanging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All</w:t>
      </w: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Most merciful God,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Father of our Lord Jesus Christ,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we confess that we have sinned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 thought, word and deed. 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We have not loved you with our whole heart.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We have not loved our neighbours as ourselves.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 your mercy 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forgive what we have been, 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help us to amend what we are,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and direct what we shall be;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that we may do justly,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love mercy,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and walk humbly with you, our God.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br/>
      </w:r>
      <w:r w:rsidRPr="00E056C0">
        <w:rPr>
          <w:rFonts w:ascii="Arial" w:hAnsi="Arial" w:cs="Arial"/>
          <w:b/>
          <w:bCs/>
          <w:color w:val="000000" w:themeColor="text1"/>
          <w:sz w:val="20"/>
          <w:szCs w:val="20"/>
        </w:rPr>
        <w:t>Amen.</w:t>
      </w:r>
    </w:p>
    <w:p w14:paraId="67EBDB9D" w14:textId="77777777" w:rsidR="00717769" w:rsidRPr="00E056C0" w:rsidRDefault="00717769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E550C6C" w14:textId="4C18B212" w:rsidR="00717769" w:rsidRPr="00E056C0" w:rsidRDefault="00717769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Everyone says or sings the Kyrie Eleison</w:t>
      </w:r>
      <w:r w:rsidR="008C01E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7FCA64C5" w14:textId="77777777" w:rsidR="00717769" w:rsidRPr="00E056C0" w:rsidRDefault="00717769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288DC18" w14:textId="77777777" w:rsidR="00717769" w:rsidRPr="00E056C0" w:rsidRDefault="0030085A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Lord have mercy. Lord have mercy.</w:t>
      </w:r>
    </w:p>
    <w:p w14:paraId="27704861" w14:textId="77777777" w:rsidR="0030085A" w:rsidRPr="00E056C0" w:rsidRDefault="0030085A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gramStart"/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Christ</w:t>
      </w:r>
      <w:proofErr w:type="gramEnd"/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 xml:space="preserve"> have mercy. </w:t>
      </w:r>
      <w:proofErr w:type="gramStart"/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Christ</w:t>
      </w:r>
      <w:proofErr w:type="gramEnd"/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 xml:space="preserve"> have mercy.</w:t>
      </w:r>
    </w:p>
    <w:p w14:paraId="19958BE7" w14:textId="77777777" w:rsidR="0030085A" w:rsidRPr="00E056C0" w:rsidRDefault="0030085A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ab/>
        <w:t>Lord have mercy. Lord have mercy.</w:t>
      </w:r>
    </w:p>
    <w:p w14:paraId="1924EE84" w14:textId="77777777" w:rsidR="00717769" w:rsidRPr="00E056C0" w:rsidRDefault="00717769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3C92716" w14:textId="77777777" w:rsidR="004B1B03" w:rsidRPr="00E056C0" w:rsidRDefault="004B1B03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The priest pronounces the absolution.</w:t>
      </w:r>
    </w:p>
    <w:p w14:paraId="16ED467E" w14:textId="77777777" w:rsidR="004B1B03" w:rsidRPr="00E056C0" w:rsidRDefault="004B1B03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7B61EE6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Almighty God,</w:t>
      </w:r>
    </w:p>
    <w:p w14:paraId="10CC3034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who forgives all who truly repent,</w:t>
      </w:r>
    </w:p>
    <w:p w14:paraId="0461FBC8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have mercy upon you,</w:t>
      </w:r>
    </w:p>
    <w:p w14:paraId="3E04E6AC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pardon and deliver you from all your sins,</w:t>
      </w:r>
    </w:p>
    <w:p w14:paraId="5D12251B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confirm and strengthen you in all goodness,</w:t>
      </w:r>
    </w:p>
    <w:p w14:paraId="1C2667BC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and keep you in life eternal;</w:t>
      </w:r>
    </w:p>
    <w:p w14:paraId="0866527E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through Jesus Christ our Lord.</w:t>
      </w:r>
    </w:p>
    <w:p w14:paraId="58777248" w14:textId="77777777" w:rsidR="004B1B03" w:rsidRPr="00E056C0" w:rsidRDefault="004B1B0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Amen.</w:t>
      </w:r>
    </w:p>
    <w:p w14:paraId="79680B12" w14:textId="77777777" w:rsidR="006E0236" w:rsidRPr="00E056C0" w:rsidRDefault="006E0236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77DA65B" w14:textId="77777777" w:rsidR="00BD390E" w:rsidRPr="00E056C0" w:rsidRDefault="00BD390E" w:rsidP="006C20F4">
      <w:pPr>
        <w:spacing w:after="0"/>
        <w:rPr>
          <w:rFonts w:ascii="Arial" w:hAnsi="Arial" w:cs="Arial"/>
          <w:i/>
          <w:color w:val="000000" w:themeColor="text1"/>
        </w:rPr>
      </w:pPr>
    </w:p>
    <w:p w14:paraId="1A63AB6E" w14:textId="77777777" w:rsidR="004C6370" w:rsidRPr="00E056C0" w:rsidRDefault="004C6370" w:rsidP="006C20F4">
      <w:pPr>
        <w:spacing w:after="0"/>
        <w:rPr>
          <w:rFonts w:ascii="Arial" w:hAnsi="Arial" w:cs="Arial"/>
          <w:i/>
          <w:color w:val="000000" w:themeColor="text1"/>
        </w:rPr>
      </w:pPr>
    </w:p>
    <w:p w14:paraId="7CB4618A" w14:textId="5CFE3E5F" w:rsidR="004C6370" w:rsidRDefault="004C6370" w:rsidP="006C20F4">
      <w:pPr>
        <w:spacing w:after="0"/>
        <w:rPr>
          <w:rFonts w:ascii="Arial" w:hAnsi="Arial" w:cs="Arial"/>
          <w:color w:val="000000" w:themeColor="text1"/>
        </w:rPr>
      </w:pPr>
    </w:p>
    <w:p w14:paraId="20ABA1BF" w14:textId="7368F10E" w:rsidR="00824FFD" w:rsidRDefault="00824FFD" w:rsidP="006C20F4">
      <w:pPr>
        <w:spacing w:after="0"/>
        <w:rPr>
          <w:rFonts w:ascii="Arial" w:hAnsi="Arial" w:cs="Arial"/>
          <w:color w:val="000000" w:themeColor="text1"/>
        </w:rPr>
      </w:pPr>
    </w:p>
    <w:p w14:paraId="1BF489AB" w14:textId="77777777" w:rsidR="00824FFD" w:rsidRPr="00E056C0" w:rsidRDefault="00824FFD" w:rsidP="006C20F4">
      <w:pPr>
        <w:spacing w:after="0"/>
        <w:rPr>
          <w:rFonts w:ascii="Arial" w:hAnsi="Arial" w:cs="Arial"/>
          <w:color w:val="000000" w:themeColor="text1"/>
        </w:rPr>
      </w:pPr>
    </w:p>
    <w:p w14:paraId="2F0EEF62" w14:textId="77777777" w:rsidR="004C6370" w:rsidRPr="00E056C0" w:rsidRDefault="004C6370" w:rsidP="006C20F4">
      <w:pPr>
        <w:spacing w:after="0"/>
        <w:rPr>
          <w:rFonts w:ascii="Arial" w:hAnsi="Arial" w:cs="Arial"/>
          <w:i/>
          <w:color w:val="000000" w:themeColor="text1"/>
        </w:rPr>
      </w:pPr>
    </w:p>
    <w:p w14:paraId="6B024D01" w14:textId="77777777" w:rsidR="00BE2850" w:rsidRPr="00E056C0" w:rsidRDefault="008E1FB3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THE COLLECT</w:t>
      </w:r>
    </w:p>
    <w:p w14:paraId="5251075D" w14:textId="77777777" w:rsidR="008E1FB3" w:rsidRPr="00E056C0" w:rsidRDefault="008E1FB3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The priest introduces a period of silent prayer, and then we say together the Collect for the Day.</w:t>
      </w:r>
    </w:p>
    <w:p w14:paraId="09945920" w14:textId="77777777" w:rsidR="008E1FB3" w:rsidRPr="00E056C0" w:rsidRDefault="008E1FB3" w:rsidP="006C20F4">
      <w:pPr>
        <w:spacing w:after="0"/>
        <w:rPr>
          <w:rFonts w:ascii="Arial" w:hAnsi="Arial" w:cs="Arial"/>
          <w:i/>
          <w:color w:val="000000" w:themeColor="text1"/>
        </w:rPr>
      </w:pPr>
    </w:p>
    <w:p w14:paraId="1B2BC80A" w14:textId="77777777" w:rsidR="0097274B" w:rsidRPr="00E056C0" w:rsidRDefault="0097274B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79A5EFEF" w14:textId="77777777" w:rsidR="008E1FB3" w:rsidRPr="00E056C0" w:rsidRDefault="008E1FB3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t>THE READINGS</w:t>
      </w:r>
    </w:p>
    <w:p w14:paraId="6DF2AEE3" w14:textId="77777777" w:rsidR="008E1FB3" w:rsidRPr="00E056C0" w:rsidRDefault="008E1FB3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122C3F77" w14:textId="77777777" w:rsidR="008E1FB3" w:rsidRPr="00E056C0" w:rsidRDefault="00FE7390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We sit for one or two readings from Scripture at the end of which the reader says</w:t>
      </w:r>
    </w:p>
    <w:p w14:paraId="468B7B97" w14:textId="77777777" w:rsidR="00FE7390" w:rsidRPr="00E056C0" w:rsidRDefault="00FE7390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0113502" w14:textId="77777777" w:rsidR="00FE7390" w:rsidRPr="00E056C0" w:rsidRDefault="00FE7390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This is the word of the Lord</w:t>
      </w:r>
    </w:p>
    <w:p w14:paraId="5F2B6FCE" w14:textId="77777777" w:rsidR="00FE7390" w:rsidRPr="00E056C0" w:rsidRDefault="00FE7390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ab/>
        <w:t>Thanks be to God.</w:t>
      </w:r>
    </w:p>
    <w:p w14:paraId="206D2933" w14:textId="77777777" w:rsidR="00FE7390" w:rsidRPr="00E056C0" w:rsidRDefault="00FE7390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D24A91" w14:textId="77777777" w:rsidR="00751CA9" w:rsidRPr="00E056C0" w:rsidRDefault="00751CA9" w:rsidP="006C20F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C8369A1" w14:textId="77777777" w:rsidR="00FE7390" w:rsidRPr="00E056C0" w:rsidRDefault="00FE7390" w:rsidP="006C20F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color w:val="000000" w:themeColor="text1"/>
          <w:sz w:val="24"/>
          <w:szCs w:val="24"/>
        </w:rPr>
        <w:t>Hymn</w:t>
      </w:r>
    </w:p>
    <w:p w14:paraId="78780DDE" w14:textId="77777777" w:rsidR="00FE7390" w:rsidRPr="00E056C0" w:rsidRDefault="00FE7390" w:rsidP="006C20F4">
      <w:pPr>
        <w:spacing w:after="0"/>
        <w:rPr>
          <w:rFonts w:ascii="Arial" w:hAnsi="Arial" w:cs="Arial"/>
          <w:color w:val="000000" w:themeColor="text1"/>
        </w:rPr>
      </w:pPr>
    </w:p>
    <w:p w14:paraId="30B8E952" w14:textId="77777777" w:rsidR="006020CD" w:rsidRPr="00E056C0" w:rsidRDefault="006020CD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40DBC961" w14:textId="77777777" w:rsidR="00FE7390" w:rsidRPr="00E056C0" w:rsidRDefault="00A86C6B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t>THE GOSPEL READING</w:t>
      </w:r>
    </w:p>
    <w:p w14:paraId="4AC958DE" w14:textId="77777777" w:rsidR="00A86C6B" w:rsidRPr="00E056C0" w:rsidRDefault="00A86C6B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29631331" w14:textId="77777777" w:rsidR="00A86C6B" w:rsidRPr="00E056C0" w:rsidRDefault="00A86C6B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We stand for the reading of the Gospel.</w:t>
      </w:r>
    </w:p>
    <w:p w14:paraId="58E410C5" w14:textId="77777777" w:rsidR="00A86C6B" w:rsidRPr="00E056C0" w:rsidRDefault="00A86C6B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644AD4" w14:textId="77777777" w:rsidR="00A86C6B" w:rsidRPr="00E056C0" w:rsidRDefault="00A86C6B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When the gospel</w:t>
      </w:r>
      <w:r w:rsidR="005B5C53" w:rsidRPr="00E056C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is announced the reader says:</w:t>
      </w:r>
    </w:p>
    <w:p w14:paraId="62978B1E" w14:textId="77777777" w:rsidR="00A86C6B" w:rsidRPr="00E056C0" w:rsidRDefault="00A86C6B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AC0F183" w14:textId="77777777" w:rsidR="00A86C6B" w:rsidRPr="00E056C0" w:rsidRDefault="00A86C6B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Hear the Gospel of our Lord Jesus Christ</w:t>
      </w:r>
    </w:p>
    <w:p w14:paraId="06FE12D9" w14:textId="77777777" w:rsidR="00A86C6B" w:rsidRPr="00E056C0" w:rsidRDefault="00A86C6B" w:rsidP="006C20F4">
      <w:pPr>
        <w:spacing w:after="0"/>
        <w:ind w:left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 xml:space="preserve">according to </w:t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N.</w:t>
      </w:r>
    </w:p>
    <w:p w14:paraId="5C25C3A8" w14:textId="77777777" w:rsidR="00A86C6B" w:rsidRPr="00E056C0" w:rsidRDefault="00A86C6B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5B5C53" w:rsidRPr="00E056C0">
        <w:rPr>
          <w:rFonts w:ascii="Arial" w:hAnsi="Arial" w:cs="Arial"/>
          <w:b/>
          <w:color w:val="000000" w:themeColor="text1"/>
          <w:sz w:val="20"/>
          <w:szCs w:val="20"/>
        </w:rPr>
        <w:t>Glory to you, O Lord.</w:t>
      </w:r>
    </w:p>
    <w:p w14:paraId="2FCFE00B" w14:textId="77777777" w:rsidR="005B5C53" w:rsidRPr="00E056C0" w:rsidRDefault="005B5C53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4D2E1EF" w14:textId="77777777" w:rsidR="005B5C53" w:rsidRPr="00E056C0" w:rsidRDefault="005B5C53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At the end the reader says</w:t>
      </w:r>
    </w:p>
    <w:p w14:paraId="393262CB" w14:textId="77777777" w:rsidR="005B5C53" w:rsidRPr="00E056C0" w:rsidRDefault="005B5C53" w:rsidP="006C20F4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D04DED6" w14:textId="77777777" w:rsidR="005B5C53" w:rsidRPr="00E056C0" w:rsidRDefault="005B5C53" w:rsidP="006C20F4">
      <w:pPr>
        <w:spacing w:after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This is the Gospel of the Lord.</w:t>
      </w:r>
    </w:p>
    <w:p w14:paraId="1EE59076" w14:textId="77777777" w:rsidR="005B5C53" w:rsidRPr="00E056C0" w:rsidRDefault="005B5C53" w:rsidP="006C20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Praise to you, O Christ.</w:t>
      </w:r>
    </w:p>
    <w:p w14:paraId="67E3B4BD" w14:textId="77777777" w:rsidR="005B5C53" w:rsidRPr="00E056C0" w:rsidRDefault="005B5C53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2599A781" w14:textId="77777777" w:rsidR="005B5C53" w:rsidRPr="00E056C0" w:rsidRDefault="005B5C53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12BBC879" w14:textId="77777777" w:rsidR="006020CD" w:rsidRPr="00E056C0" w:rsidRDefault="006020CD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49067DCF" w14:textId="77777777" w:rsidR="005B5C53" w:rsidRPr="00E056C0" w:rsidRDefault="005B5C53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t>THE SERMON</w:t>
      </w:r>
    </w:p>
    <w:p w14:paraId="19153C5A" w14:textId="77777777" w:rsidR="00AE6B35" w:rsidRPr="00E056C0" w:rsidRDefault="00AE6B35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5EB90D7A" w14:textId="77777777" w:rsidR="00AE6B35" w:rsidRPr="00E056C0" w:rsidRDefault="00AE6B35" w:rsidP="006C20F4">
      <w:pPr>
        <w:spacing w:after="0"/>
        <w:rPr>
          <w:rFonts w:ascii="Arial" w:hAnsi="Arial" w:cs="Arial"/>
          <w:b/>
          <w:color w:val="000000" w:themeColor="text1"/>
        </w:rPr>
      </w:pPr>
    </w:p>
    <w:p w14:paraId="7C46F7C7" w14:textId="145D55AC" w:rsidR="00AE6B35" w:rsidRPr="00E056C0" w:rsidRDefault="00AE6B35" w:rsidP="006C20F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THE</w:t>
      </w:r>
      <w:r w:rsidR="00BD390E" w:rsidRPr="00E056C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056C0">
        <w:rPr>
          <w:rFonts w:ascii="Arial" w:hAnsi="Arial" w:cs="Arial"/>
          <w:b/>
          <w:color w:val="000000" w:themeColor="text1"/>
          <w:sz w:val="24"/>
          <w:szCs w:val="24"/>
        </w:rPr>
        <w:t>CREED</w:t>
      </w:r>
    </w:p>
    <w:p w14:paraId="65303434" w14:textId="77777777" w:rsid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5BAC5304" w14:textId="1ADB2BE8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We believe in God,</w:t>
      </w:r>
    </w:p>
    <w:p w14:paraId="7CF9AEBF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the maker and shaper of our pathways;</w:t>
      </w:r>
    </w:p>
    <w:p w14:paraId="11B1BD9D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who sent Jesus to show us the narrow way,</w:t>
      </w:r>
    </w:p>
    <w:p w14:paraId="6AC3FCFC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and who is the beginning and ending of our travelling.</w:t>
      </w:r>
    </w:p>
    <w:p w14:paraId="7BCD3E4A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0BDB888F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We believe in Jesus Christ</w:t>
      </w:r>
    </w:p>
    <w:p w14:paraId="00128A2E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the sharer of our flesh;</w:t>
      </w:r>
    </w:p>
    <w:p w14:paraId="624BAAF9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who entered and experienced the human journey,</w:t>
      </w:r>
    </w:p>
    <w:p w14:paraId="0BEB0F5E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and who walks beside us on the road.</w:t>
      </w:r>
    </w:p>
    <w:p w14:paraId="53B94265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0534EDD8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We believe in the Holy Spirit</w:t>
      </w:r>
    </w:p>
    <w:p w14:paraId="5A952014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the midwife and nurturer of our potential;</w:t>
      </w:r>
    </w:p>
    <w:p w14:paraId="25FC8A57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who drove Jesus into the desert,</w:t>
      </w:r>
    </w:p>
    <w:p w14:paraId="6453F4BC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and who calls us now to cast off from the shore.</w:t>
      </w:r>
    </w:p>
    <w:p w14:paraId="03E0B4EE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14:paraId="5E89BFC3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We believe in Father, Son, and Holy Spirit</w:t>
      </w:r>
    </w:p>
    <w:p w14:paraId="658E899C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the shaper, sharer and stirrer of our journeys;</w:t>
      </w:r>
    </w:p>
    <w:p w14:paraId="2842037C" w14:textId="77777777" w:rsidR="00AE5172" w:rsidRPr="00AE5172" w:rsidRDefault="00AE5172" w:rsidP="00AE5172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AE5172">
        <w:rPr>
          <w:rFonts w:ascii="Arial" w:hAnsi="Arial" w:cs="Arial"/>
          <w:b/>
          <w:sz w:val="20"/>
          <w:szCs w:val="20"/>
        </w:rPr>
        <w:t>and we recommit ourselves to following their way.</w:t>
      </w:r>
    </w:p>
    <w:p w14:paraId="12137A41" w14:textId="77777777" w:rsidR="0097274B" w:rsidRPr="00E056C0" w:rsidRDefault="0097274B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</w:rPr>
      </w:pPr>
    </w:p>
    <w:p w14:paraId="626517FA" w14:textId="77777777" w:rsidR="0097274B" w:rsidRPr="00E056C0" w:rsidRDefault="0097274B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</w:rPr>
      </w:pPr>
    </w:p>
    <w:p w14:paraId="5B55CD4D" w14:textId="77777777" w:rsidR="004E2A62" w:rsidRPr="00E056C0" w:rsidRDefault="004E2A62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</w:rPr>
      </w:pPr>
      <w:r w:rsidRPr="00E056C0">
        <w:rPr>
          <w:rFonts w:ascii="Arial" w:hAnsi="Arial" w:cs="Arial"/>
          <w:color w:val="000000" w:themeColor="text1"/>
        </w:rPr>
        <w:t>THE PRAYERS OF INTERCESSION</w:t>
      </w:r>
    </w:p>
    <w:p w14:paraId="05B1EA01" w14:textId="77777777" w:rsidR="004E2A62" w:rsidRPr="00E056C0" w:rsidRDefault="004E2A62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56AD27A" w14:textId="77777777" w:rsidR="004E2A62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>These or other responses may be used</w:t>
      </w:r>
    </w:p>
    <w:p w14:paraId="3E1948F2" w14:textId="77777777" w:rsidR="001D3BC8" w:rsidRPr="00E056C0" w:rsidRDefault="001D3BC8" w:rsidP="006C20F4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6B102F59" w14:textId="77777777" w:rsidR="00D20716" w:rsidRPr="00E056C0" w:rsidRDefault="00D20716" w:rsidP="006C20F4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color w:val="000000" w:themeColor="text1"/>
          <w:sz w:val="20"/>
          <w:szCs w:val="20"/>
        </w:rPr>
        <w:tab/>
        <w:t>Lord in your mercy</w:t>
      </w:r>
    </w:p>
    <w:p w14:paraId="66F55574" w14:textId="77777777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tab/>
        <w:t>hear our prayer.</w:t>
      </w:r>
    </w:p>
    <w:p w14:paraId="6CDC212C" w14:textId="77777777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53F1939D" w14:textId="77777777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b w:val="0"/>
          <w:color w:val="000000" w:themeColor="text1"/>
          <w:sz w:val="20"/>
          <w:szCs w:val="20"/>
        </w:rPr>
        <w:t>Lord hear us</w:t>
      </w:r>
    </w:p>
    <w:p w14:paraId="75B8C6F9" w14:textId="6A74467C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color w:val="000000" w:themeColor="text1"/>
          <w:sz w:val="20"/>
          <w:szCs w:val="20"/>
        </w:rPr>
        <w:t>Lord, graciously hear us.</w:t>
      </w:r>
    </w:p>
    <w:p w14:paraId="4CB62F99" w14:textId="77777777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044CE537" w14:textId="77777777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>and at the end</w:t>
      </w:r>
    </w:p>
    <w:p w14:paraId="15022049" w14:textId="77777777" w:rsidR="00D20716" w:rsidRPr="00E056C0" w:rsidRDefault="00D20716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0D9D57EE" w14:textId="77777777" w:rsidR="00D20716" w:rsidRPr="00E056C0" w:rsidRDefault="00D20716" w:rsidP="006C20F4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ab/>
      </w:r>
      <w:r w:rsidR="00FA3F8D" w:rsidRPr="00E056C0">
        <w:rPr>
          <w:rFonts w:ascii="Arial" w:hAnsi="Arial" w:cs="Arial"/>
          <w:b w:val="0"/>
          <w:color w:val="000000" w:themeColor="text1"/>
          <w:sz w:val="20"/>
          <w:szCs w:val="20"/>
        </w:rPr>
        <w:t>Merciful Father,</w:t>
      </w:r>
    </w:p>
    <w:p w14:paraId="6842FCE8" w14:textId="77777777" w:rsidR="00FA3F8D" w:rsidRPr="00E056C0" w:rsidRDefault="00FA3F8D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color w:val="000000" w:themeColor="text1"/>
          <w:sz w:val="20"/>
          <w:szCs w:val="20"/>
        </w:rPr>
        <w:t>accept these prayers</w:t>
      </w:r>
    </w:p>
    <w:p w14:paraId="6CED3A01" w14:textId="77777777" w:rsidR="00FA3F8D" w:rsidRPr="00E056C0" w:rsidRDefault="00FA3F8D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ab/>
        <w:t>for the sake of your Son,</w:t>
      </w:r>
    </w:p>
    <w:p w14:paraId="63D71D84" w14:textId="77777777" w:rsidR="00FA3F8D" w:rsidRPr="00E056C0" w:rsidRDefault="00FA3F8D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ab/>
        <w:t>our Saviour Jesus Christ.  Amen.</w:t>
      </w:r>
    </w:p>
    <w:p w14:paraId="7F30D85B" w14:textId="77777777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</w:rPr>
      </w:pPr>
      <w:r w:rsidRPr="00E056C0">
        <w:rPr>
          <w:rFonts w:ascii="Arial" w:hAnsi="Arial" w:cs="Arial"/>
          <w:color w:val="000000" w:themeColor="text1"/>
        </w:rPr>
        <w:lastRenderedPageBreak/>
        <w:t>THE PEACE</w:t>
      </w:r>
    </w:p>
    <w:p w14:paraId="0FE90948" w14:textId="77777777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A15CA1F" w14:textId="77777777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>We stand and the priest introduces the Peace</w:t>
      </w:r>
      <w:r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with a suitable sentence and then says</w:t>
      </w:r>
    </w:p>
    <w:p w14:paraId="30F80598" w14:textId="080C6E9E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451AA273" w14:textId="4BD0450E" w:rsidR="00EF3699" w:rsidRDefault="00EF3699" w:rsidP="00EF3699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In the tender mercy of our God,</w:t>
      </w:r>
    </w:p>
    <w:p w14:paraId="0FF61A7B" w14:textId="2F2BFF1A" w:rsidR="00EF3699" w:rsidRDefault="00EF3699" w:rsidP="00EF3699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the dayspring from on high shall break upon us,</w:t>
      </w:r>
    </w:p>
    <w:p w14:paraId="46EED704" w14:textId="2F69FDD1" w:rsidR="00EF3699" w:rsidRDefault="00EF3699" w:rsidP="00EF3699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to give light to those who dwell in darkness</w:t>
      </w:r>
    </w:p>
    <w:p w14:paraId="2D996CE1" w14:textId="44A85E52" w:rsidR="00EF3699" w:rsidRDefault="00EF3699" w:rsidP="00EF3699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and in the shadow of death</w:t>
      </w:r>
    </w:p>
    <w:p w14:paraId="646D98B8" w14:textId="06B16FEC" w:rsidR="00EF3699" w:rsidRDefault="00EF3699" w:rsidP="00EF3699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>and to guide our feet into the way of peace.</w:t>
      </w:r>
    </w:p>
    <w:p w14:paraId="0C7121E0" w14:textId="77777777" w:rsidR="00EF3699" w:rsidRPr="00E056C0" w:rsidRDefault="00EF3699" w:rsidP="00EF3699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0603ACC9" w14:textId="77777777" w:rsidR="00252182" w:rsidRPr="00E056C0" w:rsidRDefault="00252182" w:rsidP="00252182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color w:val="000000" w:themeColor="text1"/>
          <w:sz w:val="20"/>
          <w:szCs w:val="20"/>
        </w:rPr>
        <w:t>The peace of the Lord be always with you</w:t>
      </w:r>
    </w:p>
    <w:p w14:paraId="560857A3" w14:textId="09C0FD1C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t xml:space="preserve">        and also with you</w:t>
      </w:r>
      <w:r w:rsidR="008C01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16E009" w14:textId="77777777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1D9D6841" w14:textId="77777777" w:rsidR="00252182" w:rsidRPr="00E056C0" w:rsidRDefault="00252182" w:rsidP="00252182">
      <w:pPr>
        <w:pStyle w:val="vlall"/>
        <w:spacing w:before="0" w:line="276" w:lineRule="auto"/>
        <w:ind w:left="72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color w:val="000000" w:themeColor="text1"/>
          <w:sz w:val="20"/>
          <w:szCs w:val="20"/>
        </w:rPr>
        <w:t>Let us offer one another a sign of peace.</w:t>
      </w:r>
    </w:p>
    <w:p w14:paraId="3AB534D2" w14:textId="77777777" w:rsidR="00252182" w:rsidRPr="00E056C0" w:rsidRDefault="00252182" w:rsidP="00252182">
      <w:pPr>
        <w:pStyle w:val="vlall"/>
        <w:spacing w:before="0" w:line="276" w:lineRule="auto"/>
        <w:ind w:left="72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>All may exchange a sign of peace.</w:t>
      </w:r>
    </w:p>
    <w:p w14:paraId="451FBA4F" w14:textId="77777777" w:rsidR="00EF3699" w:rsidRDefault="00EF3699" w:rsidP="00252182">
      <w:pPr>
        <w:pStyle w:val="vlall"/>
        <w:spacing w:before="0" w:line="276" w:lineRule="auto"/>
        <w:ind w:left="0"/>
        <w:rPr>
          <w:rFonts w:ascii="Arial" w:hAnsi="Arial" w:cs="Arial"/>
          <w:b w:val="0"/>
          <w:color w:val="000000" w:themeColor="text1"/>
        </w:rPr>
      </w:pPr>
    </w:p>
    <w:p w14:paraId="7648757D" w14:textId="1C4C7963" w:rsidR="00252182" w:rsidRPr="00E056C0" w:rsidRDefault="00252182" w:rsidP="00252182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color w:val="000000" w:themeColor="text1"/>
        </w:rPr>
        <w:t>Offertory Hymn</w:t>
      </w:r>
      <w:r w:rsidRPr="00E056C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– </w:t>
      </w: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during which the gifts of bread and wine </w:t>
      </w:r>
      <w:r w:rsidR="001B67A8">
        <w:rPr>
          <w:rFonts w:ascii="Arial" w:hAnsi="Arial" w:cs="Arial"/>
          <w:b w:val="0"/>
          <w:i/>
          <w:color w:val="000000" w:themeColor="text1"/>
          <w:sz w:val="20"/>
          <w:szCs w:val="20"/>
        </w:rPr>
        <w:t>and the gifts of the people may be</w:t>
      </w: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brought to the alta</w:t>
      </w:r>
      <w:r w:rsidR="001B67A8">
        <w:rPr>
          <w:rFonts w:ascii="Arial" w:hAnsi="Arial" w:cs="Arial"/>
          <w:b w:val="0"/>
          <w:i/>
          <w:color w:val="000000" w:themeColor="text1"/>
          <w:sz w:val="20"/>
          <w:szCs w:val="20"/>
        </w:rPr>
        <w:t>r.</w:t>
      </w:r>
    </w:p>
    <w:p w14:paraId="319BC977" w14:textId="77777777" w:rsidR="0097274B" w:rsidRPr="00E056C0" w:rsidRDefault="0097274B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44AF8094" w14:textId="54D03771" w:rsidR="001D3BC8" w:rsidRPr="00E056C0" w:rsidRDefault="001D3BC8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>As the collection is presented the following prayer is said.</w:t>
      </w:r>
    </w:p>
    <w:p w14:paraId="1BE492EC" w14:textId="77777777" w:rsidR="001D3BC8" w:rsidRPr="00E056C0" w:rsidRDefault="001D3BC8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2AE52374" w14:textId="79E35174" w:rsidR="001D3BC8" w:rsidRPr="00E056C0" w:rsidRDefault="00373DD3" w:rsidP="006C20F4">
      <w:pPr>
        <w:pStyle w:val="vlall"/>
        <w:spacing w:before="0"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>All</w:t>
      </w:r>
      <w:r w:rsidR="00824FFD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Fonts w:ascii="Arial" w:hAnsi="Arial" w:cs="Arial"/>
          <w:color w:val="000000" w:themeColor="text1"/>
          <w:sz w:val="20"/>
          <w:szCs w:val="20"/>
        </w:rPr>
        <w:t>Yours Lord, is the greatness, the power,</w:t>
      </w:r>
    </w:p>
    <w:p w14:paraId="338DEA10" w14:textId="77777777" w:rsidR="00373DD3" w:rsidRPr="00E056C0" w:rsidRDefault="00373DD3" w:rsidP="006C20F4">
      <w:pPr>
        <w:pStyle w:val="vlall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the glory, the splendour and the majesty;</w:t>
      </w:r>
    </w:p>
    <w:p w14:paraId="6659483E" w14:textId="77777777" w:rsidR="00373DD3" w:rsidRPr="00E056C0" w:rsidRDefault="00373DD3" w:rsidP="006C20F4">
      <w:pPr>
        <w:pStyle w:val="vlall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for everything in heaven and on earth is yours.</w:t>
      </w:r>
    </w:p>
    <w:p w14:paraId="0A3569F6" w14:textId="77777777" w:rsidR="00373DD3" w:rsidRPr="00E056C0" w:rsidRDefault="00373DD3" w:rsidP="006C20F4">
      <w:pPr>
        <w:pStyle w:val="vlall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All things come from you,</w:t>
      </w:r>
    </w:p>
    <w:p w14:paraId="140C6EE8" w14:textId="65849A8D" w:rsidR="00AE5172" w:rsidRDefault="00373DD3" w:rsidP="00AE5172">
      <w:pPr>
        <w:pStyle w:val="vlall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and of your own do we give yo</w:t>
      </w:r>
      <w:r w:rsidR="00AE5172">
        <w:rPr>
          <w:rFonts w:ascii="Arial" w:hAnsi="Arial" w:cs="Arial"/>
          <w:color w:val="000000" w:themeColor="text1"/>
          <w:sz w:val="20"/>
          <w:szCs w:val="20"/>
        </w:rPr>
        <w:t>u.</w:t>
      </w:r>
    </w:p>
    <w:p w14:paraId="2B29EE0A" w14:textId="77777777" w:rsidR="00AE5172" w:rsidRPr="00E056C0" w:rsidRDefault="00AE5172" w:rsidP="00AE5172">
      <w:pPr>
        <w:pStyle w:val="vlall"/>
        <w:spacing w:before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0472183" w14:textId="77777777" w:rsidR="00D91D4F" w:rsidRPr="00E056C0" w:rsidRDefault="00D91D4F" w:rsidP="00D91D4F">
      <w:pPr>
        <w:autoSpaceDE w:val="0"/>
        <w:autoSpaceDN w:val="0"/>
        <w:adjustRightInd w:val="0"/>
        <w:spacing w:after="0"/>
        <w:ind w:left="1133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Blessed are you, Lord God of all creation:</w:t>
      </w:r>
    </w:p>
    <w:p w14:paraId="13DD6061" w14:textId="77777777" w:rsidR="00D91D4F" w:rsidRPr="00E056C0" w:rsidRDefault="00D91D4F" w:rsidP="00D91D4F">
      <w:pPr>
        <w:autoSpaceDE w:val="0"/>
        <w:autoSpaceDN w:val="0"/>
        <w:adjustRightInd w:val="0"/>
        <w:spacing w:after="0"/>
        <w:ind w:left="1133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through your goodness we have this bread to set before you,</w:t>
      </w:r>
    </w:p>
    <w:p w14:paraId="2EC72F26" w14:textId="77777777" w:rsidR="00D91D4F" w:rsidRPr="00E056C0" w:rsidRDefault="00D91D4F" w:rsidP="00D91D4F">
      <w:pPr>
        <w:autoSpaceDE w:val="0"/>
        <w:autoSpaceDN w:val="0"/>
        <w:adjustRightInd w:val="0"/>
        <w:spacing w:after="0"/>
        <w:ind w:left="1133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which earth has given and human hands have made.</w:t>
      </w:r>
    </w:p>
    <w:p w14:paraId="078FF4AA" w14:textId="029DAECF" w:rsidR="00D91D4F" w:rsidRPr="00AE5172" w:rsidRDefault="00D91D4F" w:rsidP="00AE5172">
      <w:pPr>
        <w:autoSpaceDE w:val="0"/>
        <w:autoSpaceDN w:val="0"/>
        <w:adjustRightInd w:val="0"/>
        <w:spacing w:after="0"/>
        <w:ind w:left="1133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It will become for us the bread of life.</w:t>
      </w:r>
    </w:p>
    <w:p w14:paraId="38A9D50E" w14:textId="577E4BDF" w:rsidR="00D91D4F" w:rsidRPr="00E056C0" w:rsidRDefault="00D91D4F" w:rsidP="00D91D4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24FFD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Blessed be God forever.</w:t>
      </w:r>
    </w:p>
    <w:p w14:paraId="665F55DF" w14:textId="77777777" w:rsidR="00D91D4F" w:rsidRPr="00AE5172" w:rsidRDefault="00D91D4F" w:rsidP="00D91D4F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10"/>
          <w:szCs w:val="10"/>
        </w:rPr>
      </w:pPr>
    </w:p>
    <w:p w14:paraId="726E3967" w14:textId="77777777" w:rsidR="00D91D4F" w:rsidRPr="00E056C0" w:rsidRDefault="00D91D4F" w:rsidP="00D91D4F">
      <w:p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Blessed are you, Lord God of all creation:</w:t>
      </w:r>
    </w:p>
    <w:p w14:paraId="099D2C1E" w14:textId="77777777" w:rsidR="00D91D4F" w:rsidRPr="00E056C0" w:rsidRDefault="00D91D4F" w:rsidP="00D91D4F">
      <w:pPr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through your goodness we have this wine to set before you,</w:t>
      </w:r>
    </w:p>
    <w:p w14:paraId="6DB22C93" w14:textId="77777777" w:rsidR="00D91D4F" w:rsidRPr="00E056C0" w:rsidRDefault="00D91D4F" w:rsidP="00D91D4F">
      <w:pPr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fruit of the vine and work of human hands.</w:t>
      </w:r>
    </w:p>
    <w:p w14:paraId="25FDE906" w14:textId="7647DF03" w:rsidR="00D91D4F" w:rsidRPr="00AE5172" w:rsidRDefault="00D91D4F" w:rsidP="00AE5172">
      <w:pPr>
        <w:autoSpaceDE w:val="0"/>
        <w:autoSpaceDN w:val="0"/>
        <w:adjustRightInd w:val="0"/>
        <w:spacing w:after="0"/>
        <w:ind w:left="1134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z w:val="20"/>
          <w:szCs w:val="20"/>
        </w:rPr>
        <w:t>It will become for us the cup of salvation.</w:t>
      </w:r>
    </w:p>
    <w:p w14:paraId="43173AA7" w14:textId="3C1B4F90" w:rsidR="004D4DAA" w:rsidRPr="00AE5172" w:rsidRDefault="00D91D4F" w:rsidP="00AE517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24FFD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All</w:t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Blessed be God forever.</w:t>
      </w:r>
    </w:p>
    <w:p w14:paraId="6D31EAF0" w14:textId="77777777" w:rsidR="009E6B31" w:rsidRPr="00E056C0" w:rsidRDefault="009E6B31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22"/>
          <w:szCs w:val="22"/>
        </w:rPr>
      </w:pPr>
      <w:r w:rsidRPr="00E056C0">
        <w:rPr>
          <w:rFonts w:ascii="Arial" w:hAnsi="Arial" w:cs="Arial"/>
          <w:color w:val="000000" w:themeColor="text1"/>
        </w:rPr>
        <w:lastRenderedPageBreak/>
        <w:t>THE EUCHARISTIC PRAYER</w:t>
      </w:r>
      <w:r w:rsidRPr="00E056C0">
        <w:rPr>
          <w:rFonts w:ascii="Arial" w:hAnsi="Arial" w:cs="Arial"/>
          <w:color w:val="000000" w:themeColor="text1"/>
          <w:sz w:val="28"/>
          <w:szCs w:val="28"/>
        </w:rPr>
        <w:tab/>
      </w:r>
      <w:r w:rsidRPr="00E056C0">
        <w:rPr>
          <w:rFonts w:ascii="Arial" w:hAnsi="Arial" w:cs="Arial"/>
          <w:color w:val="000000" w:themeColor="text1"/>
          <w:sz w:val="22"/>
          <w:szCs w:val="22"/>
        </w:rPr>
        <w:tab/>
      </w:r>
      <w:r w:rsidR="006C20F4" w:rsidRPr="00E056C0">
        <w:rPr>
          <w:rFonts w:ascii="Arial" w:hAnsi="Arial" w:cs="Arial"/>
          <w:color w:val="000000" w:themeColor="text1"/>
          <w:sz w:val="22"/>
          <w:szCs w:val="22"/>
        </w:rPr>
        <w:tab/>
      </w:r>
      <w:r w:rsidR="006C20F4" w:rsidRPr="00E056C0">
        <w:rPr>
          <w:rFonts w:ascii="Arial" w:hAnsi="Arial" w:cs="Arial"/>
          <w:color w:val="000000" w:themeColor="text1"/>
          <w:sz w:val="22"/>
          <w:szCs w:val="22"/>
        </w:rPr>
        <w:tab/>
      </w:r>
      <w:r w:rsidRPr="00E056C0">
        <w:rPr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(prayer </w:t>
      </w:r>
      <w:r w:rsidR="00572BC3" w:rsidRPr="00E056C0">
        <w:rPr>
          <w:rFonts w:ascii="Arial" w:hAnsi="Arial" w:cs="Arial"/>
          <w:b w:val="0"/>
          <w:i/>
          <w:color w:val="000000" w:themeColor="text1"/>
          <w:sz w:val="22"/>
          <w:szCs w:val="22"/>
        </w:rPr>
        <w:t>E</w:t>
      </w:r>
      <w:r w:rsidRPr="00E056C0">
        <w:rPr>
          <w:rFonts w:ascii="Arial" w:hAnsi="Arial" w:cs="Arial"/>
          <w:b w:val="0"/>
          <w:i/>
          <w:color w:val="000000" w:themeColor="text1"/>
          <w:sz w:val="22"/>
          <w:szCs w:val="22"/>
        </w:rPr>
        <w:t>)</w:t>
      </w:r>
    </w:p>
    <w:p w14:paraId="2F0EE3F6" w14:textId="77777777" w:rsidR="009E6B31" w:rsidRPr="00E056C0" w:rsidRDefault="009E6B31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16FD2B0E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firstLine="48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The Lord is here.</w:t>
      </w:r>
    </w:p>
    <w:p w14:paraId="09697FDF" w14:textId="12DCAAB9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>All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   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ab/>
      </w: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His Spirit is with us.</w:t>
      </w:r>
    </w:p>
    <w:p w14:paraId="40B60D55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firstLine="48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2F5B41F0" w14:textId="3C771D91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firstLine="48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Lift up your hearts.</w:t>
      </w:r>
    </w:p>
    <w:p w14:paraId="5AFD694E" w14:textId="368E478F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>All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   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ab/>
      </w: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We lift them to the Lord.</w:t>
      </w:r>
    </w:p>
    <w:p w14:paraId="26AED522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firstLine="48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46BDBC5D" w14:textId="232A3E90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firstLine="48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Let us give thanks to the Lord our God.</w:t>
      </w:r>
    </w:p>
    <w:p w14:paraId="77F00C41" w14:textId="0B5C1650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>All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   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ab/>
      </w: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It is right to give thanks and praise.</w:t>
      </w:r>
    </w:p>
    <w:p w14:paraId="78AE555A" w14:textId="77777777" w:rsidR="00E056C0" w:rsidRDefault="00E056C0" w:rsidP="002C0461">
      <w:pPr>
        <w:pStyle w:val="txt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70A1E055" w14:textId="18C3BE79" w:rsidR="002C0461" w:rsidRDefault="002C0461" w:rsidP="002C0461">
      <w:pPr>
        <w:pStyle w:val="txt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>The priest offers a preface for the season and the people respond</w:t>
      </w:r>
    </w:p>
    <w:p w14:paraId="609969F4" w14:textId="77777777" w:rsidR="00824393" w:rsidRDefault="00824393" w:rsidP="00824393">
      <w:pPr>
        <w:pStyle w:val="txt"/>
        <w:spacing w:before="0" w:beforeAutospacing="0" w:after="0" w:afterAutospacing="0" w:line="276" w:lineRule="auto"/>
        <w:ind w:firstLine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</w:p>
    <w:p w14:paraId="457D7E8A" w14:textId="57B1F1E3" w:rsidR="00EF3699" w:rsidRDefault="00EF3699" w:rsidP="00824393">
      <w:pPr>
        <w:pStyle w:val="txt"/>
        <w:spacing w:before="0" w:beforeAutospacing="0" w:after="0" w:afterAutospacing="0" w:line="276" w:lineRule="auto"/>
        <w:ind w:firstLine="720"/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 xml:space="preserve">(from Advent 1 </w:t>
      </w:r>
      <w:r w:rsidR="0015354B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>until 16</w:t>
      </w:r>
      <w:r w:rsidR="0015354B" w:rsidRPr="0015354B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  <w:vertAlign w:val="superscript"/>
        </w:rPr>
        <w:t>th</w:t>
      </w:r>
      <w:r w:rsidR="0015354B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 xml:space="preserve"> December)</w:t>
      </w:r>
    </w:p>
    <w:p w14:paraId="35688EDD" w14:textId="073D8C54" w:rsidR="0015354B" w:rsidRPr="00824393" w:rsidRDefault="0015354B" w:rsidP="00EF3699">
      <w:pPr>
        <w:pStyle w:val="txt"/>
        <w:spacing w:before="0" w:beforeAutospacing="0" w:after="0" w:afterAutospacing="0" w:line="276" w:lineRule="auto"/>
        <w:ind w:left="960"/>
        <w:rPr>
          <w:rStyle w:val="Emphasis"/>
          <w:rFonts w:ascii="Arial" w:hAnsi="Arial" w:cs="Arial"/>
          <w:color w:val="000000" w:themeColor="text1"/>
          <w:spacing w:val="4"/>
          <w:sz w:val="10"/>
          <w:szCs w:val="10"/>
        </w:rPr>
      </w:pPr>
    </w:p>
    <w:p w14:paraId="5F3D3666" w14:textId="41B63348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It is indeed right and good to give you thanks and praise,</w:t>
      </w:r>
    </w:p>
    <w:p w14:paraId="05DA168B" w14:textId="29D40A53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almighty and everlasting Father,</w:t>
      </w:r>
    </w:p>
    <w:p w14:paraId="469CCB79" w14:textId="68798EB6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through Jesus Christ your Son.</w:t>
      </w:r>
    </w:p>
    <w:p w14:paraId="1A64DA00" w14:textId="458FB6B0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For when he humbled himself to come among us in human flesh,</w:t>
      </w:r>
    </w:p>
    <w:p w14:paraId="35604F50" w14:textId="625A7A91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he fulfilled the plan you formed before the foundation of the world,</w:t>
      </w:r>
    </w:p>
    <w:p w14:paraId="441CE6BD" w14:textId="3D689C2D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to open for us the way of salvation.</w:t>
      </w:r>
    </w:p>
    <w:p w14:paraId="713C3559" w14:textId="4A437133" w:rsidR="0015354B" w:rsidRDefault="0015354B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 xml:space="preserve">Confident </w:t>
      </w:r>
      <w:r w:rsidR="00824393"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 xml:space="preserve">that your </w:t>
      </w: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promise</w:t>
      </w:r>
      <w:r w:rsidR="00824393"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 xml:space="preserve"> will be fulfilled,</w:t>
      </w:r>
    </w:p>
    <w:p w14:paraId="185A7C15" w14:textId="6B5E2CF7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we now watch for the day</w:t>
      </w:r>
    </w:p>
    <w:p w14:paraId="16EFFEBD" w14:textId="54B802C9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when Christ our Lord will come again in glory.</w:t>
      </w:r>
    </w:p>
    <w:p w14:paraId="324FBA34" w14:textId="285FFDA8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And so we join our voices with angels and archangels</w:t>
      </w:r>
    </w:p>
    <w:p w14:paraId="0592DC18" w14:textId="561A5CE7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and with the whole company of heaven</w:t>
      </w:r>
    </w:p>
    <w:p w14:paraId="4C6AFE6E" w14:textId="3A92D24B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to proclaim your glory,</w:t>
      </w:r>
    </w:p>
    <w:p w14:paraId="2D9A5B9E" w14:textId="57F86F17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forever praising you and saying: . . .</w:t>
      </w:r>
    </w:p>
    <w:p w14:paraId="46C0F116" w14:textId="72EDA08C" w:rsidR="00824393" w:rsidRDefault="00824393" w:rsidP="0015354B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</w:p>
    <w:p w14:paraId="2135069C" w14:textId="22F75159" w:rsidR="00824393" w:rsidRDefault="00824393" w:rsidP="00824393">
      <w:pPr>
        <w:pStyle w:val="txt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ab/>
        <w:t>(from 17</w:t>
      </w:r>
      <w:r w:rsidRPr="00824393"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  <w:vertAlign w:val="superscript"/>
        </w:rPr>
        <w:t>th</w:t>
      </w:r>
      <w:r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  <w:t xml:space="preserve"> December until Christmas Eve)</w:t>
      </w:r>
    </w:p>
    <w:p w14:paraId="04F88EDD" w14:textId="4E8D6B5B" w:rsidR="00824393" w:rsidRDefault="00824393" w:rsidP="00824393">
      <w:pPr>
        <w:pStyle w:val="txt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4AAF6003" w14:textId="77777777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It is indeed right and good to give you thanks and praise,</w:t>
      </w:r>
    </w:p>
    <w:p w14:paraId="45031F24" w14:textId="77777777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almighty and everlasting Father,</w:t>
      </w:r>
    </w:p>
    <w:p w14:paraId="23CE8FEE" w14:textId="77777777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through Jesus Christ your Son.</w:t>
      </w:r>
    </w:p>
    <w:p w14:paraId="5C5921F8" w14:textId="7207AC1C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He is the one foretold by all the prophets,</w:t>
      </w:r>
    </w:p>
    <w:p w14:paraId="2B62B3C5" w14:textId="754A98A3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whom the Virgin Mary bore with love beyond all telling.</w:t>
      </w:r>
    </w:p>
    <w:p w14:paraId="49CE9695" w14:textId="71A3E966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John the Baptist was his herald</w:t>
      </w:r>
    </w:p>
    <w:p w14:paraId="383DF53A" w14:textId="3C7C511B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and made him known when at last he came.</w:t>
      </w:r>
    </w:p>
    <w:p w14:paraId="76949DE2" w14:textId="77777777" w:rsidR="007E275E" w:rsidRDefault="007E275E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</w:p>
    <w:p w14:paraId="08405DBE" w14:textId="475081E9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lastRenderedPageBreak/>
        <w:t>In his love Christ fills us with joy</w:t>
      </w:r>
    </w:p>
    <w:p w14:paraId="6916BFD6" w14:textId="3A46AE55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as we prepare to celebrate his birth,</w:t>
      </w:r>
    </w:p>
    <w:p w14:paraId="209C95A2" w14:textId="77777777" w:rsidR="001B67A8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 xml:space="preserve">so that when he comes </w:t>
      </w:r>
      <w:r w:rsidR="001B67A8"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again,</w:t>
      </w: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 xml:space="preserve"> </w:t>
      </w:r>
    </w:p>
    <w:p w14:paraId="449ABFE8" w14:textId="244906F4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he may find us watching in prayer,</w:t>
      </w:r>
    </w:p>
    <w:p w14:paraId="55124866" w14:textId="11A603F1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our hearts filled with wonder and praise.</w:t>
      </w:r>
    </w:p>
    <w:p w14:paraId="28F1FBE2" w14:textId="2DD52451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And so, with angels and archangels,</w:t>
      </w:r>
    </w:p>
    <w:p w14:paraId="64DEF9BC" w14:textId="06D2EDC6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and with all the company of heaven,</w:t>
      </w:r>
    </w:p>
    <w:p w14:paraId="64F87256" w14:textId="78E0CC38" w:rsidR="00824393" w:rsidRDefault="00824393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we proclaim your glory</w:t>
      </w:r>
      <w:r w:rsidR="00466838"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>,</w:t>
      </w:r>
    </w:p>
    <w:p w14:paraId="63078112" w14:textId="2A0631E6" w:rsidR="00466838" w:rsidRDefault="00466838" w:rsidP="00824393">
      <w:pPr>
        <w:pStyle w:val="txt"/>
        <w:spacing w:before="0" w:beforeAutospacing="0" w:after="0" w:afterAutospacing="0" w:line="276" w:lineRule="auto"/>
        <w:ind w:left="720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  <w:r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  <w:t xml:space="preserve">and join in their unending hymn of praise: . . .  </w:t>
      </w:r>
    </w:p>
    <w:p w14:paraId="427A47C7" w14:textId="77777777" w:rsidR="00466838" w:rsidRDefault="00466838" w:rsidP="00AE5172">
      <w:pPr>
        <w:pStyle w:val="txt"/>
        <w:spacing w:before="0" w:beforeAutospacing="0" w:after="0" w:afterAutospacing="0" w:line="276" w:lineRule="auto"/>
        <w:rPr>
          <w:rStyle w:val="Emphasis"/>
          <w:rFonts w:ascii="Arial" w:hAnsi="Arial" w:cs="Arial"/>
          <w:i w:val="0"/>
          <w:iCs w:val="0"/>
          <w:color w:val="000000" w:themeColor="text1"/>
          <w:spacing w:val="4"/>
          <w:sz w:val="20"/>
          <w:szCs w:val="20"/>
        </w:rPr>
      </w:pPr>
    </w:p>
    <w:p w14:paraId="475390F1" w14:textId="50DF8535" w:rsidR="002C0461" w:rsidRPr="00E056C0" w:rsidRDefault="00466838" w:rsidP="00466838">
      <w:pPr>
        <w:pStyle w:val="veall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pacing w:val="4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All:</w:t>
      </w:r>
      <w:r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ab/>
      </w:r>
      <w:r w:rsidR="002C0461"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Holy, holy, holy Lord,</w:t>
      </w:r>
    </w:p>
    <w:p w14:paraId="6BEC39AD" w14:textId="77777777" w:rsidR="002C0461" w:rsidRPr="00E056C0" w:rsidRDefault="002C0461" w:rsidP="0015354B">
      <w:pPr>
        <w:pStyle w:val="vein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God of power and might,</w:t>
      </w:r>
    </w:p>
    <w:p w14:paraId="606D90AA" w14:textId="77777777" w:rsidR="002C0461" w:rsidRPr="00E056C0" w:rsidRDefault="002C0461" w:rsidP="0015354B">
      <w:pPr>
        <w:pStyle w:val="vein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heaven and earth are full of your glory.</w:t>
      </w:r>
    </w:p>
    <w:p w14:paraId="6653BC79" w14:textId="77777777" w:rsidR="002C0461" w:rsidRPr="00E056C0" w:rsidRDefault="002C0461" w:rsidP="0015354B">
      <w:pPr>
        <w:pStyle w:val="vein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Hosanna in the highest.</w:t>
      </w:r>
    </w:p>
    <w:p w14:paraId="35724B52" w14:textId="4B9978B7" w:rsidR="002C0461" w:rsidRPr="00E056C0" w:rsidRDefault="002C0461" w:rsidP="0015354B">
      <w:pPr>
        <w:pStyle w:val="vein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Blessed is he who comes in the name of the Lord.</w:t>
      </w:r>
    </w:p>
    <w:p w14:paraId="7CC048B3" w14:textId="1900B7D7" w:rsidR="002C0461" w:rsidRPr="00E056C0" w:rsidRDefault="002C0461" w:rsidP="0015354B">
      <w:pPr>
        <w:pStyle w:val="vein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Hosanna in the highest.</w:t>
      </w:r>
    </w:p>
    <w:p w14:paraId="4F437594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24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77B1F8E7" w14:textId="22BD3268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We praise and bless you, loving Father,</w:t>
      </w:r>
    </w:p>
    <w:p w14:paraId="01A6BC1E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through Jesus Christ, our Lord;</w:t>
      </w:r>
    </w:p>
    <w:p w14:paraId="748B8AA9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and as we obey his command,</w:t>
      </w:r>
    </w:p>
    <w:p w14:paraId="28536557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send your Holy Spirit,</w:t>
      </w:r>
    </w:p>
    <w:p w14:paraId="226387DC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that broken bread and wine outpoured</w:t>
      </w:r>
    </w:p>
    <w:p w14:paraId="5F5FC0D0" w14:textId="6A0298A3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may be for us the body and blood of your dear Son.</w:t>
      </w:r>
    </w:p>
    <w:p w14:paraId="00A6984F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120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7774C6BF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On the night before he </w:t>
      </w:r>
      <w:proofErr w:type="gramStart"/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died</w:t>
      </w:r>
      <w:proofErr w:type="gramEnd"/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he had supper with his friends</w:t>
      </w:r>
    </w:p>
    <w:p w14:paraId="55F98FC3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and, taking bread, he praised you.</w:t>
      </w:r>
    </w:p>
    <w:p w14:paraId="620D07C6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He broke the bread, gave it to them and said:</w:t>
      </w:r>
    </w:p>
    <w:p w14:paraId="28F03243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Take, eat; this is my body which is given for you;</w:t>
      </w:r>
    </w:p>
    <w:p w14:paraId="21C50D6F" w14:textId="122DC22E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do this in remembrance of me.</w:t>
      </w:r>
    </w:p>
    <w:p w14:paraId="007F0A06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120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1FA10DAE" w14:textId="67B14940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When supper was </w:t>
      </w:r>
      <w:r w:rsidR="001B67A8"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ended,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he took the cup of wine.</w:t>
      </w:r>
    </w:p>
    <w:p w14:paraId="00968217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Again he praised you, gave it to them and said:</w:t>
      </w:r>
    </w:p>
    <w:p w14:paraId="29095079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Drink this, all of you;</w:t>
      </w:r>
    </w:p>
    <w:p w14:paraId="6560FA90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this is my blood of the new covenant,</w:t>
      </w:r>
    </w:p>
    <w:p w14:paraId="54794C07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which is shed for you and for many for the forgiveness of sins.</w:t>
      </w:r>
    </w:p>
    <w:p w14:paraId="4C66854E" w14:textId="24B046B6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Do this, as often as you drink it, in remembrance of me.</w:t>
      </w:r>
    </w:p>
    <w:p w14:paraId="19956AA2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5B56ED40" w14:textId="77777777" w:rsidR="00AE5172" w:rsidRDefault="00AE5172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2925FB2D" w14:textId="77777777" w:rsidR="00AE5172" w:rsidRDefault="00AE5172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1414D63C" w14:textId="451A9DD6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lastRenderedPageBreak/>
        <w:t>So, Father, we remember all that Jesus did,</w:t>
      </w:r>
    </w:p>
    <w:p w14:paraId="7E6B678D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in him we plead with confidence his sacrifice</w:t>
      </w:r>
    </w:p>
    <w:p w14:paraId="79708F6B" w14:textId="77777777" w:rsidR="002C0461" w:rsidRPr="00E056C0" w:rsidRDefault="002C0461" w:rsidP="00824FFD">
      <w:pPr>
        <w:pStyle w:val="vein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made once for all upon the cross.</w:t>
      </w:r>
    </w:p>
    <w:p w14:paraId="6E3AFE2B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Bringing before you the bread of life and cup of salvation,</w:t>
      </w:r>
    </w:p>
    <w:p w14:paraId="6835B307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we proclaim his death and resurrection</w:t>
      </w:r>
    </w:p>
    <w:p w14:paraId="6F21F3AC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until he comes in glory.</w:t>
      </w:r>
    </w:p>
    <w:p w14:paraId="6FE317EF" w14:textId="77777777" w:rsidR="002C0461" w:rsidRPr="00E056C0" w:rsidRDefault="002C0461" w:rsidP="0015354B">
      <w:pPr>
        <w:pStyle w:val="txt"/>
        <w:spacing w:before="0" w:beforeAutospacing="0" w:after="0" w:afterAutospacing="0" w:line="276" w:lineRule="auto"/>
        <w:jc w:val="both"/>
        <w:rPr>
          <w:rStyle w:val="Emphasis"/>
          <w:rFonts w:ascii="Arial" w:hAnsi="Arial" w:cs="Arial"/>
          <w:color w:val="000000" w:themeColor="text1"/>
          <w:spacing w:val="4"/>
          <w:sz w:val="13"/>
          <w:szCs w:val="13"/>
        </w:rPr>
      </w:pPr>
    </w:p>
    <w:p w14:paraId="04EB27CD" w14:textId="75BE8D0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jc w:val="both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Praise to you, Lord Jesus:</w:t>
      </w:r>
    </w:p>
    <w:p w14:paraId="2A353869" w14:textId="77777777" w:rsidR="002C0461" w:rsidRPr="00E056C0" w:rsidRDefault="002C0461" w:rsidP="002C0461">
      <w:pPr>
        <w:pStyle w:val="ve1"/>
        <w:spacing w:before="0" w:beforeAutospacing="0" w:after="0" w:afterAutospacing="0" w:line="276" w:lineRule="auto"/>
        <w:ind w:left="1200" w:hanging="240"/>
        <w:rPr>
          <w:rFonts w:ascii="Arial" w:hAnsi="Arial" w:cs="Arial"/>
          <w:color w:val="000000" w:themeColor="text1"/>
          <w:spacing w:val="4"/>
          <w:sz w:val="13"/>
          <w:szCs w:val="13"/>
        </w:rPr>
      </w:pPr>
    </w:p>
    <w:p w14:paraId="57605E27" w14:textId="77777777" w:rsidR="0015354B" w:rsidRDefault="002C0461" w:rsidP="0015354B">
      <w:pPr>
        <w:pStyle w:val="veall"/>
        <w:spacing w:before="0" w:beforeAutospacing="0" w:after="0" w:afterAutospacing="0" w:line="276" w:lineRule="auto"/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All:</w:t>
      </w: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ab/>
        <w:t>Dying you destroyed</w:t>
      </w:r>
      <w:r w:rsidRPr="00E056C0">
        <w:rPr>
          <w:rStyle w:val="apple-converted-space"/>
          <w:rFonts w:ascii="Arial" w:hAnsi="Arial" w:cs="Arial"/>
          <w:color w:val="000000" w:themeColor="text1"/>
          <w:spacing w:val="4"/>
          <w:sz w:val="20"/>
          <w:szCs w:val="20"/>
        </w:rPr>
        <w:t> </w:t>
      </w: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our death,</w:t>
      </w:r>
    </w:p>
    <w:p w14:paraId="7F9B9F0C" w14:textId="1387AF64" w:rsidR="002C0461" w:rsidRPr="00E056C0" w:rsidRDefault="002C0461" w:rsidP="0015354B">
      <w:pPr>
        <w:pStyle w:val="veall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rising you restored our life:</w:t>
      </w:r>
    </w:p>
    <w:p w14:paraId="56523098" w14:textId="2C678F0E" w:rsidR="002C0461" w:rsidRPr="00E056C0" w:rsidRDefault="002C0461" w:rsidP="00466838">
      <w:pPr>
        <w:pStyle w:val="vein"/>
        <w:spacing w:before="0" w:beforeAutospacing="0" w:after="0" w:afterAutospacing="0" w:line="276" w:lineRule="auto"/>
        <w:ind w:firstLine="72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Lord Jesus, come in glory.</w:t>
      </w:r>
    </w:p>
    <w:p w14:paraId="007C8AF6" w14:textId="77777777" w:rsidR="00466838" w:rsidRDefault="00466838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</w:p>
    <w:p w14:paraId="1BAE2036" w14:textId="61010DD5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Lord of all life,</w:t>
      </w:r>
    </w:p>
    <w:p w14:paraId="021672BD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help us to work together for that day</w:t>
      </w:r>
    </w:p>
    <w:p w14:paraId="323C7C33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when your kingdom comes</w:t>
      </w:r>
    </w:p>
    <w:p w14:paraId="55758B91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and justice and mercy will be seen in all the earth.</w:t>
      </w:r>
    </w:p>
    <w:p w14:paraId="19781EC2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Look with favour on your people,</w:t>
      </w:r>
    </w:p>
    <w:p w14:paraId="3040AD3A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gather us in your loving arms</w:t>
      </w:r>
    </w:p>
    <w:p w14:paraId="3C425F1D" w14:textId="78FDD672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and bring us with </w:t>
      </w:r>
      <w:r w:rsidR="00466838">
        <w:rPr>
          <w:rFonts w:ascii="Arial" w:hAnsi="Arial" w:cs="Arial"/>
          <w:color w:val="000000" w:themeColor="text1"/>
          <w:spacing w:val="4"/>
          <w:sz w:val="20"/>
          <w:szCs w:val="20"/>
        </w:rPr>
        <w:t>St Peter and</w:t>
      </w: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all the saints</w:t>
      </w:r>
    </w:p>
    <w:p w14:paraId="5947BB98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to feast at your table in heaven.</w:t>
      </w:r>
    </w:p>
    <w:p w14:paraId="2FF48AD0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Through Christ, and with Christ, and in Christ,</w:t>
      </w:r>
    </w:p>
    <w:p w14:paraId="537E2A2C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in the unity of the Holy Spirit,</w:t>
      </w:r>
    </w:p>
    <w:p w14:paraId="2A24C74E" w14:textId="77777777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>all honour and glory are yours, O loving Father,</w:t>
      </w:r>
    </w:p>
    <w:p w14:paraId="4E59101D" w14:textId="6DD4D450" w:rsidR="002C0461" w:rsidRPr="00E056C0" w:rsidRDefault="002C0461" w:rsidP="0015354B">
      <w:pPr>
        <w:pStyle w:val="ve1"/>
        <w:spacing w:before="0" w:beforeAutospacing="0" w:after="0" w:afterAutospacing="0" w:line="276" w:lineRule="auto"/>
        <w:ind w:left="960" w:hanging="240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E056C0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for ever and ever.  </w:t>
      </w:r>
      <w:r w:rsidRPr="00E056C0">
        <w:rPr>
          <w:rStyle w:val="Strong"/>
          <w:rFonts w:ascii="Arial" w:hAnsi="Arial" w:cs="Arial"/>
          <w:color w:val="000000" w:themeColor="text1"/>
          <w:spacing w:val="4"/>
          <w:sz w:val="20"/>
          <w:szCs w:val="20"/>
        </w:rPr>
        <w:t>Amen.</w:t>
      </w:r>
    </w:p>
    <w:p w14:paraId="55283C22" w14:textId="3121BE6C" w:rsidR="00CB38E4" w:rsidRDefault="00CB38E4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92FD3D" w14:textId="0009FC5C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22F7D1" w14:textId="4A89CEB7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CC160C" w14:textId="67768A45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A376F2" w14:textId="1F1701C0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AAE270" w14:textId="46BDCBA9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3AFE96" w14:textId="4445CBC9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A7AB45" w14:textId="6F625A51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2FD6FA" w14:textId="655710E8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30772F" w14:textId="56593D49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90F2FC" w14:textId="2BC682BE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9927AA7" w14:textId="03784B63" w:rsidR="00AE5172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F0CC0A" w14:textId="77777777" w:rsidR="00AE5172" w:rsidRPr="00E056C0" w:rsidRDefault="00AE5172" w:rsidP="006C20F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 w:line="276" w:lineRule="auto"/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97B787" w14:textId="77777777" w:rsidR="00CB38E4" w:rsidRPr="00E056C0" w:rsidRDefault="00DC494F" w:rsidP="006C20F4">
      <w:pPr>
        <w:pStyle w:val="vlitemheading"/>
        <w:spacing w:before="0" w:line="276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E056C0">
        <w:rPr>
          <w:rFonts w:ascii="Arial" w:hAnsi="Arial" w:cs="Arial"/>
          <w:color w:val="000000" w:themeColor="text1"/>
          <w:sz w:val="24"/>
          <w:szCs w:val="24"/>
        </w:rPr>
        <w:lastRenderedPageBreak/>
        <w:t>THE LORD’S PRAYER</w:t>
      </w:r>
    </w:p>
    <w:p w14:paraId="6E685AFB" w14:textId="77777777" w:rsidR="00CB38E4" w:rsidRPr="00E056C0" w:rsidRDefault="00E24B14" w:rsidP="006C20F4">
      <w:pPr>
        <w:pStyle w:val="vlnormal"/>
        <w:spacing w:line="276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i/>
          <w:color w:val="000000" w:themeColor="text1"/>
          <w:sz w:val="20"/>
          <w:szCs w:val="20"/>
        </w:rPr>
        <w:t xml:space="preserve">Priest </w:t>
      </w:r>
      <w:r w:rsidRPr="00E056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t>As our Saviour taught us, so we pray:</w:t>
      </w:r>
    </w:p>
    <w:p w14:paraId="34773E14" w14:textId="77777777" w:rsidR="000C7599" w:rsidRPr="00E056C0" w:rsidRDefault="00CB38E4" w:rsidP="006C20F4">
      <w:pPr>
        <w:pStyle w:val="vlall"/>
        <w:spacing w:before="0" w:line="276" w:lineRule="auto"/>
        <w:ind w:left="720" w:hanging="1133"/>
        <w:rPr>
          <w:rStyle w:val="vlchallmargin"/>
          <w:rFonts w:ascii="Arial" w:hAnsi="Arial" w:cs="Arial"/>
          <w:color w:val="000000" w:themeColor="text1"/>
          <w:sz w:val="12"/>
          <w:szCs w:val="12"/>
        </w:rPr>
      </w:pPr>
      <w:r w:rsidRPr="00E056C0">
        <w:rPr>
          <w:rStyle w:val="vlchallmargi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056C0">
        <w:rPr>
          <w:rStyle w:val="vlchallmargin"/>
          <w:rFonts w:ascii="Arial" w:hAnsi="Arial" w:cs="Arial"/>
          <w:color w:val="000000" w:themeColor="text1"/>
          <w:sz w:val="20"/>
          <w:szCs w:val="20"/>
        </w:rPr>
        <w:tab/>
      </w:r>
    </w:p>
    <w:p w14:paraId="5D955882" w14:textId="35EDACB4" w:rsidR="00374126" w:rsidRPr="00E056C0" w:rsidRDefault="000C7599" w:rsidP="006C20F4">
      <w:pPr>
        <w:pStyle w:val="vlall"/>
        <w:spacing w:before="0" w:line="276" w:lineRule="auto"/>
        <w:ind w:left="720" w:hanging="1133"/>
        <w:rPr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margin"/>
          <w:rFonts w:ascii="Arial" w:hAnsi="Arial" w:cs="Arial"/>
          <w:color w:val="000000" w:themeColor="text1"/>
          <w:sz w:val="20"/>
          <w:szCs w:val="20"/>
        </w:rPr>
        <w:tab/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t>Our Father in heaven,</w:t>
      </w:r>
      <w:r w:rsidR="00DC494F" w:rsidRPr="00E056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t>hallowed be your name,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your kingdom come,</w:t>
      </w:r>
      <w:r w:rsidR="00DC494F" w:rsidRPr="00E056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t>your will be done,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on earth as in heaven.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Give us today our daily bread.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Forgive us our sins</w:t>
      </w:r>
      <w:r w:rsidR="00E4741D" w:rsidRPr="00E056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t>as we forgive those who sin against us.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Lead us not into temptation</w:t>
      </w:r>
      <w:r w:rsidR="00DC494F" w:rsidRPr="00E056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but deliver us from evil.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For the kingdom, the power,</w:t>
      </w:r>
      <w:r w:rsidR="00374126" w:rsidRPr="00E056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and the glory are yours</w:t>
      </w:r>
      <w:r w:rsidR="00CB38E4" w:rsidRPr="00E056C0">
        <w:rPr>
          <w:rFonts w:ascii="Arial" w:hAnsi="Arial" w:cs="Arial"/>
          <w:color w:val="000000" w:themeColor="text1"/>
          <w:sz w:val="20"/>
          <w:szCs w:val="20"/>
        </w:rPr>
        <w:br/>
        <w:t>now and for ever.</w:t>
      </w:r>
      <w:r w:rsidR="00374126" w:rsidRPr="00E056C0">
        <w:rPr>
          <w:rFonts w:ascii="Arial" w:hAnsi="Arial" w:cs="Arial"/>
          <w:color w:val="000000" w:themeColor="text1"/>
          <w:sz w:val="20"/>
          <w:szCs w:val="20"/>
        </w:rPr>
        <w:t xml:space="preserve"> Amen.</w:t>
      </w:r>
    </w:p>
    <w:p w14:paraId="45716BDC" w14:textId="77777777" w:rsidR="0014593F" w:rsidRPr="00E056C0" w:rsidRDefault="0014593F" w:rsidP="006C20F4">
      <w:pPr>
        <w:pStyle w:val="vlall"/>
        <w:spacing w:before="0" w:line="276" w:lineRule="auto"/>
        <w:ind w:left="0"/>
        <w:rPr>
          <w:rFonts w:ascii="Arial" w:hAnsi="Arial" w:cs="Arial"/>
          <w:b w:val="0"/>
          <w:i/>
          <w:color w:val="000000" w:themeColor="text1"/>
          <w:sz w:val="12"/>
          <w:szCs w:val="12"/>
        </w:rPr>
      </w:pPr>
    </w:p>
    <w:p w14:paraId="616A9D48" w14:textId="01F68476" w:rsidR="00243E84" w:rsidRPr="00E056C0" w:rsidRDefault="0014593F" w:rsidP="0039333B">
      <w:pPr>
        <w:pStyle w:val="vlall"/>
        <w:spacing w:before="0" w:line="276" w:lineRule="auto"/>
        <w:ind w:left="0"/>
        <w:rPr>
          <w:rStyle w:val="vlchall"/>
          <w:rFonts w:ascii="Arial" w:hAnsi="Arial" w:cs="Arial"/>
          <w:bCs/>
          <w:i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     </w:t>
      </w:r>
      <w:r w:rsidR="00374126" w:rsidRPr="00E056C0">
        <w:rPr>
          <w:rFonts w:ascii="Arial" w:hAnsi="Arial" w:cs="Arial"/>
          <w:b w:val="0"/>
          <w:i/>
          <w:color w:val="000000" w:themeColor="text1"/>
          <w:sz w:val="20"/>
          <w:szCs w:val="20"/>
        </w:rPr>
        <w:t>o</w:t>
      </w:r>
      <w:r w:rsidR="008C01EF">
        <w:rPr>
          <w:rFonts w:ascii="Arial" w:hAnsi="Arial" w:cs="Arial"/>
          <w:b w:val="0"/>
          <w:i/>
          <w:color w:val="000000" w:themeColor="text1"/>
          <w:sz w:val="20"/>
          <w:szCs w:val="20"/>
        </w:rPr>
        <w:t>r</w:t>
      </w:r>
    </w:p>
    <w:p w14:paraId="4EAFD53C" w14:textId="5BBCA85E" w:rsidR="00E24B14" w:rsidRPr="00E056C0" w:rsidRDefault="001B67A8" w:rsidP="00243E8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243E84"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Priest</w:t>
      </w:r>
      <w:r w:rsidR="00E24B14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2F7D92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E24B14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Let us pray with confidence as our Saviour has taught us.</w:t>
      </w:r>
    </w:p>
    <w:p w14:paraId="3AB23809" w14:textId="77777777" w:rsidR="008C01EF" w:rsidRDefault="008C01EF" w:rsidP="008C01EF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4A94344A" w14:textId="08D06285" w:rsidR="00902E2A" w:rsidRDefault="00902E2A" w:rsidP="008C01EF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Our Father, wh</w:t>
      </w:r>
      <w:r w:rsidR="006B7043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o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art in heaven,</w:t>
      </w:r>
      <w:r w:rsidR="0039333B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hallowed be thy name;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thy kingdom come;  thy will be done,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</w:r>
      <w:r w:rsidR="006B7043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on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earth as it is in heaven.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Give us this day our daily bread.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And forgive us our trespasses,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as we forgive th</w:t>
      </w:r>
      <w:r w:rsidR="006B7043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ose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7043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who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trespass against us.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And lead us not into temptation;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but deliver us from evil. For thine is the kingdom,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br/>
        <w:t>the power and the glory, for ever and ever.</w:t>
      </w:r>
      <w:r w:rsidR="008C01EF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Amen.</w:t>
      </w:r>
    </w:p>
    <w:p w14:paraId="3D603559" w14:textId="2EEB778B" w:rsidR="00AE5172" w:rsidRDefault="00AE5172" w:rsidP="008C01EF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1A55CBAB" w14:textId="77777777" w:rsidR="00AE5172" w:rsidRPr="00E056C0" w:rsidRDefault="00AE5172" w:rsidP="008C01EF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2A6DE64" w14:textId="35F47BB6" w:rsidR="00902E2A" w:rsidRPr="00E056C0" w:rsidRDefault="000E0FAF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</w:rPr>
      </w:pPr>
      <w:r w:rsidRPr="00E056C0">
        <w:rPr>
          <w:rStyle w:val="vlchall"/>
          <w:rFonts w:ascii="Arial" w:hAnsi="Arial" w:cs="Arial"/>
          <w:color w:val="000000" w:themeColor="text1"/>
        </w:rPr>
        <w:t>THE BREAKING OF THE BREAD</w:t>
      </w:r>
    </w:p>
    <w:p w14:paraId="46AE5E32" w14:textId="77777777" w:rsidR="000E0FAF" w:rsidRPr="00E056C0" w:rsidRDefault="000E0FAF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538F555F" w14:textId="57A8A386" w:rsidR="000E0FAF" w:rsidRPr="00E056C0" w:rsidRDefault="000E0FAF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Priest </w:t>
      </w: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ab/>
      </w: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ab/>
      </w:r>
      <w:r w:rsidR="0039333B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Every time we eat this bread and drink this cup,</w:t>
      </w:r>
    </w:p>
    <w:p w14:paraId="504C7734" w14:textId="5EE3621A" w:rsidR="000E0FAF" w:rsidRPr="00E056C0" w:rsidRDefault="000E0FAF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="0039333B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We proclaim the Lord’s death until he comes.</w:t>
      </w:r>
    </w:p>
    <w:p w14:paraId="2085F23D" w14:textId="77777777" w:rsidR="000E0FAF" w:rsidRPr="00E056C0" w:rsidRDefault="000E0FAF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4DAADAA9" w14:textId="77777777" w:rsidR="00432C5C" w:rsidRPr="00E056C0" w:rsidRDefault="00432C5C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As the bread is broken the Agnus Dei is sung.</w:t>
      </w:r>
    </w:p>
    <w:p w14:paraId="2E9370B1" w14:textId="77777777" w:rsidR="00432C5C" w:rsidRPr="00E056C0" w:rsidRDefault="00432C5C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69571455" w14:textId="77777777" w:rsidR="00432C5C" w:rsidRPr="00E056C0" w:rsidRDefault="00432C5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Jesus, Lamb of God, have mercy on us.</w:t>
      </w:r>
    </w:p>
    <w:p w14:paraId="4CB3FF82" w14:textId="77777777" w:rsidR="00432C5C" w:rsidRPr="00E056C0" w:rsidRDefault="00432C5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Jesus, bearer of our sins, have mercy on us.</w:t>
      </w:r>
    </w:p>
    <w:p w14:paraId="305DF705" w14:textId="77777777" w:rsidR="00E11153" w:rsidRPr="00E056C0" w:rsidRDefault="00432C5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Jesus, redeemer of the wor</w:t>
      </w:r>
      <w:r w:rsidR="00CE3CA9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l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d, grant us peace.</w:t>
      </w:r>
      <w:r w:rsidR="005C0381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31AEE469" w14:textId="37FBE9FC" w:rsidR="005C0381" w:rsidRPr="00E056C0" w:rsidRDefault="005C0381" w:rsidP="00AE5172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>or</w:t>
      </w:r>
    </w:p>
    <w:p w14:paraId="70408FBE" w14:textId="53443372" w:rsidR="00025123" w:rsidRPr="00E056C0" w:rsidRDefault="00025123" w:rsidP="0039333B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lastRenderedPageBreak/>
        <w:t>Jesus, Lamb of God, have mercy on us.</w:t>
      </w:r>
    </w:p>
    <w:p w14:paraId="77D750E0" w14:textId="77777777" w:rsidR="00025123" w:rsidRPr="00E056C0" w:rsidRDefault="00025123" w:rsidP="00025123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Jesus, bearer of our sins, have mercy on us.</w:t>
      </w:r>
    </w:p>
    <w:p w14:paraId="1A468E19" w14:textId="77777777" w:rsidR="00025123" w:rsidRPr="00E056C0" w:rsidRDefault="00025123" w:rsidP="00025123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Jesus, redeemer of the wor</w:t>
      </w:r>
      <w:r w:rsidR="00CE3CA9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l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d, give us your peace,</w:t>
      </w:r>
    </w:p>
    <w:p w14:paraId="1FC61E24" w14:textId="77777777" w:rsidR="00025123" w:rsidRPr="00E056C0" w:rsidRDefault="00025123" w:rsidP="00025123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give us your peace.</w:t>
      </w:r>
    </w:p>
    <w:p w14:paraId="0E7F0261" w14:textId="77777777" w:rsidR="005C0381" w:rsidRPr="00E056C0" w:rsidRDefault="005C0381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</w:pPr>
    </w:p>
    <w:p w14:paraId="398AF8AA" w14:textId="77777777" w:rsidR="00432C5C" w:rsidRPr="00E056C0" w:rsidRDefault="00432C5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2"/>
          <w:szCs w:val="22"/>
        </w:rPr>
      </w:pPr>
    </w:p>
    <w:p w14:paraId="76E89227" w14:textId="77777777" w:rsidR="00432C5C" w:rsidRPr="00E056C0" w:rsidRDefault="00F50C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</w:rPr>
      </w:pPr>
      <w:r w:rsidRPr="00E056C0">
        <w:rPr>
          <w:rStyle w:val="vlchall"/>
          <w:rFonts w:ascii="Arial" w:hAnsi="Arial" w:cs="Arial"/>
          <w:color w:val="000000" w:themeColor="text1"/>
        </w:rPr>
        <w:t>THE GIVING OF COMMUNION</w:t>
      </w:r>
    </w:p>
    <w:p w14:paraId="533BC73F" w14:textId="77777777" w:rsidR="00F50C4D" w:rsidRPr="00E056C0" w:rsidRDefault="00F50C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2"/>
          <w:szCs w:val="22"/>
        </w:rPr>
      </w:pPr>
    </w:p>
    <w:p w14:paraId="661F4A30" w14:textId="023EBBD3" w:rsidR="00CF0B7D" w:rsidRPr="00E056C0" w:rsidRDefault="00CF0B7D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Priest</w:t>
      </w: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ab/>
      </w:r>
      <w:r w:rsidR="0039333B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Jesus is the Lamb of God</w:t>
      </w:r>
    </w:p>
    <w:p w14:paraId="3BB83E95" w14:textId="29951445" w:rsidR="0039333B" w:rsidRPr="00E056C0" w:rsidRDefault="0039333B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  <w:t>who takes away the sin of the world.</w:t>
      </w:r>
    </w:p>
    <w:p w14:paraId="573763AC" w14:textId="4C4CE3BE" w:rsidR="0039333B" w:rsidRPr="00E056C0" w:rsidRDefault="0039333B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  <w:t>Blessed are those who are called to his supper.</w:t>
      </w:r>
    </w:p>
    <w:p w14:paraId="3CC9CD76" w14:textId="6C103235" w:rsidR="0039333B" w:rsidRPr="00E056C0" w:rsidRDefault="0039333B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Lord, I am not worthy to receive you,</w:t>
      </w:r>
    </w:p>
    <w:p w14:paraId="4462FBC3" w14:textId="223D36C6" w:rsidR="0039333B" w:rsidRPr="00E056C0" w:rsidRDefault="0039333B" w:rsidP="0039333B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ab/>
        <w:t>But only say the word, and I shall be healed.</w:t>
      </w:r>
    </w:p>
    <w:p w14:paraId="6CA71239" w14:textId="77777777" w:rsidR="00025123" w:rsidRPr="00E056C0" w:rsidRDefault="00025123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</w:pPr>
    </w:p>
    <w:p w14:paraId="738B9021" w14:textId="4120D420" w:rsidR="00456549" w:rsidRPr="00E056C0" w:rsidRDefault="00CF0B7D" w:rsidP="00217737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="00217737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Most merciful Lord,</w:t>
      </w:r>
    </w:p>
    <w:p w14:paraId="23769A7B" w14:textId="59DA3E15" w:rsidR="00217737" w:rsidRPr="00E056C0" w:rsidRDefault="00217737" w:rsidP="00217737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ab/>
        <w:t>your love compels us to come in.</w:t>
      </w:r>
    </w:p>
    <w:p w14:paraId="7B5541D7" w14:textId="77777777" w:rsidR="007E7A48" w:rsidRDefault="00217737" w:rsidP="00217737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ab/>
        <w:t>Our hands were unclean,</w:t>
      </w:r>
    </w:p>
    <w:p w14:paraId="248C907C" w14:textId="73816EF3" w:rsidR="00217737" w:rsidRPr="00E056C0" w:rsidRDefault="007E7A48" w:rsidP="00217737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>
        <w:rPr>
          <w:rStyle w:val="vlchall"/>
          <w:rFonts w:ascii="Arial" w:hAnsi="Arial" w:cs="Arial"/>
          <w:color w:val="000000" w:themeColor="text1"/>
          <w:sz w:val="20"/>
          <w:szCs w:val="20"/>
        </w:rPr>
        <w:tab/>
      </w:r>
      <w:r w:rsidR="00217737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our hearts were unprepared;</w:t>
      </w:r>
    </w:p>
    <w:p w14:paraId="0263DEAF" w14:textId="5EE51FE8" w:rsidR="00217737" w:rsidRPr="00E056C0" w:rsidRDefault="00217737" w:rsidP="00217737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ab/>
        <w:t>we were not fit even to eat the crumbs from under your table.</w:t>
      </w:r>
    </w:p>
    <w:p w14:paraId="1705E7A4" w14:textId="0A655EB8" w:rsidR="00217737" w:rsidRPr="00E056C0" w:rsidRDefault="00217737" w:rsidP="00217737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ab/>
        <w:t>But you, Lord, are the God of our salvation,</w:t>
      </w:r>
    </w:p>
    <w:p w14:paraId="6DEF820C" w14:textId="5B53D9A1" w:rsidR="00217737" w:rsidRPr="00E056C0" w:rsidRDefault="00217737" w:rsidP="00217737">
      <w:pPr>
        <w:pStyle w:val="vlnormal"/>
        <w:spacing w:before="0" w:line="276" w:lineRule="auto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and share your bread with sinners.</w:t>
      </w:r>
    </w:p>
    <w:p w14:paraId="3AD0D027" w14:textId="289A3FFC" w:rsidR="00217737" w:rsidRPr="00E056C0" w:rsidRDefault="00217737" w:rsidP="00217737">
      <w:pPr>
        <w:pStyle w:val="vlnormal"/>
        <w:spacing w:before="0" w:line="276" w:lineRule="auto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So cleanse and feed us</w:t>
      </w:r>
    </w:p>
    <w:p w14:paraId="409568DC" w14:textId="6F6390AC" w:rsidR="00217737" w:rsidRPr="00E056C0" w:rsidRDefault="00217737" w:rsidP="00217737">
      <w:pPr>
        <w:pStyle w:val="vlnormal"/>
        <w:spacing w:before="0" w:line="276" w:lineRule="auto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with the precious body and blood of your Son,</w:t>
      </w:r>
    </w:p>
    <w:p w14:paraId="6B47E849" w14:textId="203CCE57" w:rsidR="00217737" w:rsidRPr="00E056C0" w:rsidRDefault="00217737" w:rsidP="00217737">
      <w:pPr>
        <w:pStyle w:val="vlnormal"/>
        <w:spacing w:before="0" w:line="276" w:lineRule="auto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that he may live in us and we in him;</w:t>
      </w:r>
    </w:p>
    <w:p w14:paraId="76F0185E" w14:textId="2C45730D" w:rsidR="00217737" w:rsidRPr="00E056C0" w:rsidRDefault="00217737" w:rsidP="00217737">
      <w:pPr>
        <w:pStyle w:val="vlnormal"/>
        <w:spacing w:before="0" w:line="276" w:lineRule="auto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and that we, with the whole company of Christ,</w:t>
      </w:r>
    </w:p>
    <w:p w14:paraId="07254CF0" w14:textId="74AB03EF" w:rsidR="00217737" w:rsidRPr="00E056C0" w:rsidRDefault="00217737" w:rsidP="00217737">
      <w:pPr>
        <w:pStyle w:val="vlnormal"/>
        <w:spacing w:before="0" w:line="276" w:lineRule="auto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may sit and eat in your kingdom.   Amen.</w:t>
      </w:r>
    </w:p>
    <w:p w14:paraId="5ABE5DE9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4D0CFC1A" w14:textId="6961747A" w:rsidR="00456549" w:rsidRPr="00E056C0" w:rsidRDefault="00E11153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T</w:t>
      </w:r>
      <w:r w:rsidR="000E2A63"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he priest and people receive communion.</w:t>
      </w:r>
    </w:p>
    <w:p w14:paraId="4684A2AC" w14:textId="77777777" w:rsidR="00AE5172" w:rsidRPr="00E056C0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04FEAA1E" w14:textId="77777777" w:rsidR="000E2A63" w:rsidRPr="00E056C0" w:rsidRDefault="000E2A63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The priest and chalice bearers use the words</w:t>
      </w:r>
    </w:p>
    <w:p w14:paraId="38D103BC" w14:textId="77777777" w:rsidR="000E2A63" w:rsidRPr="00E056C0" w:rsidRDefault="000E2A63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The body/blood of Christ keep you in eternal life.</w:t>
      </w:r>
    </w:p>
    <w:p w14:paraId="45891E09" w14:textId="77777777" w:rsidR="000E2A63" w:rsidRPr="00E056C0" w:rsidRDefault="000E2A63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the communicant replies</w:t>
      </w:r>
    </w:p>
    <w:p w14:paraId="385217D6" w14:textId="77777777" w:rsidR="000E2A63" w:rsidRPr="00E056C0" w:rsidRDefault="000E2A63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Amen.</w:t>
      </w:r>
    </w:p>
    <w:p w14:paraId="40693B0B" w14:textId="77777777" w:rsidR="000E2A63" w:rsidRPr="00E056C0" w:rsidRDefault="000E2A63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200AE7B8" w14:textId="77777777" w:rsidR="000E2A63" w:rsidRPr="00E056C0" w:rsidRDefault="00A73F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Members of all Christian churches are welcome to receive holy communion. If you would rather receive a </w:t>
      </w:r>
      <w:proofErr w:type="gramStart"/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blessing</w:t>
      </w:r>
      <w:proofErr w:type="gramEnd"/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please hold your hands down at the altar rail so that your intention in clear.</w:t>
      </w:r>
    </w:p>
    <w:p w14:paraId="5D6845B3" w14:textId="77777777" w:rsidR="00A73F4D" w:rsidRPr="00E056C0" w:rsidRDefault="00A73F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0446C54A" w14:textId="77777777" w:rsidR="00A73F4D" w:rsidRPr="00E056C0" w:rsidRDefault="00A73F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lastRenderedPageBreak/>
        <w:t>During communion hymns and an anthem may be sung.</w:t>
      </w:r>
    </w:p>
    <w:p w14:paraId="41CE0768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2A0B5285" w14:textId="42838D26" w:rsidR="00A73F4D" w:rsidRPr="00E056C0" w:rsidRDefault="00A73F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When all have received </w:t>
      </w:r>
      <w:r w:rsidR="001B67A8"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communion,</w:t>
      </w: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 xml:space="preserve"> we sit or kneel to give thanks to God. The priest may first offer a post communion prayer and then we say together</w:t>
      </w:r>
    </w:p>
    <w:p w14:paraId="0F69795C" w14:textId="77777777" w:rsidR="00A73F4D" w:rsidRPr="00E056C0" w:rsidRDefault="00A73F4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5A8C507F" w14:textId="190FF4C1" w:rsidR="004C00A4" w:rsidRPr="00E056C0" w:rsidRDefault="0031169A" w:rsidP="00824FFD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Father of All</w:t>
      </w:r>
    </w:p>
    <w:p w14:paraId="74F39F47" w14:textId="77A4A778" w:rsidR="00CD2F7E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w</w:t>
      </w:r>
      <w:r w:rsidR="00CD2F7E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e give you thanks and praise,</w:t>
      </w:r>
    </w:p>
    <w:p w14:paraId="03FAA08E" w14:textId="26AE1861" w:rsidR="00CD2F7E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t</w:t>
      </w:r>
      <w:r w:rsidR="00CD2F7E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hat when we were 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still far off</w:t>
      </w:r>
    </w:p>
    <w:p w14:paraId="39CEBFC4" w14:textId="500CFA3F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you met us in your son and brought us home.</w:t>
      </w:r>
    </w:p>
    <w:p w14:paraId="0C6A15FF" w14:textId="5A6F9D31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Dying and living, he declared your love,</w:t>
      </w:r>
    </w:p>
    <w:p w14:paraId="06EE4057" w14:textId="661008A1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gave us </w:t>
      </w:r>
      <w:r w:rsidR="007E275E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grace and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 xml:space="preserve"> opened the gate of glory.</w:t>
      </w:r>
    </w:p>
    <w:p w14:paraId="6659A39F" w14:textId="28358EA3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May we who share Christ’s body</w:t>
      </w:r>
    </w:p>
    <w:p w14:paraId="29ADC0F5" w14:textId="6E66A357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live his risen life;</w:t>
      </w:r>
    </w:p>
    <w:p w14:paraId="2A0FD790" w14:textId="62AA9988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we who drink his cup bring life to others;</w:t>
      </w:r>
    </w:p>
    <w:p w14:paraId="4FC0AC8C" w14:textId="0AC2E62A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we whom the Spirit lights give light to the world.</w:t>
      </w:r>
    </w:p>
    <w:p w14:paraId="265FCEFC" w14:textId="0CD0690E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Keep us firm in the hope you have set before us,</w:t>
      </w:r>
    </w:p>
    <w:p w14:paraId="325AEB92" w14:textId="323649E1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so we and all your children shall be free,</w:t>
      </w:r>
    </w:p>
    <w:p w14:paraId="03149B1A" w14:textId="57833234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and the whole earth live to praise your name;</w:t>
      </w:r>
    </w:p>
    <w:p w14:paraId="737D756C" w14:textId="60DE79C3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through Christ our Lord.</w:t>
      </w:r>
    </w:p>
    <w:p w14:paraId="1234288A" w14:textId="5EDD1659" w:rsidR="006C1CCC" w:rsidRPr="00E056C0" w:rsidRDefault="006C1CCC" w:rsidP="006C20F4">
      <w:pPr>
        <w:pStyle w:val="vlnormal"/>
        <w:spacing w:before="0" w:line="276" w:lineRule="auto"/>
        <w:ind w:left="72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Amen.</w:t>
      </w:r>
    </w:p>
    <w:p w14:paraId="53F910D8" w14:textId="286899FD" w:rsidR="00CF0B7D" w:rsidRPr="00E056C0" w:rsidRDefault="00CF0B7D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4FE858F9" w14:textId="77777777" w:rsidR="006C1CCC" w:rsidRPr="00E056C0" w:rsidRDefault="006C1CCC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73C8871D" w14:textId="77777777" w:rsidR="00CF4BFC" w:rsidRPr="00E056C0" w:rsidRDefault="00CF4BFC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2F080DD4" w14:textId="71743DAD" w:rsidR="00F00D5B" w:rsidRPr="00E056C0" w:rsidRDefault="00F00D5B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</w:rPr>
      </w:pPr>
      <w:r w:rsidRPr="00E056C0">
        <w:rPr>
          <w:rStyle w:val="vlchall"/>
          <w:rFonts w:ascii="Arial" w:hAnsi="Arial" w:cs="Arial"/>
          <w:color w:val="000000" w:themeColor="text1"/>
        </w:rPr>
        <w:t>THE DISMISSAL</w:t>
      </w:r>
    </w:p>
    <w:p w14:paraId="63073EFA" w14:textId="77777777" w:rsidR="00F00D5B" w:rsidRPr="00E056C0" w:rsidRDefault="00F00D5B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2807E92B" w14:textId="77777777" w:rsidR="00F00D5B" w:rsidRPr="00C81B80" w:rsidRDefault="00F00D5B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8"/>
          <w:szCs w:val="28"/>
        </w:rPr>
      </w:pPr>
      <w:r w:rsidRPr="00C81B80">
        <w:rPr>
          <w:rStyle w:val="vlchall"/>
          <w:rFonts w:ascii="Arial" w:hAnsi="Arial" w:cs="Arial"/>
          <w:b w:val="0"/>
          <w:color w:val="000000" w:themeColor="text1"/>
          <w:sz w:val="28"/>
          <w:szCs w:val="28"/>
        </w:rPr>
        <w:t>Hymn</w:t>
      </w:r>
    </w:p>
    <w:p w14:paraId="5288E31F" w14:textId="77777777" w:rsidR="00F00D5B" w:rsidRPr="00E056C0" w:rsidRDefault="00F00D5B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</w:p>
    <w:p w14:paraId="2AB0C525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29682337" w14:textId="34494E42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11310A20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3334339A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147F71EC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1D14BDB4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06245DFA" w14:textId="325534AE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09D2CA29" w14:textId="77777777" w:rsidR="007E275E" w:rsidRDefault="007E275E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7C61C0AD" w14:textId="77777777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</w:p>
    <w:p w14:paraId="45F4D6FC" w14:textId="3C35F0C0" w:rsidR="00F00D5B" w:rsidRPr="00824FFD" w:rsidRDefault="00F00D5B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Cs w:val="0"/>
          <w:iCs/>
          <w:color w:val="000000" w:themeColor="text1"/>
        </w:rPr>
      </w:pPr>
      <w:r w:rsidRPr="00824FFD">
        <w:rPr>
          <w:rStyle w:val="vlchall"/>
          <w:rFonts w:ascii="Arial" w:hAnsi="Arial" w:cs="Arial"/>
          <w:bCs w:val="0"/>
          <w:iCs/>
          <w:color w:val="000000" w:themeColor="text1"/>
        </w:rPr>
        <w:lastRenderedPageBreak/>
        <w:t xml:space="preserve">The Blessing </w:t>
      </w:r>
    </w:p>
    <w:p w14:paraId="5CE859D0" w14:textId="77777777" w:rsidR="00F00D5B" w:rsidRPr="00E056C0" w:rsidRDefault="00F00D5B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47B0DA9F" w14:textId="159EF697" w:rsidR="00EF3699" w:rsidRDefault="00F00D5B" w:rsidP="006C1CCC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Priest</w:t>
      </w:r>
      <w:r w:rsidR="006C1CCC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6C1CCC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EF3699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Christ the Sun of Righteousness shine upon you,</w:t>
      </w:r>
    </w:p>
    <w:p w14:paraId="0E66A90B" w14:textId="6B3B8EC4" w:rsidR="00EF3699" w:rsidRDefault="00EF3699" w:rsidP="006C1CCC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  <w:t>scatter the darkness from before your path,</w:t>
      </w:r>
    </w:p>
    <w:p w14:paraId="66E0F328" w14:textId="76D30716" w:rsidR="00EF3699" w:rsidRDefault="00EF3699" w:rsidP="006C1CCC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  <w:t>and make you ready to meet him when he comes in glory;</w:t>
      </w:r>
    </w:p>
    <w:p w14:paraId="4E7FA1AB" w14:textId="6AA9E057" w:rsidR="00D027BF" w:rsidRPr="00E056C0" w:rsidRDefault="00EF3699" w:rsidP="006C1CCC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D027BF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and the blessing of God almighty,</w:t>
      </w:r>
    </w:p>
    <w:p w14:paraId="116A0A25" w14:textId="77777777" w:rsidR="00D027BF" w:rsidRPr="00E056C0" w:rsidRDefault="00D027BF" w:rsidP="006C20F4">
      <w:pPr>
        <w:pStyle w:val="vlnormal"/>
        <w:spacing w:before="0" w:line="276" w:lineRule="auto"/>
        <w:ind w:left="1416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the Father, the Son and the Holy Spirit,</w:t>
      </w:r>
    </w:p>
    <w:p w14:paraId="2C13EBEF" w14:textId="77777777" w:rsidR="00D027BF" w:rsidRPr="00E056C0" w:rsidRDefault="00D027BF" w:rsidP="006C20F4">
      <w:pPr>
        <w:pStyle w:val="vlnormal"/>
        <w:spacing w:before="0" w:line="276" w:lineRule="auto"/>
        <w:ind w:left="1416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be among you and remain with you always.</w:t>
      </w:r>
    </w:p>
    <w:p w14:paraId="134EF609" w14:textId="77777777" w:rsidR="00D027BF" w:rsidRPr="00E056C0" w:rsidRDefault="006E0D75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Amen</w:t>
      </w:r>
    </w:p>
    <w:p w14:paraId="57417250" w14:textId="77777777" w:rsidR="006E0D75" w:rsidRPr="00E056C0" w:rsidRDefault="006E0D75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04CB4600" w14:textId="77777777" w:rsidR="006E0D75" w:rsidRPr="00E056C0" w:rsidRDefault="006E0D75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The priest or deacon dismisses the people.</w:t>
      </w:r>
    </w:p>
    <w:p w14:paraId="054926CD" w14:textId="77777777" w:rsidR="006E0D75" w:rsidRPr="00E056C0" w:rsidRDefault="006E0D75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62622DCF" w14:textId="2822FD1F" w:rsidR="006E0D75" w:rsidRPr="00E056C0" w:rsidRDefault="006C1CCC" w:rsidP="006C20F4">
      <w:pPr>
        <w:pStyle w:val="vlnormal"/>
        <w:spacing w:before="0" w:line="276" w:lineRule="auto"/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6E0D75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 xml:space="preserve">Go in </w:t>
      </w: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 xml:space="preserve">the </w:t>
      </w:r>
      <w:r w:rsidR="006E0D75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peace</w:t>
      </w:r>
      <w:r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 xml:space="preserve"> of Christ</w:t>
      </w:r>
      <w:r w:rsidR="006E0D75" w:rsidRPr="00E056C0">
        <w:rPr>
          <w:rStyle w:val="vlchall"/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6B8445E6" w14:textId="76A23D4A" w:rsidR="006E0D75" w:rsidRDefault="006E0D75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>All</w:t>
      </w:r>
      <w:r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="006C1CCC" w:rsidRPr="00E056C0">
        <w:rPr>
          <w:rStyle w:val="vlchall"/>
          <w:rFonts w:ascii="Arial" w:hAnsi="Arial" w:cs="Arial"/>
          <w:i/>
          <w:color w:val="000000" w:themeColor="text1"/>
          <w:sz w:val="20"/>
          <w:szCs w:val="20"/>
        </w:rPr>
        <w:tab/>
      </w:r>
      <w:r w:rsidR="006C1CCC"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Thanks be to God</w:t>
      </w:r>
      <w:r w:rsidRPr="00E056C0">
        <w:rPr>
          <w:rStyle w:val="vlchall"/>
          <w:rFonts w:ascii="Arial" w:hAnsi="Arial" w:cs="Arial"/>
          <w:color w:val="000000" w:themeColor="text1"/>
          <w:sz w:val="20"/>
          <w:szCs w:val="20"/>
        </w:rPr>
        <w:t>.  Amen</w:t>
      </w:r>
    </w:p>
    <w:p w14:paraId="49163B24" w14:textId="74E7A646" w:rsidR="007E275E" w:rsidRDefault="007E275E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5F3FE8C9" w14:textId="77777777" w:rsidR="007E275E" w:rsidRDefault="007E275E" w:rsidP="007E275E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</w:p>
    <w:p w14:paraId="1469688A" w14:textId="2ADC4496" w:rsidR="007E275E" w:rsidRPr="00E056C0" w:rsidRDefault="007E275E" w:rsidP="007E275E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</w:pPr>
      <w:r w:rsidRPr="00E056C0">
        <w:rPr>
          <w:rStyle w:val="vlchall"/>
          <w:rFonts w:ascii="Arial" w:hAnsi="Arial" w:cs="Arial"/>
          <w:b w:val="0"/>
          <w:i/>
          <w:color w:val="000000" w:themeColor="text1"/>
          <w:sz w:val="20"/>
          <w:szCs w:val="20"/>
        </w:rPr>
        <w:t>One of the Ministers talks to the members of the Blue Door Gang (Sunday School) who have joined us for communion.</w:t>
      </w:r>
    </w:p>
    <w:p w14:paraId="75E2AF3B" w14:textId="77777777" w:rsidR="007E275E" w:rsidRDefault="007E275E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41A48011" w14:textId="5ED1D228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2783B66" w14:textId="498B7CFD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0746D3F3" w14:textId="433DC32E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3759481" w14:textId="40CED5B5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59E9471C" w14:textId="6559EC83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45D35AA5" w14:textId="58494BD9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0EEFB0DB" w14:textId="1C60800D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D1D38EE" w14:textId="251DE3DF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06BB9A96" w14:textId="66262549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60715595" w14:textId="3D18DD35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7DEB1597" w14:textId="3EA82BCE" w:rsidR="00466838" w:rsidRDefault="00466838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54A551AE" w14:textId="653B63DD" w:rsidR="00466838" w:rsidRDefault="00466838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2730574" w14:textId="01A509C3" w:rsidR="00466838" w:rsidRDefault="00466838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374306B" w14:textId="0B7243A7" w:rsidR="00466838" w:rsidRDefault="00466838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99A2749" w14:textId="77777777" w:rsidR="00466838" w:rsidRDefault="00466838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0177D9D8" w14:textId="6DECEB70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5111BD4" w14:textId="4D299F43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50CFB544" w14:textId="4B69C912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34538970" w14:textId="03CC559F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50FD769F" w14:textId="26BCA501" w:rsidR="00AE5172" w:rsidRDefault="00AE5172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68B60A5D" w14:textId="46C5795D" w:rsidR="00E056C0" w:rsidRPr="00B6512F" w:rsidRDefault="00B6512F" w:rsidP="00EF369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u w:val="single"/>
        </w:rPr>
      </w:pPr>
      <w:r w:rsidRPr="00B6512F">
        <w:rPr>
          <w:rFonts w:ascii="Arial" w:hAnsi="Arial" w:cs="Arial"/>
          <w:b/>
          <w:color w:val="000000"/>
          <w:u w:val="single"/>
        </w:rPr>
        <w:lastRenderedPageBreak/>
        <w:t xml:space="preserve">Prayers of Preparation for </w:t>
      </w:r>
      <w:r w:rsidR="00252182">
        <w:rPr>
          <w:rFonts w:ascii="Arial" w:hAnsi="Arial" w:cs="Arial"/>
          <w:b/>
          <w:color w:val="000000"/>
          <w:u w:val="single"/>
        </w:rPr>
        <w:t>Advent</w:t>
      </w:r>
    </w:p>
    <w:p w14:paraId="5876E789" w14:textId="77777777" w:rsidR="00B6512F" w:rsidRDefault="00B6512F" w:rsidP="00B651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353F335" w14:textId="174502A0" w:rsidR="007423B0" w:rsidRPr="007423B0" w:rsidRDefault="007423B0" w:rsidP="007423B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423B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I</w:t>
      </w:r>
      <w:r w:rsidR="00252182" w:rsidRPr="007423B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n this Advent of expectation</w:t>
      </w:r>
      <w:r w:rsidRPr="007423B0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52182" w:rsidRPr="007423B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draw us together in unity,</w:t>
      </w:r>
      <w:r w:rsidR="00252182" w:rsidRPr="007423B0">
        <w:rPr>
          <w:rFonts w:ascii="Arial" w:hAnsi="Arial" w:cs="Arial"/>
          <w:b/>
          <w:color w:val="000000" w:themeColor="text1"/>
          <w:sz w:val="21"/>
          <w:szCs w:val="21"/>
        </w:rPr>
        <w:br/>
      </w:r>
      <w:r w:rsidR="00252182"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that our praise and worship</w:t>
      </w:r>
      <w:r w:rsidRPr="007423B0">
        <w:rPr>
          <w:rFonts w:ascii="Arial" w:hAnsi="Arial" w:cs="Arial"/>
          <w:color w:val="000000"/>
          <w:sz w:val="21"/>
          <w:szCs w:val="21"/>
        </w:rPr>
        <w:t xml:space="preserve"> </w:t>
      </w:r>
      <w:r w:rsidR="00252182"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might echo in these walls</w:t>
      </w:r>
      <w:r w:rsidR="00252182" w:rsidRPr="007423B0">
        <w:rPr>
          <w:rFonts w:ascii="Arial" w:hAnsi="Arial" w:cs="Arial"/>
          <w:color w:val="000000"/>
          <w:sz w:val="21"/>
          <w:szCs w:val="21"/>
        </w:rPr>
        <w:br/>
      </w:r>
      <w:r w:rsidR="00252182"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also through our lives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BE01697" w14:textId="77777777" w:rsidR="007423B0" w:rsidRPr="007423B0" w:rsidRDefault="00252182" w:rsidP="007423B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423B0">
        <w:rPr>
          <w:rFonts w:ascii="Arial" w:hAnsi="Arial" w:cs="Arial"/>
          <w:color w:val="000000"/>
          <w:sz w:val="8"/>
          <w:szCs w:val="8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this Advent of expectation</w:t>
      </w:r>
      <w:r w:rsidR="007423B0" w:rsidRPr="007423B0">
        <w:rPr>
          <w:rFonts w:ascii="Arial" w:hAnsi="Arial" w:cs="Arial"/>
          <w:color w:val="000000"/>
          <w:sz w:val="21"/>
          <w:szCs w:val="21"/>
        </w:rPr>
        <w:t xml:space="preserve"> 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draw us together in mission,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that the hope within</w:t>
      </w:r>
      <w:r w:rsidR="007423B0" w:rsidRPr="007423B0">
        <w:rPr>
          <w:rFonts w:ascii="Arial" w:hAnsi="Arial" w:cs="Arial"/>
          <w:color w:val="000000"/>
          <w:sz w:val="21"/>
          <w:szCs w:val="21"/>
        </w:rPr>
        <w:t xml:space="preserve"> 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might be the song we sing,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the melody of our lives.</w:t>
      </w:r>
    </w:p>
    <w:p w14:paraId="440AFF77" w14:textId="77777777" w:rsidR="007423B0" w:rsidRDefault="00252182" w:rsidP="007423B0">
      <w:pPr>
        <w:spacing w:after="0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7423B0">
        <w:rPr>
          <w:rFonts w:ascii="Arial" w:hAnsi="Arial" w:cs="Arial"/>
          <w:color w:val="000000"/>
          <w:sz w:val="8"/>
          <w:szCs w:val="8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this Advent of expectation</w:t>
      </w:r>
      <w:r w:rsidR="007423B0" w:rsidRPr="007423B0">
        <w:rPr>
          <w:rFonts w:ascii="Arial" w:hAnsi="Arial" w:cs="Arial"/>
          <w:color w:val="000000"/>
          <w:sz w:val="21"/>
          <w:szCs w:val="21"/>
        </w:rPr>
        <w:t xml:space="preserve"> 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draw us together in service,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that the path we follow</w:t>
      </w:r>
      <w:r w:rsidR="007423B0" w:rsidRPr="007423B0">
        <w:rPr>
          <w:rFonts w:ascii="Arial" w:hAnsi="Arial" w:cs="Arial"/>
          <w:color w:val="000000"/>
          <w:sz w:val="21"/>
          <w:szCs w:val="21"/>
        </w:rPr>
        <w:t xml:space="preserve"> 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might lead us from a stable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to a glimpse of eternity.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br/>
      </w:r>
      <w:r w:rsidRPr="007423B0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In this season of expectation</w:t>
      </w:r>
    </w:p>
    <w:p w14:paraId="518F91A1" w14:textId="49AB3067" w:rsidR="007423B0" w:rsidRDefault="00252182" w:rsidP="007423B0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423B0">
        <w:rPr>
          <w:rFonts w:ascii="Arial" w:hAnsi="Arial" w:cs="Arial"/>
          <w:b/>
          <w:color w:val="000000" w:themeColor="text1"/>
          <w:sz w:val="8"/>
          <w:szCs w:val="8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We prepare to welcome Christ Jesus, Messiah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Into the bustle of our lives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and the </w:t>
      </w:r>
      <w:proofErr w:type="gramStart"/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hard to find</w:t>
      </w:r>
      <w:proofErr w:type="gramEnd"/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moments of solitude</w:t>
      </w:r>
      <w:r w:rsidR="007423B0"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We prepare to welcome Christ Jesus, Messiah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Into our homes and situations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along with friends and families</w:t>
      </w:r>
      <w:r w:rsid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We prepare to welcome Christ Jesus, Messiah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Into our hearts, and those often hidden parts of our lives</w:t>
      </w:r>
      <w:r w:rsid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We prepare to welcome Christ Jesus, Messiah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For beneath the surface of your story</w:t>
      </w:r>
      <w:r w:rsidR="007423B0" w:rsidRPr="007423B0">
        <w:rPr>
          <w:rFonts w:ascii="Arial" w:hAnsi="Arial" w:cs="Arial"/>
          <w:color w:val="000000"/>
          <w:sz w:val="21"/>
          <w:szCs w:val="21"/>
        </w:rPr>
        <w:t xml:space="preserve"> 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is an inescapable fact</w:t>
      </w:r>
      <w:r w:rsid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</w:p>
    <w:p w14:paraId="2EAC9B3A" w14:textId="606F979D" w:rsidR="007423B0" w:rsidRPr="007423B0" w:rsidRDefault="00252182" w:rsidP="007423B0">
      <w:pPr>
        <w:spacing w:after="0"/>
        <w:rPr>
          <w:rFonts w:ascii="Arial" w:hAnsi="Arial" w:cs="Arial"/>
          <w:color w:val="000000"/>
          <w:sz w:val="21"/>
          <w:szCs w:val="21"/>
        </w:rPr>
      </w:pP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You entered this world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as vulnerable as any one of us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 order to nail that vulnerability to the cross.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Our fears, our insecurities and our sins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all that can separate us from God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exchanged by your Grace for Love.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We cannot comprehend the reasoning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793A1ABE" w14:textId="6182E654" w:rsidR="00E056C0" w:rsidRPr="007423B0" w:rsidRDefault="00252182" w:rsidP="007423B0">
      <w:pPr>
        <w:spacing w:after="0"/>
        <w:rPr>
          <w:rStyle w:val="vlchall"/>
          <w:rFonts w:ascii="Tahoma" w:hAnsi="Tahoma" w:cs="Tahoma"/>
          <w:b w:val="0"/>
          <w:bCs w:val="0"/>
          <w:color w:val="000000"/>
          <w:sz w:val="21"/>
          <w:szCs w:val="21"/>
        </w:rPr>
      </w:pP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only marvel that Salvation comes to us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through a baby born in a stable,</w:t>
      </w:r>
      <w:r w:rsidRPr="007423B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reaches out to a world in need.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In this season of anticipation</w:t>
      </w:r>
      <w:r w:rsidRPr="007423B0">
        <w:rPr>
          <w:rFonts w:ascii="Arial" w:hAnsi="Arial" w:cs="Arial"/>
          <w:color w:val="000000"/>
          <w:sz w:val="21"/>
          <w:szCs w:val="21"/>
        </w:rPr>
        <w:br/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w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t>e prepare to welcome Christ Jesus, Messiah</w:t>
      </w:r>
      <w:r w:rsidR="008C01E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7423B0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51CC03C6" w14:textId="1AB9B2CD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610D1D37" w14:textId="77777777" w:rsid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03DA98BB" w14:textId="77777777" w:rsidR="00E056C0" w:rsidRPr="007A753A" w:rsidRDefault="00E056C0" w:rsidP="00E056C0">
      <w:pPr>
        <w:pStyle w:val="vlcopyright"/>
        <w:spacing w:line="276" w:lineRule="auto"/>
        <w:ind w:left="0"/>
        <w:jc w:val="center"/>
        <w:rPr>
          <w:rFonts w:asciiTheme="majorHAnsi" w:hAnsiTheme="majorHAnsi" w:cs="Arial"/>
          <w:b/>
          <w:sz w:val="36"/>
          <w:szCs w:val="36"/>
        </w:rPr>
      </w:pPr>
      <w:r w:rsidRPr="007A753A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 wp14:anchorId="7F6379DC" wp14:editId="65DA4125">
            <wp:simplePos x="0" y="0"/>
            <wp:positionH relativeFrom="column">
              <wp:posOffset>-136525</wp:posOffset>
            </wp:positionH>
            <wp:positionV relativeFrom="paragraph">
              <wp:posOffset>0</wp:posOffset>
            </wp:positionV>
            <wp:extent cx="4669155" cy="45491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labyrinth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53A">
        <w:rPr>
          <w:rFonts w:asciiTheme="majorHAnsi" w:hAnsiTheme="majorHAnsi" w:cs="Arial"/>
          <w:b/>
          <w:sz w:val="36"/>
          <w:szCs w:val="36"/>
        </w:rPr>
        <w:t>A Finger Labyrinth</w:t>
      </w:r>
    </w:p>
    <w:p w14:paraId="7421E9D7" w14:textId="605AF1EA" w:rsidR="00E056C0" w:rsidRPr="007A753A" w:rsidRDefault="00E056C0" w:rsidP="00E056C0">
      <w:pPr>
        <w:spacing w:after="0" w:line="240" w:lineRule="auto"/>
        <w:jc w:val="center"/>
        <w:rPr>
          <w:rFonts w:ascii="Arial" w:hAnsi="Arial" w:cs="Arial"/>
          <w:color w:val="050000"/>
          <w:sz w:val="20"/>
          <w:szCs w:val="20"/>
        </w:rPr>
      </w:pPr>
      <w:r w:rsidRPr="007A753A">
        <w:rPr>
          <w:rFonts w:ascii="Arial" w:hAnsi="Arial" w:cs="Arial"/>
          <w:color w:val="050000"/>
          <w:sz w:val="20"/>
          <w:szCs w:val="20"/>
        </w:rPr>
        <w:t>Place a finger from your non-dominant hand at the entrance to the labyrinth. As you trace the circuit, stay open to whatever presents itself: feelings, sensations, memories, images, or just “</w:t>
      </w:r>
      <w:r w:rsidR="0015354B" w:rsidRPr="007A753A">
        <w:rPr>
          <w:rFonts w:ascii="Arial" w:hAnsi="Arial" w:cs="Arial"/>
          <w:color w:val="050000"/>
          <w:sz w:val="20"/>
          <w:szCs w:val="20"/>
        </w:rPr>
        <w:t>knowings</w:t>
      </w:r>
      <w:r w:rsidRPr="007A753A">
        <w:rPr>
          <w:rFonts w:ascii="Arial" w:hAnsi="Arial" w:cs="Arial"/>
          <w:color w:val="050000"/>
          <w:sz w:val="20"/>
          <w:szCs w:val="20"/>
        </w:rPr>
        <w:t>.” Pause to meditate in prayer at any time, breathe, be with a memory, work with an image, or simply relax.</w:t>
      </w:r>
    </w:p>
    <w:p w14:paraId="5414C7E1" w14:textId="77777777" w:rsidR="00E056C0" w:rsidRPr="00C81B80" w:rsidRDefault="00E056C0" w:rsidP="00E056C0">
      <w:pPr>
        <w:spacing w:after="0" w:line="240" w:lineRule="auto"/>
        <w:jc w:val="center"/>
        <w:rPr>
          <w:rFonts w:ascii="Arial" w:hAnsi="Arial" w:cs="Arial"/>
          <w:color w:val="050000"/>
          <w:sz w:val="12"/>
          <w:szCs w:val="12"/>
        </w:rPr>
      </w:pPr>
    </w:p>
    <w:p w14:paraId="3C44D66F" w14:textId="77777777" w:rsidR="00E056C0" w:rsidRPr="007A753A" w:rsidRDefault="00E056C0" w:rsidP="00E056C0">
      <w:pPr>
        <w:spacing w:after="0" w:line="240" w:lineRule="auto"/>
        <w:jc w:val="center"/>
        <w:rPr>
          <w:rFonts w:ascii="Arial" w:hAnsi="Arial" w:cs="Arial"/>
          <w:color w:val="050000"/>
          <w:sz w:val="20"/>
          <w:szCs w:val="20"/>
        </w:rPr>
      </w:pPr>
      <w:r w:rsidRPr="007A753A">
        <w:rPr>
          <w:rFonts w:ascii="Arial" w:hAnsi="Arial" w:cs="Arial"/>
          <w:color w:val="050000"/>
          <w:sz w:val="20"/>
          <w:szCs w:val="20"/>
        </w:rPr>
        <w:t>You may like to use the prayer below as you begin and end.</w:t>
      </w:r>
    </w:p>
    <w:p w14:paraId="37E3360B" w14:textId="77777777" w:rsidR="00E056C0" w:rsidRPr="00C81B80" w:rsidRDefault="00E056C0" w:rsidP="00E056C0">
      <w:pPr>
        <w:spacing w:after="0" w:line="240" w:lineRule="auto"/>
        <w:jc w:val="center"/>
        <w:rPr>
          <w:rFonts w:ascii="Arial" w:hAnsi="Arial" w:cs="Arial"/>
          <w:color w:val="050000"/>
          <w:sz w:val="12"/>
          <w:szCs w:val="12"/>
        </w:rPr>
      </w:pPr>
    </w:p>
    <w:p w14:paraId="229D160B" w14:textId="77777777" w:rsidR="00E056C0" w:rsidRPr="007A753A" w:rsidRDefault="00E056C0" w:rsidP="00E056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753A">
        <w:rPr>
          <w:rFonts w:ascii="Arial" w:hAnsi="Arial" w:cs="Arial"/>
          <w:b/>
          <w:color w:val="050000"/>
          <w:sz w:val="20"/>
          <w:szCs w:val="20"/>
        </w:rPr>
        <w:t>Walk with us Lord through all the twists and turns of life,</w:t>
      </w:r>
      <w:r w:rsidRPr="007A753A">
        <w:rPr>
          <w:rFonts w:ascii="Arial" w:hAnsi="Arial" w:cs="Arial"/>
          <w:b/>
          <w:color w:val="050000"/>
          <w:sz w:val="20"/>
          <w:szCs w:val="20"/>
        </w:rPr>
        <w:br/>
        <w:t>Walk with us when the clouds obscure the way,</w:t>
      </w:r>
      <w:r w:rsidRPr="007A753A">
        <w:rPr>
          <w:rFonts w:ascii="Arial" w:hAnsi="Arial" w:cs="Arial"/>
          <w:b/>
          <w:color w:val="050000"/>
          <w:sz w:val="20"/>
          <w:szCs w:val="20"/>
        </w:rPr>
        <w:br/>
        <w:t>when what seemed close is now so far away.</w:t>
      </w:r>
      <w:r w:rsidRPr="007A753A">
        <w:rPr>
          <w:rFonts w:ascii="Arial" w:hAnsi="Arial" w:cs="Arial"/>
          <w:b/>
          <w:color w:val="050000"/>
          <w:sz w:val="20"/>
          <w:szCs w:val="20"/>
        </w:rPr>
        <w:br/>
        <w:t>Walk with us Lord until we trust in you,</w:t>
      </w:r>
      <w:r w:rsidRPr="007A753A">
        <w:rPr>
          <w:rFonts w:ascii="Arial" w:hAnsi="Arial" w:cs="Arial"/>
          <w:b/>
          <w:color w:val="050000"/>
          <w:sz w:val="20"/>
          <w:szCs w:val="20"/>
        </w:rPr>
        <w:br/>
        <w:t>Lead us to the centre of your love.</w:t>
      </w:r>
    </w:p>
    <w:p w14:paraId="42DAB1C2" w14:textId="77777777" w:rsidR="00E056C0" w:rsidRPr="00E056C0" w:rsidRDefault="00E056C0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4C7A7161" w14:textId="77777777" w:rsidR="006E0D75" w:rsidRPr="00E056C0" w:rsidRDefault="006E0D75" w:rsidP="006C20F4">
      <w:pPr>
        <w:pStyle w:val="vlnormal"/>
        <w:spacing w:before="0" w:line="276" w:lineRule="auto"/>
        <w:ind w:left="0"/>
        <w:rPr>
          <w:rStyle w:val="vlchall"/>
          <w:rFonts w:ascii="Arial" w:hAnsi="Arial" w:cs="Arial"/>
          <w:color w:val="000000" w:themeColor="text1"/>
          <w:sz w:val="20"/>
          <w:szCs w:val="20"/>
        </w:rPr>
      </w:pPr>
    </w:p>
    <w:p w14:paraId="79D32796" w14:textId="77777777" w:rsidR="006C1CCC" w:rsidRPr="00E056C0" w:rsidRDefault="006C1CCC" w:rsidP="006C20F4">
      <w:pPr>
        <w:pStyle w:val="vlnormal"/>
        <w:spacing w:line="276" w:lineRule="auto"/>
        <w:ind w:left="0"/>
        <w:rPr>
          <w:rFonts w:ascii="Arial" w:hAnsi="Arial" w:cs="Arial"/>
          <w:b/>
          <w:color w:val="000000" w:themeColor="text1"/>
        </w:rPr>
      </w:pPr>
    </w:p>
    <w:p w14:paraId="26BA34A1" w14:textId="77777777" w:rsidR="00272088" w:rsidRPr="00E056C0" w:rsidRDefault="00272088" w:rsidP="006C20F4">
      <w:pPr>
        <w:pStyle w:val="vlcopyright"/>
        <w:spacing w:line="276" w:lineRule="auto"/>
        <w:ind w:left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081DD0E" w14:textId="77777777" w:rsidR="00EC2355" w:rsidRPr="00E056C0" w:rsidRDefault="00EC2355" w:rsidP="006647F3">
      <w:pPr>
        <w:pStyle w:val="vlcopyright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inline distT="0" distB="0" distL="0" distR="0" wp14:anchorId="36C1D973" wp14:editId="45BFE61F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mug.jp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3063" w14:textId="77777777" w:rsidR="00EC2355" w:rsidRPr="00E056C0" w:rsidRDefault="00EC2355" w:rsidP="006647F3">
      <w:pPr>
        <w:pStyle w:val="vlcopyright"/>
        <w:spacing w:line="276" w:lineRule="auto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EF18B0" w14:textId="77777777" w:rsidR="00B14669" w:rsidRPr="00E056C0" w:rsidRDefault="006647F3" w:rsidP="00EC2355">
      <w:pPr>
        <w:pStyle w:val="vlcopyright"/>
        <w:spacing w:before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Refreshments are usually served in the Church Hall</w:t>
      </w:r>
    </w:p>
    <w:p w14:paraId="5592DFCB" w14:textId="63976ADA" w:rsidR="006647F3" w:rsidRPr="00E056C0" w:rsidRDefault="006647F3" w:rsidP="00EC2355">
      <w:pPr>
        <w:pStyle w:val="vlcopyright"/>
        <w:spacing w:before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or at the back of Church</w:t>
      </w:r>
      <w:r w:rsidR="00EC2355" w:rsidRPr="00E056C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following the</w:t>
      </w:r>
      <w:r w:rsidR="00AE517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service.</w:t>
      </w:r>
    </w:p>
    <w:p w14:paraId="7EA05000" w14:textId="77777777" w:rsidR="00EC2355" w:rsidRPr="00E056C0" w:rsidRDefault="00EC2355" w:rsidP="00EC2355">
      <w:pPr>
        <w:pStyle w:val="vlcopyright"/>
        <w:spacing w:before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2A075C" w14:textId="77777777" w:rsidR="006647F3" w:rsidRPr="00E056C0" w:rsidRDefault="00EC2355" w:rsidP="00EC2355">
      <w:pPr>
        <w:pStyle w:val="vlcopyright"/>
        <w:spacing w:before="0"/>
        <w:ind w:left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E056C0">
        <w:rPr>
          <w:rFonts w:ascii="Arial" w:hAnsi="Arial" w:cs="Arial"/>
          <w:b/>
          <w:color w:val="000000" w:themeColor="text1"/>
          <w:sz w:val="20"/>
          <w:szCs w:val="20"/>
        </w:rPr>
        <w:t>Please do stay if you are able.</w:t>
      </w:r>
    </w:p>
    <w:p w14:paraId="52693BE6" w14:textId="77777777" w:rsidR="00B14669" w:rsidRPr="00E056C0" w:rsidRDefault="00B14669" w:rsidP="006C20F4">
      <w:pPr>
        <w:pStyle w:val="vlcopyright"/>
        <w:spacing w:line="276" w:lineRule="auto"/>
        <w:ind w:left="0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A2BBA7A" w14:textId="77777777" w:rsidR="00A3516A" w:rsidRPr="00E056C0" w:rsidRDefault="00A3516A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6A9D9E94" w14:textId="77777777" w:rsidR="00A3516A" w:rsidRPr="00E056C0" w:rsidRDefault="00A3516A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3BD97FD0" w14:textId="7B00EF22" w:rsidR="00A3516A" w:rsidRPr="00E056C0" w:rsidRDefault="00A3516A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2209258E" w14:textId="3A63D88A" w:rsidR="00EC2355" w:rsidRPr="00E056C0" w:rsidRDefault="00AE5172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  <w:r w:rsidRPr="00E056C0">
        <w:rPr>
          <w:rFonts w:ascii="Arial" w:hAnsi="Arial" w:cs="Arial"/>
          <w:b/>
          <w:i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DEC08D4" wp14:editId="73BA717A">
            <wp:simplePos x="0" y="0"/>
            <wp:positionH relativeFrom="column">
              <wp:posOffset>1329055</wp:posOffset>
            </wp:positionH>
            <wp:positionV relativeFrom="paragraph">
              <wp:posOffset>88477</wp:posOffset>
            </wp:positionV>
            <wp:extent cx="1585595" cy="1200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tus.bmp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28E01" w14:textId="6CDE646F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1B3E98E7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4B7C95E8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058FC3C5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775611EA" w14:textId="23B03812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3BFA246F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06549BDB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76EBD8C0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50E746CB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5393BC20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65A5046B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06A77330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60FAA4A5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0A8B2E3A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18792A35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0FF99ADE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0429CBD8" w14:textId="77777777" w:rsidR="00EC2355" w:rsidRPr="00E056C0" w:rsidRDefault="00EC2355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</w:p>
    <w:p w14:paraId="527DE0AE" w14:textId="77777777" w:rsidR="00B14669" w:rsidRPr="00E056C0" w:rsidRDefault="00753E7C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  <w:r w:rsidRPr="00E056C0">
        <w:rPr>
          <w:rFonts w:ascii="Arial" w:hAnsi="Arial" w:cs="Arial"/>
          <w:b/>
          <w:i/>
          <w:color w:val="000000" w:themeColor="text1"/>
        </w:rPr>
        <w:t>M</w:t>
      </w:r>
      <w:r w:rsidR="00DE69A8" w:rsidRPr="00E056C0">
        <w:rPr>
          <w:rFonts w:ascii="Arial" w:hAnsi="Arial" w:cs="Arial"/>
          <w:b/>
          <w:i/>
          <w:color w:val="000000" w:themeColor="text1"/>
        </w:rPr>
        <w:t>aterial included in this service is copyright:</w:t>
      </w:r>
    </w:p>
    <w:p w14:paraId="0AE87A59" w14:textId="61263EA5" w:rsidR="00AE5172" w:rsidRDefault="00DE69A8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  <w:r w:rsidRPr="00E056C0">
        <w:rPr>
          <w:rFonts w:ascii="Arial" w:hAnsi="Arial" w:cs="Arial"/>
          <w:b/>
          <w:i/>
          <w:color w:val="000000" w:themeColor="text1"/>
        </w:rPr>
        <w:t xml:space="preserve"> ©  The Archbishops' Council 2000</w:t>
      </w:r>
    </w:p>
    <w:p w14:paraId="133E23F9" w14:textId="6105CB4F" w:rsidR="00AE5172" w:rsidRPr="00AE5172" w:rsidRDefault="00AE5172" w:rsidP="00B14669">
      <w:pPr>
        <w:pStyle w:val="vlcopyright"/>
        <w:spacing w:before="0"/>
        <w:ind w:left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 </w:t>
      </w:r>
      <w:r w:rsidRPr="00E056C0">
        <w:rPr>
          <w:rFonts w:ascii="Arial" w:hAnsi="Arial" w:cs="Arial"/>
          <w:b/>
          <w:i/>
          <w:color w:val="000000" w:themeColor="text1"/>
        </w:rPr>
        <w:t xml:space="preserve">©  </w:t>
      </w:r>
      <w:r>
        <w:rPr>
          <w:rFonts w:ascii="Arial" w:hAnsi="Arial" w:cs="Arial"/>
          <w:b/>
          <w:i/>
          <w:color w:val="000000" w:themeColor="text1"/>
        </w:rPr>
        <w:t>The Iona Community</w:t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</w:r>
      <w:r w:rsidR="00F347FF">
        <w:rPr>
          <w:rFonts w:ascii="Arial" w:hAnsi="Arial" w:cs="Arial"/>
          <w:b/>
          <w:i/>
          <w:color w:val="000000" w:themeColor="text1"/>
        </w:rPr>
        <w:tab/>
        <w:t>revised 21.11.21</w:t>
      </w:r>
    </w:p>
    <w:sectPr w:rsidR="00AE5172" w:rsidRPr="00AE5172" w:rsidSect="00C57735">
      <w:footerReference w:type="default" r:id="rId13"/>
      <w:pgSz w:w="8391" w:h="11907" w:code="11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E589" w14:textId="77777777" w:rsidR="00550B93" w:rsidRDefault="00550B93" w:rsidP="00A54C22">
      <w:pPr>
        <w:spacing w:after="0" w:line="240" w:lineRule="auto"/>
      </w:pPr>
      <w:r>
        <w:separator/>
      </w:r>
    </w:p>
  </w:endnote>
  <w:endnote w:type="continuationSeparator" w:id="0">
    <w:p w14:paraId="1F4C0EA7" w14:textId="77777777" w:rsidR="00550B93" w:rsidRDefault="00550B93" w:rsidP="00A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70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E04C7" w14:textId="77777777" w:rsidR="007B5B4A" w:rsidRDefault="007B5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DA0576" w14:textId="77777777" w:rsidR="007B5B4A" w:rsidRDefault="007B5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1BA" w14:textId="77777777" w:rsidR="00550B93" w:rsidRDefault="00550B93" w:rsidP="00A54C22">
      <w:pPr>
        <w:spacing w:after="0" w:line="240" w:lineRule="auto"/>
      </w:pPr>
      <w:r>
        <w:separator/>
      </w:r>
    </w:p>
  </w:footnote>
  <w:footnote w:type="continuationSeparator" w:id="0">
    <w:p w14:paraId="6CFD74DE" w14:textId="77777777" w:rsidR="00550B93" w:rsidRDefault="00550B93" w:rsidP="00A5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F6"/>
    <w:rsid w:val="000011BA"/>
    <w:rsid w:val="00012E62"/>
    <w:rsid w:val="00025123"/>
    <w:rsid w:val="00046554"/>
    <w:rsid w:val="00070B54"/>
    <w:rsid w:val="00076877"/>
    <w:rsid w:val="00093F24"/>
    <w:rsid w:val="00097BDE"/>
    <w:rsid w:val="000A01CA"/>
    <w:rsid w:val="000A3976"/>
    <w:rsid w:val="000B0B37"/>
    <w:rsid w:val="000C7599"/>
    <w:rsid w:val="000E0FAF"/>
    <w:rsid w:val="000E2A63"/>
    <w:rsid w:val="000E7FFC"/>
    <w:rsid w:val="00104468"/>
    <w:rsid w:val="001133D8"/>
    <w:rsid w:val="001256A8"/>
    <w:rsid w:val="0014593F"/>
    <w:rsid w:val="0015354B"/>
    <w:rsid w:val="001670DC"/>
    <w:rsid w:val="00183570"/>
    <w:rsid w:val="0018499C"/>
    <w:rsid w:val="001958FD"/>
    <w:rsid w:val="001B3488"/>
    <w:rsid w:val="001B67A8"/>
    <w:rsid w:val="001C1210"/>
    <w:rsid w:val="001C368D"/>
    <w:rsid w:val="001D1F5E"/>
    <w:rsid w:val="001D3BC8"/>
    <w:rsid w:val="001E480B"/>
    <w:rsid w:val="00207581"/>
    <w:rsid w:val="00217737"/>
    <w:rsid w:val="00220700"/>
    <w:rsid w:val="00242B6D"/>
    <w:rsid w:val="00243A7B"/>
    <w:rsid w:val="00243E84"/>
    <w:rsid w:val="00252182"/>
    <w:rsid w:val="00272088"/>
    <w:rsid w:val="00291FB2"/>
    <w:rsid w:val="00295865"/>
    <w:rsid w:val="002C0461"/>
    <w:rsid w:val="002C2455"/>
    <w:rsid w:val="002E27D6"/>
    <w:rsid w:val="002F7D92"/>
    <w:rsid w:val="0030085A"/>
    <w:rsid w:val="0031169A"/>
    <w:rsid w:val="00322A3C"/>
    <w:rsid w:val="00326B02"/>
    <w:rsid w:val="00337188"/>
    <w:rsid w:val="003413BD"/>
    <w:rsid w:val="00341C17"/>
    <w:rsid w:val="00364B3A"/>
    <w:rsid w:val="00373DD3"/>
    <w:rsid w:val="00374126"/>
    <w:rsid w:val="003932A5"/>
    <w:rsid w:val="0039333B"/>
    <w:rsid w:val="003A514B"/>
    <w:rsid w:val="003B57CE"/>
    <w:rsid w:val="003D64F8"/>
    <w:rsid w:val="003F33B5"/>
    <w:rsid w:val="003F3CF5"/>
    <w:rsid w:val="003F6BEE"/>
    <w:rsid w:val="0043073A"/>
    <w:rsid w:val="00432C5C"/>
    <w:rsid w:val="00447DD5"/>
    <w:rsid w:val="00456549"/>
    <w:rsid w:val="00466838"/>
    <w:rsid w:val="004A54D1"/>
    <w:rsid w:val="004B1B03"/>
    <w:rsid w:val="004C00A4"/>
    <w:rsid w:val="004C03DC"/>
    <w:rsid w:val="004C6370"/>
    <w:rsid w:val="004D4DAA"/>
    <w:rsid w:val="004D7A36"/>
    <w:rsid w:val="004E2A62"/>
    <w:rsid w:val="00500BD7"/>
    <w:rsid w:val="00500E2C"/>
    <w:rsid w:val="00533785"/>
    <w:rsid w:val="005370DD"/>
    <w:rsid w:val="00537F34"/>
    <w:rsid w:val="00550B93"/>
    <w:rsid w:val="00572BC3"/>
    <w:rsid w:val="00594C4A"/>
    <w:rsid w:val="0059681B"/>
    <w:rsid w:val="005A3453"/>
    <w:rsid w:val="005A72DB"/>
    <w:rsid w:val="005B0FB0"/>
    <w:rsid w:val="005B1E9A"/>
    <w:rsid w:val="005B5C53"/>
    <w:rsid w:val="005C0381"/>
    <w:rsid w:val="005C4CFA"/>
    <w:rsid w:val="005F1F2C"/>
    <w:rsid w:val="006020CD"/>
    <w:rsid w:val="006062F2"/>
    <w:rsid w:val="00606516"/>
    <w:rsid w:val="0061706C"/>
    <w:rsid w:val="006172EF"/>
    <w:rsid w:val="006271E1"/>
    <w:rsid w:val="0063011A"/>
    <w:rsid w:val="0065534E"/>
    <w:rsid w:val="006647F3"/>
    <w:rsid w:val="00667745"/>
    <w:rsid w:val="006A400E"/>
    <w:rsid w:val="006A4EEA"/>
    <w:rsid w:val="006B7043"/>
    <w:rsid w:val="006C1CCC"/>
    <w:rsid w:val="006C20F4"/>
    <w:rsid w:val="006C3741"/>
    <w:rsid w:val="006E0236"/>
    <w:rsid w:val="006E0D75"/>
    <w:rsid w:val="006E1932"/>
    <w:rsid w:val="00703930"/>
    <w:rsid w:val="00717769"/>
    <w:rsid w:val="007423B0"/>
    <w:rsid w:val="007427B5"/>
    <w:rsid w:val="00751CA9"/>
    <w:rsid w:val="00753E7C"/>
    <w:rsid w:val="007B08FB"/>
    <w:rsid w:val="007B5B4A"/>
    <w:rsid w:val="007E275E"/>
    <w:rsid w:val="007E7A48"/>
    <w:rsid w:val="007E7EF6"/>
    <w:rsid w:val="007F081E"/>
    <w:rsid w:val="00801B9C"/>
    <w:rsid w:val="0080469C"/>
    <w:rsid w:val="00804D8A"/>
    <w:rsid w:val="008202A7"/>
    <w:rsid w:val="00824393"/>
    <w:rsid w:val="00824FFD"/>
    <w:rsid w:val="008256D6"/>
    <w:rsid w:val="00853E66"/>
    <w:rsid w:val="008836BE"/>
    <w:rsid w:val="008A3E55"/>
    <w:rsid w:val="008C01EF"/>
    <w:rsid w:val="008D4B6C"/>
    <w:rsid w:val="008E1FB3"/>
    <w:rsid w:val="008E4164"/>
    <w:rsid w:val="008F6DE1"/>
    <w:rsid w:val="00900D93"/>
    <w:rsid w:val="00902E2A"/>
    <w:rsid w:val="00915EDC"/>
    <w:rsid w:val="00940D0A"/>
    <w:rsid w:val="009441DE"/>
    <w:rsid w:val="009454CD"/>
    <w:rsid w:val="00946AD6"/>
    <w:rsid w:val="00954B6A"/>
    <w:rsid w:val="009617CE"/>
    <w:rsid w:val="0097274B"/>
    <w:rsid w:val="009946B4"/>
    <w:rsid w:val="009A2A03"/>
    <w:rsid w:val="009B536D"/>
    <w:rsid w:val="009C3064"/>
    <w:rsid w:val="009E411C"/>
    <w:rsid w:val="009E6B31"/>
    <w:rsid w:val="009E71B2"/>
    <w:rsid w:val="00A20116"/>
    <w:rsid w:val="00A3516A"/>
    <w:rsid w:val="00A54C22"/>
    <w:rsid w:val="00A64C3F"/>
    <w:rsid w:val="00A73F4D"/>
    <w:rsid w:val="00A86C6B"/>
    <w:rsid w:val="00A9162A"/>
    <w:rsid w:val="00AE5172"/>
    <w:rsid w:val="00AE6B35"/>
    <w:rsid w:val="00AF59C1"/>
    <w:rsid w:val="00B038FB"/>
    <w:rsid w:val="00B14669"/>
    <w:rsid w:val="00B26C73"/>
    <w:rsid w:val="00B6512F"/>
    <w:rsid w:val="00B844D1"/>
    <w:rsid w:val="00B845B8"/>
    <w:rsid w:val="00BD390E"/>
    <w:rsid w:val="00BD3E3F"/>
    <w:rsid w:val="00BE08DA"/>
    <w:rsid w:val="00BE0BB6"/>
    <w:rsid w:val="00BE2850"/>
    <w:rsid w:val="00C00611"/>
    <w:rsid w:val="00C05207"/>
    <w:rsid w:val="00C218FF"/>
    <w:rsid w:val="00C57735"/>
    <w:rsid w:val="00C81B80"/>
    <w:rsid w:val="00CA2AC7"/>
    <w:rsid w:val="00CB2D26"/>
    <w:rsid w:val="00CB38E4"/>
    <w:rsid w:val="00CB5827"/>
    <w:rsid w:val="00CC3AFF"/>
    <w:rsid w:val="00CD2F7E"/>
    <w:rsid w:val="00CD52EE"/>
    <w:rsid w:val="00CE3CA9"/>
    <w:rsid w:val="00CF070E"/>
    <w:rsid w:val="00CF0B7D"/>
    <w:rsid w:val="00CF4BFC"/>
    <w:rsid w:val="00D027BF"/>
    <w:rsid w:val="00D20716"/>
    <w:rsid w:val="00D27625"/>
    <w:rsid w:val="00D424F7"/>
    <w:rsid w:val="00D5487C"/>
    <w:rsid w:val="00D54AFF"/>
    <w:rsid w:val="00D57680"/>
    <w:rsid w:val="00D7767A"/>
    <w:rsid w:val="00D91D4F"/>
    <w:rsid w:val="00DC494F"/>
    <w:rsid w:val="00DD1774"/>
    <w:rsid w:val="00DE69A8"/>
    <w:rsid w:val="00E056C0"/>
    <w:rsid w:val="00E11153"/>
    <w:rsid w:val="00E21BF3"/>
    <w:rsid w:val="00E24115"/>
    <w:rsid w:val="00E24B14"/>
    <w:rsid w:val="00E32D83"/>
    <w:rsid w:val="00E43FFF"/>
    <w:rsid w:val="00E4741D"/>
    <w:rsid w:val="00E82DBE"/>
    <w:rsid w:val="00EC2355"/>
    <w:rsid w:val="00ED5D49"/>
    <w:rsid w:val="00ED62B4"/>
    <w:rsid w:val="00EF0F4A"/>
    <w:rsid w:val="00EF3699"/>
    <w:rsid w:val="00EF7FB9"/>
    <w:rsid w:val="00F00D5B"/>
    <w:rsid w:val="00F2638A"/>
    <w:rsid w:val="00F347FF"/>
    <w:rsid w:val="00F50C4D"/>
    <w:rsid w:val="00F62484"/>
    <w:rsid w:val="00FA3F8D"/>
    <w:rsid w:val="00FA4BCE"/>
    <w:rsid w:val="00FC0A14"/>
    <w:rsid w:val="00FD38B8"/>
    <w:rsid w:val="00FE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B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22"/>
  </w:style>
  <w:style w:type="paragraph" w:styleId="Footer">
    <w:name w:val="footer"/>
    <w:basedOn w:val="Normal"/>
    <w:link w:val="FooterChar"/>
    <w:uiPriority w:val="99"/>
    <w:unhideWhenUsed/>
    <w:rsid w:val="00A54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22"/>
  </w:style>
  <w:style w:type="paragraph" w:customStyle="1" w:styleId="vlall">
    <w:name w:val="vlall"/>
    <w:basedOn w:val="Normal"/>
    <w:uiPriority w:val="99"/>
    <w:rsid w:val="00AE6B3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24"/>
      <w:szCs w:val="24"/>
    </w:rPr>
  </w:style>
  <w:style w:type="paragraph" w:customStyle="1" w:styleId="vlnormal">
    <w:name w:val="vlnormal"/>
    <w:rsid w:val="00CB38E4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allmargin">
    <w:name w:val="vlchallmargin"/>
    <w:uiPriority w:val="99"/>
    <w:rsid w:val="00CB38E4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CB38E4"/>
    <w:rPr>
      <w:rFonts w:ascii="Gill Sans MT" w:hAnsi="Gill Sans MT" w:cs="Gill Sans MT"/>
      <w:b/>
      <w:bCs/>
    </w:rPr>
  </w:style>
  <w:style w:type="character" w:customStyle="1" w:styleId="vlchconditional">
    <w:name w:val="vlchconditional"/>
    <w:uiPriority w:val="99"/>
    <w:rsid w:val="00CB38E4"/>
    <w:rPr>
      <w:rFonts w:ascii="Gill Sans MT" w:hAnsi="Gill Sans MT" w:cs="Gill Sans MT"/>
      <w:i/>
      <w:iCs/>
    </w:rPr>
  </w:style>
  <w:style w:type="paragraph" w:customStyle="1" w:styleId="vlitemheading">
    <w:name w:val="vlitemheading"/>
    <w:uiPriority w:val="99"/>
    <w:rsid w:val="00CB38E4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26"/>
      <w:szCs w:val="26"/>
    </w:rPr>
  </w:style>
  <w:style w:type="paragraph" w:customStyle="1" w:styleId="vlcopyright">
    <w:name w:val="vlcopyright"/>
    <w:uiPriority w:val="99"/>
    <w:rsid w:val="00DE69A8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3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272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vlparaheading">
    <w:name w:val="vlparaheading"/>
    <w:uiPriority w:val="99"/>
    <w:rsid w:val="00272088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Theme="minorHAnsi" w:hAnsi="Gill Sans MT" w:cs="Gill Sans MT"/>
      <w:sz w:val="24"/>
      <w:szCs w:val="24"/>
      <w:lang w:eastAsia="en-US"/>
    </w:rPr>
  </w:style>
  <w:style w:type="paragraph" w:customStyle="1" w:styleId="vlrubric">
    <w:name w:val="vlrubric"/>
    <w:basedOn w:val="vlnormal"/>
    <w:uiPriority w:val="99"/>
    <w:rsid w:val="00272088"/>
    <w:rPr>
      <w:rFonts w:eastAsiaTheme="minorHAnsi"/>
      <w:i/>
      <w:iCs/>
      <w:color w:val="FF0000"/>
      <w:lang w:eastAsia="en-US"/>
    </w:rPr>
  </w:style>
  <w:style w:type="character" w:customStyle="1" w:styleId="vlchrubric">
    <w:name w:val="vlchrubric"/>
    <w:uiPriority w:val="99"/>
    <w:rsid w:val="00272088"/>
    <w:rPr>
      <w:rFonts w:ascii="Gill Sans MT" w:hAnsi="Gill Sans MT" w:cs="Gill Sans MT"/>
      <w:i/>
      <w:iCs/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D5487C"/>
    <w:rPr>
      <w:rFonts w:ascii="Verdana" w:hAnsi="Verdana" w:hint="default"/>
      <w:b w:val="0"/>
      <w:bCs w:val="0"/>
      <w:strike w:val="0"/>
      <w:dstrike w:val="0"/>
      <w:color w:val="0000FF"/>
      <w:u w:val="none"/>
      <w:effect w:val="none"/>
    </w:rPr>
  </w:style>
  <w:style w:type="character" w:customStyle="1" w:styleId="vlchindent">
    <w:name w:val="vlchindent"/>
    <w:uiPriority w:val="99"/>
    <w:rsid w:val="006271E1"/>
    <w:rPr>
      <w:rFonts w:ascii="Gill Sans MT" w:hAnsi="Gill Sans MT" w:cs="Gill Sans MT"/>
    </w:rPr>
  </w:style>
  <w:style w:type="paragraph" w:customStyle="1" w:styleId="ve1">
    <w:name w:val="ve1"/>
    <w:basedOn w:val="Normal"/>
    <w:rsid w:val="0094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2C0461"/>
    <w:rPr>
      <w:i/>
      <w:iCs/>
    </w:rPr>
  </w:style>
  <w:style w:type="character" w:styleId="Strong">
    <w:name w:val="Strong"/>
    <w:basedOn w:val="DefaultParagraphFont"/>
    <w:uiPriority w:val="22"/>
    <w:qFormat/>
    <w:rsid w:val="002C0461"/>
    <w:rPr>
      <w:b/>
      <w:bCs/>
    </w:rPr>
  </w:style>
  <w:style w:type="paragraph" w:customStyle="1" w:styleId="txtc">
    <w:name w:val="txtc"/>
    <w:basedOn w:val="Normal"/>
    <w:rsid w:val="002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xt">
    <w:name w:val="txt"/>
    <w:basedOn w:val="Normal"/>
    <w:rsid w:val="002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C0461"/>
  </w:style>
  <w:style w:type="paragraph" w:customStyle="1" w:styleId="veall">
    <w:name w:val="veall"/>
    <w:basedOn w:val="Normal"/>
    <w:rsid w:val="002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in">
    <w:name w:val="vein"/>
    <w:basedOn w:val="Normal"/>
    <w:rsid w:val="002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0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447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facey/Library/Group%20Containers/UBF8T346G9.Office/User%20Content.localized/Templates.localized/A5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1542-33AE-FC42-A7C9-AEF1A84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Sermon.dotx</Template>
  <TotalTime>27</TotalTime>
  <Pages>20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Jane Facey</cp:lastModifiedBy>
  <cp:revision>4</cp:revision>
  <cp:lastPrinted>2021-11-22T10:30:00Z</cp:lastPrinted>
  <dcterms:created xsi:type="dcterms:W3CDTF">2021-11-20T11:42:00Z</dcterms:created>
  <dcterms:modified xsi:type="dcterms:W3CDTF">2021-11-22T10:31:00Z</dcterms:modified>
</cp:coreProperties>
</file>