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AA0F1" w14:textId="1141E3D4" w:rsidR="0024244F" w:rsidRDefault="0024244F" w:rsidP="00C60CAC">
      <w:pPr>
        <w:pStyle w:val="NoSpacing"/>
        <w:spacing w:line="276" w:lineRule="auto"/>
        <w:jc w:val="center"/>
        <w:rPr>
          <w:rFonts w:ascii="Baskerville Old Face" w:hAnsi="Baskerville Old Face" w:cs="Tahoma"/>
          <w:b/>
          <w:bCs/>
          <w:sz w:val="52"/>
          <w:szCs w:val="52"/>
          <w:u w:val="single"/>
        </w:rPr>
      </w:pPr>
      <w:r w:rsidRPr="0024244F">
        <w:rPr>
          <w:rFonts w:ascii="Baskerville Old Face" w:hAnsi="Baskerville Old Face" w:cs="Tahoma"/>
          <w:b/>
          <w:bCs/>
          <w:sz w:val="52"/>
          <w:szCs w:val="52"/>
          <w:u w:val="single"/>
        </w:rPr>
        <w:t>Parish Statement of Safeguarding</w:t>
      </w:r>
    </w:p>
    <w:p w14:paraId="27CDE514" w14:textId="77777777" w:rsidR="0024244F" w:rsidRPr="0024244F" w:rsidRDefault="0024244F" w:rsidP="00C60CAC">
      <w:pPr>
        <w:pStyle w:val="NoSpacing"/>
        <w:spacing w:line="276" w:lineRule="auto"/>
        <w:jc w:val="center"/>
        <w:rPr>
          <w:rFonts w:ascii="Baskerville Old Face" w:hAnsi="Baskerville Old Face" w:cs="Tahoma"/>
          <w:b/>
          <w:bCs/>
          <w:sz w:val="24"/>
          <w:szCs w:val="24"/>
          <w:u w:val="single"/>
        </w:rPr>
      </w:pPr>
    </w:p>
    <w:p w14:paraId="77DA9E3F" w14:textId="68F9B977" w:rsidR="00A11FB7" w:rsidRPr="0024244F" w:rsidRDefault="0024244F" w:rsidP="0024244F">
      <w:pPr>
        <w:pStyle w:val="NoSpacing"/>
        <w:spacing w:line="276" w:lineRule="auto"/>
        <w:rPr>
          <w:rFonts w:ascii="Baskerville Old Face" w:hAnsi="Baskerville Old Face" w:cs="Tahoma"/>
          <w:b/>
          <w:bCs/>
          <w:sz w:val="40"/>
          <w:szCs w:val="40"/>
          <w:u w:val="single"/>
        </w:rPr>
      </w:pPr>
      <w:r w:rsidRPr="0024244F">
        <w:rPr>
          <w:rFonts w:ascii="Baskerville Old Face" w:hAnsi="Baskerville Old Face" w:cs="Tahoma"/>
          <w:b/>
          <w:bCs/>
          <w:sz w:val="40"/>
          <w:szCs w:val="40"/>
          <w:u w:val="single"/>
        </w:rPr>
        <w:t xml:space="preserve">Parish: </w:t>
      </w:r>
      <w:r w:rsidR="00803045" w:rsidRPr="0024244F">
        <w:rPr>
          <w:rFonts w:ascii="Baskerville Old Face" w:hAnsi="Baskerville Old Face" w:cs="Tahoma"/>
          <w:b/>
          <w:bCs/>
          <w:sz w:val="40"/>
          <w:szCs w:val="40"/>
          <w:u w:val="single"/>
        </w:rPr>
        <w:t xml:space="preserve">St. Mary Magdalene church, </w:t>
      </w:r>
      <w:proofErr w:type="spellStart"/>
      <w:r w:rsidR="00803045" w:rsidRPr="0024244F">
        <w:rPr>
          <w:rFonts w:ascii="Baskerville Old Face" w:hAnsi="Baskerville Old Face" w:cs="Tahoma"/>
          <w:b/>
          <w:bCs/>
          <w:sz w:val="40"/>
          <w:szCs w:val="40"/>
          <w:u w:val="single"/>
        </w:rPr>
        <w:t>Bildeston</w:t>
      </w:r>
      <w:proofErr w:type="spellEnd"/>
      <w:r w:rsidRPr="0024244F">
        <w:rPr>
          <w:rFonts w:ascii="Baskerville Old Face" w:hAnsi="Baskerville Old Face" w:cs="Tahoma"/>
          <w:b/>
          <w:bCs/>
          <w:sz w:val="40"/>
          <w:szCs w:val="40"/>
          <w:u w:val="single"/>
        </w:rPr>
        <w:t xml:space="preserve"> with </w:t>
      </w:r>
      <w:proofErr w:type="spellStart"/>
      <w:r w:rsidRPr="0024244F">
        <w:rPr>
          <w:rFonts w:ascii="Baskerville Old Face" w:hAnsi="Baskerville Old Face" w:cs="Tahoma"/>
          <w:b/>
          <w:bCs/>
          <w:sz w:val="40"/>
          <w:szCs w:val="40"/>
          <w:u w:val="single"/>
        </w:rPr>
        <w:t>Wattisham</w:t>
      </w:r>
      <w:proofErr w:type="spellEnd"/>
      <w:r w:rsidRPr="0024244F">
        <w:rPr>
          <w:rFonts w:ascii="Baskerville Old Face" w:hAnsi="Baskerville Old Face" w:cs="Tahoma"/>
          <w:b/>
          <w:bCs/>
          <w:sz w:val="40"/>
          <w:szCs w:val="40"/>
          <w:u w:val="single"/>
        </w:rPr>
        <w:t xml:space="preserve">, in the </w:t>
      </w:r>
      <w:proofErr w:type="spellStart"/>
      <w:r w:rsidRPr="0024244F">
        <w:rPr>
          <w:rFonts w:ascii="Baskerville Old Face" w:hAnsi="Baskerville Old Face" w:cs="Tahoma"/>
          <w:b/>
          <w:bCs/>
          <w:sz w:val="40"/>
          <w:szCs w:val="40"/>
          <w:u w:val="single"/>
        </w:rPr>
        <w:t>Bildeston</w:t>
      </w:r>
      <w:proofErr w:type="spellEnd"/>
      <w:r w:rsidRPr="0024244F">
        <w:rPr>
          <w:rFonts w:ascii="Baskerville Old Face" w:hAnsi="Baskerville Old Face" w:cs="Tahoma"/>
          <w:b/>
          <w:bCs/>
          <w:sz w:val="40"/>
          <w:szCs w:val="40"/>
          <w:u w:val="single"/>
        </w:rPr>
        <w:t xml:space="preserve"> Benefice</w:t>
      </w:r>
    </w:p>
    <w:p w14:paraId="4903A961" w14:textId="2C85DD35" w:rsidR="00803045" w:rsidRPr="0024244F" w:rsidRDefault="00803045" w:rsidP="0024244F">
      <w:pPr>
        <w:pStyle w:val="NoSpacing"/>
        <w:spacing w:line="276" w:lineRule="auto"/>
        <w:rPr>
          <w:rFonts w:ascii="Baskerville Old Face" w:hAnsi="Baskerville Old Face" w:cs="Tahoma"/>
          <w:sz w:val="28"/>
          <w:szCs w:val="28"/>
        </w:rPr>
      </w:pPr>
    </w:p>
    <w:p w14:paraId="26841478" w14:textId="065DDA8C" w:rsidR="00803045" w:rsidRPr="0024244F" w:rsidRDefault="00803045" w:rsidP="00402672">
      <w:pPr>
        <w:pStyle w:val="NoSpacing"/>
        <w:spacing w:line="276" w:lineRule="auto"/>
        <w:rPr>
          <w:rFonts w:ascii="Tahoma" w:hAnsi="Tahoma" w:cs="Tahoma"/>
          <w:b/>
          <w:bCs/>
          <w:sz w:val="32"/>
          <w:szCs w:val="32"/>
          <w:u w:val="single"/>
        </w:rPr>
      </w:pPr>
      <w:r w:rsidRPr="0024244F">
        <w:rPr>
          <w:rFonts w:ascii="Tahoma" w:hAnsi="Tahoma" w:cs="Tahoma"/>
          <w:b/>
          <w:bCs/>
          <w:sz w:val="32"/>
          <w:szCs w:val="32"/>
          <w:u w:val="single"/>
        </w:rPr>
        <w:t>Safeguarding Officer</w:t>
      </w:r>
    </w:p>
    <w:p w14:paraId="0DA109D1" w14:textId="76025C9B" w:rsidR="00803045" w:rsidRDefault="00803045" w:rsidP="00402672">
      <w:pPr>
        <w:pStyle w:val="NoSpacing"/>
        <w:spacing w:line="276" w:lineRule="auto"/>
        <w:rPr>
          <w:rFonts w:ascii="Tahoma" w:hAnsi="Tahoma" w:cs="Tahoma"/>
          <w:sz w:val="24"/>
          <w:szCs w:val="24"/>
        </w:rPr>
      </w:pPr>
    </w:p>
    <w:p w14:paraId="6031F8AD" w14:textId="4F4CF54D" w:rsidR="00803045" w:rsidRDefault="00803045" w:rsidP="00402672">
      <w:pPr>
        <w:pStyle w:val="NoSpacing"/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Parish – Teresa Lester – 01449 744120</w:t>
      </w:r>
    </w:p>
    <w:p w14:paraId="566B7A77" w14:textId="74460BDB" w:rsidR="0024244F" w:rsidRDefault="0024244F" w:rsidP="00402672">
      <w:pPr>
        <w:pStyle w:val="NoSpacing"/>
        <w:spacing w:line="276" w:lineRule="auto"/>
        <w:rPr>
          <w:rFonts w:ascii="Tahoma" w:hAnsi="Tahoma" w:cs="Tahoma"/>
          <w:sz w:val="24"/>
          <w:szCs w:val="24"/>
        </w:rPr>
      </w:pPr>
    </w:p>
    <w:p w14:paraId="3E41CE97" w14:textId="58EF9288" w:rsidR="0024244F" w:rsidRDefault="0024244F" w:rsidP="00402672">
      <w:pPr>
        <w:pStyle w:val="NoSpacing"/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This parish recognises that the welfare of children, young people and vulnerable adults is paramount and that we have a duty of care when they are in our charge.  We will do everything that we can to provide a safe and caring environment whilst they attend our activities.  The policy is checked and updated annually.</w:t>
      </w:r>
    </w:p>
    <w:p w14:paraId="79D55B45" w14:textId="091B6D8A" w:rsidR="0024244F" w:rsidRDefault="0024244F" w:rsidP="00402672">
      <w:pPr>
        <w:pStyle w:val="NoSpacing"/>
        <w:spacing w:line="276" w:lineRule="auto"/>
        <w:rPr>
          <w:rFonts w:ascii="Tahoma" w:hAnsi="Tahoma" w:cs="Tahoma"/>
          <w:sz w:val="24"/>
          <w:szCs w:val="24"/>
        </w:rPr>
      </w:pPr>
    </w:p>
    <w:p w14:paraId="7C460A31" w14:textId="531D5765" w:rsidR="0024244F" w:rsidRPr="0024244F" w:rsidRDefault="0024244F" w:rsidP="00402672">
      <w:pPr>
        <w:pStyle w:val="NoSpacing"/>
        <w:spacing w:line="276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If you have a safeguarding concern, please speak to one of the </w:t>
      </w:r>
      <w:proofErr w:type="gramStart"/>
      <w:r>
        <w:rPr>
          <w:rFonts w:ascii="Tahoma" w:hAnsi="Tahoma" w:cs="Tahoma"/>
          <w:sz w:val="24"/>
          <w:szCs w:val="24"/>
        </w:rPr>
        <w:t>above named</w:t>
      </w:r>
      <w:proofErr w:type="gramEnd"/>
      <w:r>
        <w:rPr>
          <w:rFonts w:ascii="Tahoma" w:hAnsi="Tahoma" w:cs="Tahoma"/>
          <w:sz w:val="24"/>
          <w:szCs w:val="24"/>
        </w:rPr>
        <w:t xml:space="preserve"> officer’s or ring Suffolk County Council Customer First – </w:t>
      </w:r>
      <w:r w:rsidRPr="0024244F">
        <w:rPr>
          <w:rFonts w:ascii="Tahoma" w:hAnsi="Tahoma" w:cs="Tahoma"/>
          <w:b/>
          <w:bCs/>
          <w:sz w:val="24"/>
          <w:szCs w:val="24"/>
        </w:rPr>
        <w:t>8080 800 4005</w:t>
      </w:r>
      <w:r>
        <w:rPr>
          <w:rFonts w:ascii="Tahoma" w:hAnsi="Tahoma" w:cs="Tahoma"/>
          <w:sz w:val="24"/>
          <w:szCs w:val="24"/>
        </w:rPr>
        <w:t xml:space="preserve"> (freephone from landlines and some mobiles).  If a child, young person or vulnerable</w:t>
      </w:r>
      <w:r w:rsidR="00137E6F">
        <w:rPr>
          <w:rFonts w:ascii="Tahoma" w:hAnsi="Tahoma" w:cs="Tahoma"/>
          <w:sz w:val="24"/>
          <w:szCs w:val="24"/>
        </w:rPr>
        <w:t xml:space="preserve"> adult</w:t>
      </w:r>
      <w:r>
        <w:rPr>
          <w:rFonts w:ascii="Tahoma" w:hAnsi="Tahoma" w:cs="Tahoma"/>
          <w:sz w:val="24"/>
          <w:szCs w:val="24"/>
        </w:rPr>
        <w:t xml:space="preserve"> is at risk of immediate harm, ring the police immediately - </w:t>
      </w:r>
      <w:r w:rsidRPr="0024244F">
        <w:rPr>
          <w:rFonts w:ascii="Tahoma" w:hAnsi="Tahoma" w:cs="Tahoma"/>
          <w:b/>
          <w:bCs/>
          <w:sz w:val="24"/>
          <w:szCs w:val="24"/>
        </w:rPr>
        <w:t>999</w:t>
      </w:r>
    </w:p>
    <w:p w14:paraId="4F76FB79" w14:textId="229A2B53" w:rsidR="00803045" w:rsidRDefault="00803045" w:rsidP="00402672">
      <w:pPr>
        <w:pStyle w:val="NoSpacing"/>
        <w:spacing w:line="276" w:lineRule="auto"/>
        <w:rPr>
          <w:rFonts w:ascii="Tahoma" w:hAnsi="Tahoma" w:cs="Tahoma"/>
          <w:sz w:val="24"/>
          <w:szCs w:val="24"/>
        </w:rPr>
      </w:pPr>
    </w:p>
    <w:p w14:paraId="0F7CC4E1" w14:textId="6349EA95" w:rsidR="00803045" w:rsidRPr="0024244F" w:rsidRDefault="00803045" w:rsidP="00402672">
      <w:pPr>
        <w:pStyle w:val="NoSpacing"/>
        <w:spacing w:line="276" w:lineRule="auto"/>
        <w:rPr>
          <w:rFonts w:ascii="Tahoma" w:hAnsi="Tahoma" w:cs="Tahoma"/>
          <w:b/>
          <w:bCs/>
          <w:sz w:val="32"/>
          <w:szCs w:val="32"/>
          <w:u w:val="single"/>
        </w:rPr>
      </w:pPr>
      <w:r w:rsidRPr="0024244F">
        <w:rPr>
          <w:rFonts w:ascii="Tahoma" w:hAnsi="Tahoma" w:cs="Tahoma"/>
          <w:b/>
          <w:bCs/>
          <w:sz w:val="32"/>
          <w:szCs w:val="32"/>
          <w:u w:val="single"/>
        </w:rPr>
        <w:t xml:space="preserve">Diocesan Safeguarding </w:t>
      </w:r>
      <w:r w:rsidR="00FF6895">
        <w:rPr>
          <w:rFonts w:ascii="Tahoma" w:hAnsi="Tahoma" w:cs="Tahoma"/>
          <w:b/>
          <w:bCs/>
          <w:sz w:val="32"/>
          <w:szCs w:val="32"/>
          <w:u w:val="single"/>
        </w:rPr>
        <w:t>Manager</w:t>
      </w:r>
    </w:p>
    <w:p w14:paraId="170A64C8" w14:textId="04C8FA84" w:rsidR="00803045" w:rsidRPr="0024244F" w:rsidRDefault="00803045" w:rsidP="00402672">
      <w:pPr>
        <w:pStyle w:val="NoSpacing"/>
        <w:spacing w:line="276" w:lineRule="auto"/>
        <w:rPr>
          <w:rFonts w:ascii="Tahoma" w:hAnsi="Tahoma" w:cs="Tahoma"/>
          <w:sz w:val="18"/>
          <w:szCs w:val="18"/>
        </w:rPr>
      </w:pPr>
    </w:p>
    <w:p w14:paraId="2D3F53B9" w14:textId="2A403250" w:rsidR="00803045" w:rsidRDefault="00FF6895" w:rsidP="00402672">
      <w:pPr>
        <w:pStyle w:val="NoSpacing"/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Karen Galloway</w:t>
      </w:r>
      <w:r w:rsidR="00803045">
        <w:rPr>
          <w:rFonts w:ascii="Tahoma" w:hAnsi="Tahoma" w:cs="Tahoma"/>
          <w:sz w:val="24"/>
          <w:szCs w:val="24"/>
        </w:rPr>
        <w:t xml:space="preserve"> – 07785 621319</w:t>
      </w:r>
    </w:p>
    <w:p w14:paraId="047EC9C6" w14:textId="0F0F59FE" w:rsidR="00803045" w:rsidRDefault="00803045" w:rsidP="00402672">
      <w:pPr>
        <w:pStyle w:val="NoSpacing"/>
        <w:spacing w:line="276" w:lineRule="auto"/>
        <w:rPr>
          <w:rFonts w:ascii="Tahoma" w:hAnsi="Tahoma" w:cs="Tahoma"/>
          <w:sz w:val="24"/>
          <w:szCs w:val="24"/>
        </w:rPr>
      </w:pPr>
    </w:p>
    <w:p w14:paraId="5AFC2D6E" w14:textId="3E7CF92D" w:rsidR="00803045" w:rsidRPr="0024244F" w:rsidRDefault="00803045" w:rsidP="00402672">
      <w:pPr>
        <w:pStyle w:val="NoSpacing"/>
        <w:spacing w:line="276" w:lineRule="auto"/>
        <w:rPr>
          <w:rFonts w:ascii="Tahoma" w:hAnsi="Tahoma" w:cs="Tahoma"/>
          <w:b/>
          <w:bCs/>
          <w:sz w:val="32"/>
          <w:szCs w:val="32"/>
          <w:u w:val="single"/>
        </w:rPr>
      </w:pPr>
      <w:r w:rsidRPr="0024244F">
        <w:rPr>
          <w:rFonts w:ascii="Tahoma" w:hAnsi="Tahoma" w:cs="Tahoma"/>
          <w:b/>
          <w:bCs/>
          <w:sz w:val="32"/>
          <w:szCs w:val="32"/>
          <w:u w:val="single"/>
        </w:rPr>
        <w:t>Head of Safeguarding</w:t>
      </w:r>
    </w:p>
    <w:p w14:paraId="5B6FFC1A" w14:textId="77777777" w:rsidR="00C60CAC" w:rsidRPr="0024244F" w:rsidRDefault="00C60CAC" w:rsidP="00402672">
      <w:pPr>
        <w:pStyle w:val="NoSpacing"/>
        <w:spacing w:line="276" w:lineRule="auto"/>
        <w:rPr>
          <w:rFonts w:ascii="Tahoma" w:hAnsi="Tahoma" w:cs="Tahoma"/>
          <w:b/>
          <w:bCs/>
          <w:sz w:val="16"/>
          <w:szCs w:val="16"/>
          <w:u w:val="single"/>
        </w:rPr>
      </w:pPr>
    </w:p>
    <w:p w14:paraId="4083CFCA" w14:textId="4BD5FB20" w:rsidR="00803045" w:rsidRDefault="00803045" w:rsidP="00402672">
      <w:pPr>
        <w:pStyle w:val="NoSpacing"/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Diocesan Office, St Nicholas Centre, 4 Cutler Street, Ipswich IP1 1UQ – 01473 298522</w:t>
      </w:r>
    </w:p>
    <w:p w14:paraId="6B0FE432" w14:textId="33141279" w:rsidR="00803045" w:rsidRDefault="00803045" w:rsidP="00402672">
      <w:pPr>
        <w:pStyle w:val="NoSpacing"/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Out of office hours – 07917 385843</w:t>
      </w:r>
    </w:p>
    <w:p w14:paraId="2415752B" w14:textId="1E818E4D" w:rsidR="00803045" w:rsidRDefault="00803045" w:rsidP="00402672">
      <w:pPr>
        <w:pStyle w:val="NoSpacing"/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Email: </w:t>
      </w:r>
      <w:hyperlink r:id="rId4" w:history="1">
        <w:r w:rsidR="00366B91" w:rsidRPr="00314B7A">
          <w:rPr>
            <w:rStyle w:val="Hyperlink"/>
            <w:rFonts w:ascii="Tahoma" w:hAnsi="Tahoma" w:cs="Tahoma"/>
            <w:sz w:val="24"/>
            <w:szCs w:val="24"/>
          </w:rPr>
          <w:t>safeguarding@cofesuffolk.org</w:t>
        </w:r>
      </w:hyperlink>
    </w:p>
    <w:p w14:paraId="633983BB" w14:textId="7ECAA1F5" w:rsidR="00803045" w:rsidRDefault="00803045" w:rsidP="00402672">
      <w:pPr>
        <w:pStyle w:val="NoSpacing"/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Website: </w:t>
      </w:r>
      <w:hyperlink r:id="rId5" w:history="1">
        <w:r w:rsidR="00C60CAC" w:rsidRPr="009A2845">
          <w:rPr>
            <w:rStyle w:val="Hyperlink"/>
            <w:rFonts w:ascii="Tahoma" w:hAnsi="Tahoma" w:cs="Tahoma"/>
            <w:sz w:val="24"/>
            <w:szCs w:val="24"/>
          </w:rPr>
          <w:t>http://www.cofesuffolk.org/safeguarding</w:t>
        </w:r>
      </w:hyperlink>
    </w:p>
    <w:p w14:paraId="7495F56D" w14:textId="3EB42A51" w:rsidR="00C60CAC" w:rsidRPr="0024244F" w:rsidRDefault="00C60CAC" w:rsidP="00402672">
      <w:pPr>
        <w:pStyle w:val="NoSpacing"/>
        <w:spacing w:line="276" w:lineRule="auto"/>
        <w:rPr>
          <w:rFonts w:ascii="Tahoma" w:hAnsi="Tahoma" w:cs="Tahoma"/>
          <w:sz w:val="16"/>
          <w:szCs w:val="16"/>
        </w:rPr>
      </w:pPr>
    </w:p>
    <w:p w14:paraId="20C83813" w14:textId="6AA5087D" w:rsidR="00C60CAC" w:rsidRDefault="00C60CAC" w:rsidP="00402672">
      <w:pPr>
        <w:pStyle w:val="NoSpacing"/>
        <w:spacing w:line="276" w:lineRule="auto"/>
        <w:rPr>
          <w:rFonts w:ascii="Tahoma" w:hAnsi="Tahoma" w:cs="Tahoma"/>
          <w:sz w:val="24"/>
          <w:szCs w:val="24"/>
        </w:rPr>
      </w:pPr>
    </w:p>
    <w:p w14:paraId="58438F61" w14:textId="1CE618B4" w:rsidR="00C60CAC" w:rsidRDefault="00C60CAC" w:rsidP="00402672">
      <w:pPr>
        <w:pStyle w:val="NoSpacing"/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Suffolk County Council Customer First – 0808 800 4005</w:t>
      </w:r>
    </w:p>
    <w:p w14:paraId="424E8130" w14:textId="74BDE89E" w:rsidR="00C60CAC" w:rsidRDefault="00C60CAC" w:rsidP="00402672">
      <w:pPr>
        <w:pStyle w:val="NoSpacing"/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NSPCC – 0808 800 5000</w:t>
      </w:r>
    </w:p>
    <w:p w14:paraId="3491FC92" w14:textId="2EE80FBF" w:rsidR="00C60CAC" w:rsidRDefault="00C60CAC" w:rsidP="00402672">
      <w:pPr>
        <w:pStyle w:val="NoSpacing"/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Childline – 0800 1111</w:t>
      </w:r>
    </w:p>
    <w:p w14:paraId="17B0E808" w14:textId="7063EBA0" w:rsidR="00C60CAC" w:rsidRDefault="00C60CAC" w:rsidP="00402672">
      <w:pPr>
        <w:pStyle w:val="NoSpacing"/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Stop It Now – 0808 1000 900</w:t>
      </w:r>
    </w:p>
    <w:p w14:paraId="44534DF0" w14:textId="5D559FD8" w:rsidR="00C60CAC" w:rsidRDefault="00C60CAC" w:rsidP="00402672">
      <w:pPr>
        <w:pStyle w:val="NoSpacing"/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NAPAC – 0808 801 0331</w:t>
      </w:r>
    </w:p>
    <w:p w14:paraId="38E206D9" w14:textId="1728B005" w:rsidR="00C60CAC" w:rsidRDefault="00C60CAC" w:rsidP="00402672">
      <w:pPr>
        <w:pStyle w:val="NoSpacing"/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Samaritans – 116 123</w:t>
      </w:r>
    </w:p>
    <w:p w14:paraId="0EF56F95" w14:textId="65DEFDB6" w:rsidR="00C60CAC" w:rsidRDefault="00C60CAC" w:rsidP="00402672">
      <w:pPr>
        <w:pStyle w:val="NoSpacing"/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Family Lives</w:t>
      </w:r>
      <w:r w:rsidR="00366B91">
        <w:rPr>
          <w:rFonts w:ascii="Tahoma" w:hAnsi="Tahoma" w:cs="Tahoma"/>
          <w:sz w:val="24"/>
          <w:szCs w:val="24"/>
        </w:rPr>
        <w:t xml:space="preserve"> -</w:t>
      </w:r>
      <w:r>
        <w:rPr>
          <w:rFonts w:ascii="Tahoma" w:hAnsi="Tahoma" w:cs="Tahoma"/>
          <w:sz w:val="24"/>
          <w:szCs w:val="24"/>
        </w:rPr>
        <w:t xml:space="preserve"> 0808 800 2222</w:t>
      </w:r>
    </w:p>
    <w:p w14:paraId="574F03FF" w14:textId="6437120C" w:rsidR="00C60CAC" w:rsidRDefault="00C60CAC" w:rsidP="00402672">
      <w:pPr>
        <w:pStyle w:val="NoSpacing"/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National Domestic Violence Helpline – 0808 2000 247</w:t>
      </w:r>
    </w:p>
    <w:p w14:paraId="001DEAB8" w14:textId="3B66ADDC" w:rsidR="00803045" w:rsidRPr="00402672" w:rsidRDefault="00C60CAC" w:rsidP="00402672">
      <w:pPr>
        <w:pStyle w:val="NoSpacing"/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Action on Elder Abuse – 0808 808 814</w:t>
      </w:r>
      <w:r w:rsidR="00366B91">
        <w:rPr>
          <w:rFonts w:ascii="Tahoma" w:hAnsi="Tahoma" w:cs="Tahoma"/>
          <w:sz w:val="24"/>
          <w:szCs w:val="24"/>
        </w:rPr>
        <w:t>1</w:t>
      </w:r>
    </w:p>
    <w:sectPr w:rsidR="00803045" w:rsidRPr="00402672" w:rsidSect="004026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045"/>
    <w:rsid w:val="00137E6F"/>
    <w:rsid w:val="0024244F"/>
    <w:rsid w:val="00366B91"/>
    <w:rsid w:val="00402672"/>
    <w:rsid w:val="00803045"/>
    <w:rsid w:val="00863F61"/>
    <w:rsid w:val="00A11FB7"/>
    <w:rsid w:val="00C60CAC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B9D50"/>
  <w15:chartTrackingRefBased/>
  <w15:docId w15:val="{C4C71CE6-ACE6-40C0-A95E-FE209254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267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030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fesuffolk.org/safeguarding" TargetMode="External"/><Relationship Id="rId4" Type="http://schemas.openxmlformats.org/officeDocument/2006/relationships/hyperlink" Target="mailto:safeguarding@cofesuffolk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es\Documents\Custom%20Office%20Templates\Reader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ReaderTemplate</Template>
  <TotalTime>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Lester</dc:creator>
  <cp:keywords/>
  <dc:description/>
  <cp:lastModifiedBy>Teresa Lester</cp:lastModifiedBy>
  <cp:revision>2</cp:revision>
  <cp:lastPrinted>2019-07-28T15:08:00Z</cp:lastPrinted>
  <dcterms:created xsi:type="dcterms:W3CDTF">2020-07-20T15:41:00Z</dcterms:created>
  <dcterms:modified xsi:type="dcterms:W3CDTF">2020-07-20T15:41:00Z</dcterms:modified>
</cp:coreProperties>
</file>