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594"/>
        <w:gridCol w:w="2642"/>
        <w:gridCol w:w="3230"/>
      </w:tblGrid>
      <w:tr w:rsidR="00F627CE" w:rsidRPr="00E7314A" w14:paraId="46266337" w14:textId="77777777" w:rsidTr="00623BAC">
        <w:tc>
          <w:tcPr>
            <w:tcW w:w="14400" w:type="dxa"/>
            <w:gridSpan w:val="3"/>
            <w:tcBorders>
              <w:top w:val="single" w:sz="24" w:space="0" w:color="808080" w:themeColor="background1" w:themeShade="80"/>
              <w:bottom w:val="single" w:sz="24" w:space="0" w:color="808080" w:themeColor="background1" w:themeShade="80"/>
            </w:tcBorders>
            <w:vAlign w:val="center"/>
          </w:tcPr>
          <w:p w14:paraId="3E8D19DF" w14:textId="4AC749B2" w:rsidR="00D90CAB" w:rsidRPr="00E7314A" w:rsidRDefault="005F4CD7" w:rsidP="003204C4">
            <w:pPr>
              <w:pStyle w:val="Title"/>
            </w:pPr>
            <w:sdt>
              <w:sdtPr>
                <w:alias w:val="Title"/>
                <w:tag w:val=""/>
                <w:id w:val="-562411520"/>
                <w:placeholder>
                  <w:docPart w:val="5829A92734B54D4FB4E9E332A0AF98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933B8">
                  <w:t>Eds Bulletin</w:t>
                </w:r>
              </w:sdtContent>
            </w:sdt>
          </w:p>
        </w:tc>
      </w:tr>
      <w:tr w:rsidR="00F627CE" w:rsidRPr="00E7314A" w14:paraId="5E4EBF5F" w14:textId="77777777" w:rsidTr="00623BAC">
        <w:tc>
          <w:tcPr>
            <w:tcW w:w="14400" w:type="dxa"/>
            <w:gridSpan w:val="3"/>
            <w:tcBorders>
              <w:top w:val="single" w:sz="24" w:space="0" w:color="808080" w:themeColor="background1" w:themeShade="80"/>
            </w:tcBorders>
            <w:tcMar>
              <w:top w:w="432" w:type="dxa"/>
              <w:bottom w:w="432" w:type="dxa"/>
            </w:tcMar>
            <w:vAlign w:val="center"/>
          </w:tcPr>
          <w:p w14:paraId="49B921B3" w14:textId="7CD562C7" w:rsidR="00D90CAB" w:rsidRPr="00E7314A" w:rsidRDefault="00D46291" w:rsidP="00A4086C">
            <w:pPr>
              <w:pStyle w:val="Subtitle"/>
            </w:pPr>
            <w:r>
              <w:t>Community news for Allenton and Shelton Lock</w:t>
            </w:r>
          </w:p>
        </w:tc>
      </w:tr>
      <w:tr w:rsidR="000C68D8" w:rsidRPr="00E7314A" w14:paraId="74F2D668" w14:textId="77777777" w:rsidTr="00623BAC">
        <w:tc>
          <w:tcPr>
            <w:tcW w:w="4715" w:type="dxa"/>
            <w:vMerge w:val="restart"/>
            <w:tcMar>
              <w:bottom w:w="403" w:type="dxa"/>
            </w:tcMar>
          </w:tcPr>
          <w:p w14:paraId="0E107635" w14:textId="40B42F6B" w:rsidR="003204C4" w:rsidRPr="00E7314A" w:rsidRDefault="0055043C" w:rsidP="00E674D6">
            <w:r>
              <w:rPr>
                <w:noProof/>
              </w:rPr>
              <w:drawing>
                <wp:inline distT="0" distB="0" distL="0" distR="0" wp14:anchorId="5B8BF9C1" wp14:editId="7EA5CAF3">
                  <wp:extent cx="2894965" cy="2171224"/>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514" cy="2185886"/>
                          </a:xfrm>
                          <a:prstGeom prst="rect">
                            <a:avLst/>
                          </a:prstGeom>
                        </pic:spPr>
                      </pic:pic>
                    </a:graphicData>
                  </a:graphic>
                </wp:inline>
              </w:drawing>
            </w:r>
          </w:p>
          <w:p w14:paraId="289388CD" w14:textId="66FFFDD7" w:rsidR="003204C4" w:rsidRPr="00E7314A" w:rsidRDefault="000C68D8" w:rsidP="00A4086C">
            <w:pPr>
              <w:pStyle w:val="PictureCaption"/>
            </w:pPr>
            <w:r>
              <w:t>Wreath by 1</w:t>
            </w:r>
            <w:r w:rsidRPr="000C68D8">
              <w:rPr>
                <w:vertAlign w:val="superscript"/>
              </w:rPr>
              <w:t>st</w:t>
            </w:r>
            <w:r>
              <w:t xml:space="preserve"> Shelton lock scouts</w:t>
            </w:r>
          </w:p>
          <w:p w14:paraId="3EF3E721" w14:textId="06A17F37" w:rsidR="003204C4" w:rsidRPr="00E7314A" w:rsidRDefault="005F4CD7" w:rsidP="00A4086C">
            <w:pPr>
              <w:pStyle w:val="Heading2"/>
            </w:pPr>
            <w:sdt>
              <w:sdtPr>
                <w:id w:val="-798068783"/>
                <w:placeholder>
                  <w:docPart w:val="9431C7F3B08D453EB28111333DC8B244"/>
                </w:placeholder>
                <w15:appearance w15:val="hidden"/>
                <w:text w:multiLine="1"/>
              </w:sdtPr>
              <w:sdtEndPr/>
              <w:sdtContent>
                <w:r w:rsidR="000933B8">
                  <w:t>Remembrance reflection</w:t>
                </w:r>
              </w:sdtContent>
            </w:sdt>
          </w:p>
          <w:p w14:paraId="2DF6C1D8" w14:textId="6F0F3FD7" w:rsidR="003204C4" w:rsidRPr="00E7314A" w:rsidRDefault="00C47942" w:rsidP="00B70471">
            <w:pPr>
              <w:pStyle w:val="AuthorName"/>
            </w:pPr>
            <w:r>
              <w:t>Terry Nash</w:t>
            </w:r>
          </w:p>
          <w:p w14:paraId="699EEA51" w14:textId="5C1A38FC" w:rsidR="000C68D8" w:rsidRDefault="000C68D8" w:rsidP="00A4086C">
            <w:r>
              <w:t xml:space="preserve">This year we have had the difficult task of trying to keep the anniversary of </w:t>
            </w:r>
            <w:proofErr w:type="spellStart"/>
            <w:r>
              <w:t>Rem</w:t>
            </w:r>
            <w:r w:rsidR="00DB6EFA">
              <w:t>e</w:t>
            </w:r>
            <w:r>
              <w:t>brance</w:t>
            </w:r>
            <w:proofErr w:type="spellEnd"/>
            <w:r>
              <w:t>.</w:t>
            </w:r>
          </w:p>
          <w:p w14:paraId="6E7741AD" w14:textId="68D93559" w:rsidR="003204C4" w:rsidRDefault="000C68D8" w:rsidP="00A4086C">
            <w:r>
              <w:t>I think as community we rose to the challenge.</w:t>
            </w:r>
          </w:p>
          <w:p w14:paraId="6FE07DC2" w14:textId="5F0D5AEC" w:rsidR="000C68D8" w:rsidRDefault="000C68D8" w:rsidP="00A4086C">
            <w:r>
              <w:t>we the church streamed a service and read the names of service men who had fallen in the second world war, and the war</w:t>
            </w:r>
            <w:r w:rsidR="00DB6EFA">
              <w:t xml:space="preserve"> </w:t>
            </w:r>
            <w:r>
              <w:t>m</w:t>
            </w:r>
            <w:r w:rsidR="00DB6EFA">
              <w:t>em</w:t>
            </w:r>
            <w:r>
              <w:t xml:space="preserve">orial village held a small </w:t>
            </w:r>
            <w:r w:rsidR="002C14AE">
              <w:t>socially</w:t>
            </w:r>
            <w:r>
              <w:t xml:space="preserve"> distanced service. </w:t>
            </w:r>
            <w:r w:rsidR="002C14AE">
              <w:t xml:space="preserve">And the rest of our community came together to stand at their doors to hold 2 minutes </w:t>
            </w:r>
            <w:r w:rsidR="002C14AE">
              <w:lastRenderedPageBreak/>
              <w:t xml:space="preserve">silence and decorated their windows with poppies. </w:t>
            </w:r>
          </w:p>
          <w:p w14:paraId="1E57F55F" w14:textId="371F20D9" w:rsidR="002C14AE" w:rsidRDefault="002C14AE" w:rsidP="00A4086C">
            <w:r>
              <w:t>We as a community did not let the pandemic stop us from remembering them.</w:t>
            </w:r>
          </w:p>
          <w:p w14:paraId="2407A321" w14:textId="7B47101F" w:rsidR="002C14AE" w:rsidRPr="00E7314A" w:rsidRDefault="002C14AE" w:rsidP="00A4086C">
            <w:r>
              <w:t>“They shall grow not old, as we that are left grow old: age shall not weary them, nor the years condemn. At the going down of the sun and in the morning, we shall remember them.”</w:t>
            </w:r>
          </w:p>
          <w:p w14:paraId="701F6B40" w14:textId="77777777" w:rsidR="00172E4F" w:rsidRPr="00E7314A" w:rsidRDefault="00172E4F" w:rsidP="00A4086C"/>
          <w:p w14:paraId="00627B8D" w14:textId="0CC5B7C6" w:rsidR="003204C4" w:rsidRPr="00E7314A" w:rsidRDefault="00C47942" w:rsidP="000F71CB">
            <w:r>
              <w:rPr>
                <w:noProof/>
              </w:rPr>
              <w:drawing>
                <wp:inline distT="0" distB="0" distL="0" distR="0" wp14:anchorId="1827D90F" wp14:editId="7A1E8970">
                  <wp:extent cx="2819400" cy="2114550"/>
                  <wp:effectExtent l="0" t="9525"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819400" cy="2114550"/>
                          </a:xfrm>
                          <a:prstGeom prst="rect">
                            <a:avLst/>
                          </a:prstGeom>
                        </pic:spPr>
                      </pic:pic>
                    </a:graphicData>
                  </a:graphic>
                </wp:inline>
              </w:drawing>
            </w:r>
          </w:p>
          <w:p w14:paraId="5D2A8917" w14:textId="44C784D4" w:rsidR="003204C4" w:rsidRPr="00E7314A" w:rsidRDefault="00760AC8" w:rsidP="005F7E8C">
            <w:pPr>
              <w:pStyle w:val="PictureCaption"/>
            </w:pPr>
            <w:r>
              <w:t>Halloween; The group getting creative with a pumpkin carving competition</w:t>
            </w:r>
          </w:p>
        </w:tc>
        <w:tc>
          <w:tcPr>
            <w:tcW w:w="9685" w:type="dxa"/>
            <w:gridSpan w:val="2"/>
            <w:tcMar>
              <w:left w:w="288" w:type="dxa"/>
            </w:tcMar>
          </w:tcPr>
          <w:p w14:paraId="43DA3264" w14:textId="587B19AE" w:rsidR="003204C4" w:rsidRPr="00E7314A" w:rsidRDefault="00D46291" w:rsidP="000F71CB">
            <w:r>
              <w:rPr>
                <w:noProof/>
              </w:rPr>
              <w:lastRenderedPageBreak/>
              <w:drawing>
                <wp:inline distT="0" distB="0" distL="0" distR="0" wp14:anchorId="059505E0" wp14:editId="307F8DE7">
                  <wp:extent cx="3837094" cy="2877820"/>
                  <wp:effectExtent l="317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862599" cy="2896949"/>
                          </a:xfrm>
                          <a:prstGeom prst="rect">
                            <a:avLst/>
                          </a:prstGeom>
                        </pic:spPr>
                      </pic:pic>
                    </a:graphicData>
                  </a:graphic>
                </wp:inline>
              </w:drawing>
            </w:r>
          </w:p>
          <w:p w14:paraId="24CBF1EF" w14:textId="303A9906" w:rsidR="003204C4" w:rsidRPr="00E7314A" w:rsidRDefault="00B118E2" w:rsidP="00B70471">
            <w:pPr>
              <w:pStyle w:val="PictureCaption"/>
            </w:pPr>
            <w:r>
              <w:t xml:space="preserve">WE WILL REMEMBER ; Altar at St Edmunds for </w:t>
            </w:r>
            <w:proofErr w:type="spellStart"/>
            <w:r>
              <w:t>Rembrance</w:t>
            </w:r>
            <w:proofErr w:type="spellEnd"/>
            <w:r>
              <w:t xml:space="preserve"> Sunday</w:t>
            </w:r>
          </w:p>
          <w:p w14:paraId="2C311949" w14:textId="77777777" w:rsidR="002B0CD6" w:rsidRDefault="002B0CD6" w:rsidP="003204C4">
            <w:pPr>
              <w:pStyle w:val="Heading1"/>
            </w:pPr>
          </w:p>
          <w:p w14:paraId="748E0AFB" w14:textId="77777777" w:rsidR="002B0CD6" w:rsidRDefault="002B0CD6" w:rsidP="003204C4">
            <w:pPr>
              <w:pStyle w:val="Heading1"/>
            </w:pPr>
          </w:p>
          <w:p w14:paraId="3F0D1BDD" w14:textId="287390FD" w:rsidR="003204C4" w:rsidRPr="00E7314A" w:rsidRDefault="00760AC8" w:rsidP="003204C4">
            <w:pPr>
              <w:pStyle w:val="Heading1"/>
            </w:pPr>
            <w:r>
              <w:lastRenderedPageBreak/>
              <w:t>Shelton Lock Youth group</w:t>
            </w:r>
          </w:p>
        </w:tc>
      </w:tr>
      <w:tr w:rsidR="000C68D8" w:rsidRPr="005C4C08" w14:paraId="1C357EB1" w14:textId="77777777" w:rsidTr="00623BAC">
        <w:tc>
          <w:tcPr>
            <w:tcW w:w="4715" w:type="dxa"/>
            <w:vMerge/>
            <w:tcMar>
              <w:bottom w:w="403" w:type="dxa"/>
            </w:tcMar>
          </w:tcPr>
          <w:p w14:paraId="23184DEB" w14:textId="77777777" w:rsidR="003204C4" w:rsidRPr="00E7314A" w:rsidRDefault="003204C4" w:rsidP="00E674D6">
            <w:pPr>
              <w:rPr>
                <w:noProof/>
                <w:lang w:eastAsia="en-AU"/>
              </w:rPr>
            </w:pPr>
          </w:p>
        </w:tc>
        <w:tc>
          <w:tcPr>
            <w:tcW w:w="4825" w:type="dxa"/>
            <w:tcMar>
              <w:left w:w="288" w:type="dxa"/>
            </w:tcMar>
          </w:tcPr>
          <w:p w14:paraId="7671E6D7" w14:textId="1ECD2CA3" w:rsidR="003204C4" w:rsidRDefault="003204C4" w:rsidP="003204C4">
            <w:pPr>
              <w:pStyle w:val="AuthorName"/>
            </w:pPr>
          </w:p>
          <w:p w14:paraId="6920241B" w14:textId="77777777" w:rsidR="00760AC8" w:rsidRPr="00760AC8" w:rsidRDefault="00760AC8" w:rsidP="00760AC8"/>
          <w:p w14:paraId="68CECF4C" w14:textId="2E8EEA7D" w:rsidR="003204C4" w:rsidRDefault="00760AC8" w:rsidP="00172E4F">
            <w:r>
              <w:t>After a strong start earlier in the year and the disruption of Covid</w:t>
            </w:r>
            <w:r w:rsidR="00832EF7">
              <w:t>-</w:t>
            </w:r>
            <w:r>
              <w:t>19 the group tentatively reopened following government guidelines and procedures in October</w:t>
            </w:r>
            <w:r w:rsidR="00832EF7">
              <w:t xml:space="preserve"> we had two meetings.</w:t>
            </w:r>
          </w:p>
          <w:p w14:paraId="1CB1AFA0" w14:textId="77777777" w:rsidR="00760AC8" w:rsidRDefault="00760AC8" w:rsidP="00172E4F">
            <w:r>
              <w:t>Its important that the young people in the area have a safe space to socialize and have fun.</w:t>
            </w:r>
          </w:p>
          <w:p w14:paraId="303C29A6" w14:textId="3BC68411" w:rsidR="00832EF7" w:rsidRDefault="00760AC8" w:rsidP="00172E4F">
            <w:r>
              <w:t xml:space="preserve">During lockdown </w:t>
            </w:r>
            <w:r w:rsidR="00832EF7">
              <w:t>t</w:t>
            </w:r>
            <w:r>
              <w:t>wo the group paused again whilst the situation was assessed</w:t>
            </w:r>
            <w:r w:rsidR="00832EF7">
              <w:t>.</w:t>
            </w:r>
          </w:p>
          <w:p w14:paraId="49C56507" w14:textId="5FFF46B4" w:rsidR="00832EF7" w:rsidRDefault="00832EF7" w:rsidP="00172E4F">
            <w:r>
              <w:t xml:space="preserve">The group has had to change the nature of the group and we have now become a </w:t>
            </w:r>
            <w:r w:rsidR="000C68D8">
              <w:t>S</w:t>
            </w:r>
            <w:r>
              <w:t xml:space="preserve">upport </w:t>
            </w:r>
          </w:p>
          <w:p w14:paraId="0AB1C856" w14:textId="03174EF1" w:rsidR="00760AC8" w:rsidRPr="00E7314A" w:rsidRDefault="00760AC8" w:rsidP="00172E4F">
            <w:r>
              <w:t xml:space="preserve"> </w:t>
            </w:r>
          </w:p>
        </w:tc>
        <w:tc>
          <w:tcPr>
            <w:tcW w:w="4860" w:type="dxa"/>
            <w:tcMar>
              <w:left w:w="288" w:type="dxa"/>
            </w:tcMar>
          </w:tcPr>
          <w:p w14:paraId="1832A514" w14:textId="560CECFC" w:rsidR="003204C4" w:rsidRDefault="00832EF7" w:rsidP="00172E4F">
            <w:pPr>
              <w:rPr>
                <w:lang w:val="it-IT"/>
              </w:rPr>
            </w:pPr>
            <w:r>
              <w:rPr>
                <w:lang w:val="it-IT"/>
              </w:rPr>
              <w:t>Bubble open only to invited members!, the hope is to return to an open group as national guidlines permit.</w:t>
            </w:r>
          </w:p>
          <w:p w14:paraId="59C0D735" w14:textId="310AFBA9" w:rsidR="00832EF7" w:rsidRDefault="00832EF7" w:rsidP="00172E4F">
            <w:pPr>
              <w:rPr>
                <w:lang w:val="it-IT"/>
              </w:rPr>
            </w:pPr>
            <w:r>
              <w:rPr>
                <w:lang w:val="it-IT"/>
              </w:rPr>
              <w:t>Keep up to date on Facebook, search for Sheltonlockyouthgroup.</w:t>
            </w:r>
          </w:p>
          <w:p w14:paraId="483883AD" w14:textId="77777777" w:rsidR="00832EF7" w:rsidRDefault="00832EF7" w:rsidP="00172E4F">
            <w:pPr>
              <w:rPr>
                <w:lang w:val="it-IT"/>
              </w:rPr>
            </w:pPr>
            <w:r>
              <w:rPr>
                <w:lang w:val="it-IT"/>
              </w:rPr>
              <w:t>In the meantime please get in touch for any help or advice during these difficult times.</w:t>
            </w:r>
          </w:p>
          <w:p w14:paraId="02944226" w14:textId="77777777" w:rsidR="0027425B" w:rsidRDefault="0027425B" w:rsidP="00172E4F">
            <w:pPr>
              <w:rPr>
                <w:lang w:val="it-IT"/>
              </w:rPr>
            </w:pPr>
          </w:p>
          <w:p w14:paraId="65C9349D" w14:textId="77777777" w:rsidR="0027425B" w:rsidRDefault="0027425B" w:rsidP="00172E4F">
            <w:pPr>
              <w:rPr>
                <w:lang w:val="it-IT"/>
              </w:rPr>
            </w:pPr>
          </w:p>
          <w:p w14:paraId="20983450" w14:textId="77777777" w:rsidR="0027425B" w:rsidRDefault="0027425B" w:rsidP="00172E4F">
            <w:pPr>
              <w:rPr>
                <w:lang w:val="it-IT"/>
              </w:rPr>
            </w:pPr>
          </w:p>
          <w:p w14:paraId="6123AC86" w14:textId="77777777" w:rsidR="0027425B" w:rsidRDefault="0027425B" w:rsidP="00172E4F">
            <w:pPr>
              <w:rPr>
                <w:lang w:val="it-IT"/>
              </w:rPr>
            </w:pPr>
          </w:p>
          <w:p w14:paraId="4C2956CB" w14:textId="77777777" w:rsidR="0027425B" w:rsidRDefault="0027425B" w:rsidP="00172E4F">
            <w:pPr>
              <w:rPr>
                <w:lang w:val="it-IT"/>
              </w:rPr>
            </w:pPr>
          </w:p>
          <w:p w14:paraId="61ACDBEC" w14:textId="77777777" w:rsidR="0027425B" w:rsidRDefault="0027425B" w:rsidP="00172E4F">
            <w:pPr>
              <w:rPr>
                <w:lang w:val="it-IT"/>
              </w:rPr>
            </w:pPr>
          </w:p>
          <w:p w14:paraId="570F88E2" w14:textId="77777777" w:rsidR="0027425B" w:rsidRDefault="0027425B" w:rsidP="00172E4F">
            <w:pPr>
              <w:rPr>
                <w:lang w:val="it-IT"/>
              </w:rPr>
            </w:pPr>
          </w:p>
          <w:p w14:paraId="37C191A2" w14:textId="77777777" w:rsidR="0027425B" w:rsidRDefault="0027425B" w:rsidP="00172E4F">
            <w:pPr>
              <w:rPr>
                <w:lang w:val="it-IT"/>
              </w:rPr>
            </w:pPr>
          </w:p>
          <w:p w14:paraId="57F31667" w14:textId="77777777" w:rsidR="0027425B" w:rsidRDefault="0027425B" w:rsidP="00172E4F">
            <w:pPr>
              <w:rPr>
                <w:lang w:val="it-IT"/>
              </w:rPr>
            </w:pPr>
          </w:p>
          <w:p w14:paraId="192D5F8B" w14:textId="77777777" w:rsidR="0027425B" w:rsidRDefault="0027425B" w:rsidP="00172E4F">
            <w:pPr>
              <w:rPr>
                <w:lang w:val="it-IT"/>
              </w:rPr>
            </w:pPr>
          </w:p>
          <w:p w14:paraId="17FB63CD" w14:textId="77777777" w:rsidR="0027425B" w:rsidRDefault="0027425B" w:rsidP="00172E4F">
            <w:pPr>
              <w:rPr>
                <w:lang w:val="it-IT"/>
              </w:rPr>
            </w:pPr>
          </w:p>
          <w:p w14:paraId="36144D28" w14:textId="77777777" w:rsidR="0027425B" w:rsidRDefault="0027425B" w:rsidP="00172E4F">
            <w:pPr>
              <w:rPr>
                <w:lang w:val="it-IT"/>
              </w:rPr>
            </w:pPr>
          </w:p>
          <w:p w14:paraId="20FB5023" w14:textId="77777777" w:rsidR="0027425B" w:rsidRDefault="0027425B" w:rsidP="00172E4F">
            <w:pPr>
              <w:rPr>
                <w:lang w:val="it-IT"/>
              </w:rPr>
            </w:pPr>
          </w:p>
          <w:p w14:paraId="3C25C99C" w14:textId="77777777" w:rsidR="0027425B" w:rsidRDefault="0027425B" w:rsidP="00172E4F">
            <w:pPr>
              <w:rPr>
                <w:lang w:val="it-IT"/>
              </w:rPr>
            </w:pPr>
          </w:p>
          <w:p w14:paraId="6B1B371C" w14:textId="77777777" w:rsidR="0027425B" w:rsidRDefault="0027425B" w:rsidP="00172E4F">
            <w:pPr>
              <w:rPr>
                <w:lang w:val="it-IT"/>
              </w:rPr>
            </w:pPr>
          </w:p>
          <w:p w14:paraId="32923DBB" w14:textId="08482D8F" w:rsidR="0027425B" w:rsidRDefault="0027425B" w:rsidP="00172E4F">
            <w:pPr>
              <w:rPr>
                <w:lang w:val="it-IT"/>
              </w:rPr>
            </w:pPr>
          </w:p>
          <w:p w14:paraId="5408697E" w14:textId="61C3D67F" w:rsidR="002B0CD6" w:rsidRDefault="002B0CD6" w:rsidP="00172E4F">
            <w:pPr>
              <w:rPr>
                <w:lang w:val="it-IT"/>
              </w:rPr>
            </w:pPr>
          </w:p>
          <w:p w14:paraId="3108AA2B" w14:textId="3474F9E8" w:rsidR="002B0CD6" w:rsidRDefault="002B0CD6" w:rsidP="00172E4F">
            <w:pPr>
              <w:rPr>
                <w:lang w:val="it-IT"/>
              </w:rPr>
            </w:pPr>
          </w:p>
          <w:p w14:paraId="06A3FB4C" w14:textId="77777777" w:rsidR="002B0CD6" w:rsidRDefault="002B0CD6" w:rsidP="00172E4F">
            <w:pPr>
              <w:rPr>
                <w:lang w:val="it-IT"/>
              </w:rPr>
            </w:pPr>
          </w:p>
          <w:p w14:paraId="39B8FCF0" w14:textId="77777777" w:rsidR="0027425B" w:rsidRDefault="0027425B" w:rsidP="00172E4F">
            <w:pPr>
              <w:rPr>
                <w:lang w:val="it-IT"/>
              </w:rPr>
            </w:pPr>
          </w:p>
          <w:p w14:paraId="21E6150E" w14:textId="77777777" w:rsidR="0027425B" w:rsidRDefault="0027425B" w:rsidP="00172E4F">
            <w:pPr>
              <w:rPr>
                <w:lang w:val="it-IT"/>
              </w:rPr>
            </w:pPr>
          </w:p>
          <w:p w14:paraId="4AB7FF0A" w14:textId="77777777" w:rsidR="0027425B" w:rsidRDefault="0027425B" w:rsidP="00172E4F">
            <w:pPr>
              <w:rPr>
                <w:lang w:val="it-IT"/>
              </w:rPr>
            </w:pPr>
          </w:p>
          <w:p w14:paraId="55E3417F" w14:textId="77777777" w:rsidR="0027425B" w:rsidRDefault="0027425B" w:rsidP="00172E4F">
            <w:pPr>
              <w:rPr>
                <w:lang w:val="it-IT"/>
              </w:rPr>
            </w:pPr>
          </w:p>
          <w:p w14:paraId="615F3307" w14:textId="0FC00DEF" w:rsidR="0027425B" w:rsidRPr="002D08C9" w:rsidRDefault="0027425B" w:rsidP="00172E4F">
            <w:pPr>
              <w:rPr>
                <w:lang w:val="it-IT"/>
              </w:rPr>
            </w:pPr>
          </w:p>
        </w:tc>
      </w:tr>
      <w:tr w:rsidR="005343CD" w:rsidRPr="00E7314A" w14:paraId="7530558F" w14:textId="77777777" w:rsidTr="00623BAC">
        <w:tc>
          <w:tcPr>
            <w:tcW w:w="14400" w:type="dxa"/>
            <w:gridSpan w:val="3"/>
            <w:tcBorders>
              <w:top w:val="single" w:sz="24" w:space="0" w:color="808080" w:themeColor="background1" w:themeShade="80"/>
            </w:tcBorders>
            <w:tcMar>
              <w:top w:w="187" w:type="dxa"/>
              <w:bottom w:w="230" w:type="dxa"/>
            </w:tcMar>
          </w:tcPr>
          <w:p w14:paraId="4B4A1C66" w14:textId="77777777" w:rsidR="005343CD" w:rsidRPr="00E7314A" w:rsidRDefault="005F4CD7" w:rsidP="000E3FFB">
            <w:pPr>
              <w:pStyle w:val="IssueHeader"/>
            </w:pPr>
            <w:sdt>
              <w:sdtPr>
                <w:id w:val="1259180961"/>
                <w:placeholder>
                  <w:docPart w:val="C616FE5B64154CC7A7B7499E77762F60"/>
                </w:placeholder>
                <w:temporary/>
                <w:showingPlcHdr/>
                <w15:appearance w15:val="hidden"/>
                <w:text w:multiLine="1"/>
              </w:sdtPr>
              <w:sdtEndPr/>
              <w:sdtContent>
                <w:r w:rsidR="00DA71B3" w:rsidRPr="00E7314A">
                  <w:t>IN THIS ISSUE</w:t>
                </w:r>
              </w:sdtContent>
            </w:sdt>
          </w:p>
        </w:tc>
      </w:tr>
      <w:tr w:rsidR="000C68D8" w:rsidRPr="00E7314A" w14:paraId="3FD42463" w14:textId="77777777" w:rsidTr="005711A8">
        <w:tc>
          <w:tcPr>
            <w:tcW w:w="4715" w:type="dxa"/>
          </w:tcPr>
          <w:p w14:paraId="5A4F4D5A" w14:textId="53CB64EE" w:rsidR="006E596E" w:rsidRPr="00E7314A" w:rsidRDefault="00832EF7" w:rsidP="00200FA9">
            <w:pPr>
              <w:pStyle w:val="IssueSubtitle"/>
            </w:pPr>
            <w:r>
              <w:t>Quiz</w:t>
            </w:r>
          </w:p>
        </w:tc>
        <w:tc>
          <w:tcPr>
            <w:tcW w:w="4825" w:type="dxa"/>
            <w:tcMar>
              <w:left w:w="288" w:type="dxa"/>
              <w:right w:w="0" w:type="dxa"/>
            </w:tcMar>
          </w:tcPr>
          <w:p w14:paraId="2F576005" w14:textId="16E79424" w:rsidR="006E596E" w:rsidRPr="00E7314A" w:rsidRDefault="00B118E2" w:rsidP="00200FA9">
            <w:pPr>
              <w:pStyle w:val="IssueSubtitle"/>
            </w:pPr>
            <w:r>
              <w:t>Diocese news</w:t>
            </w:r>
          </w:p>
        </w:tc>
        <w:tc>
          <w:tcPr>
            <w:tcW w:w="4860" w:type="dxa"/>
            <w:tcMar>
              <w:left w:w="288" w:type="dxa"/>
            </w:tcMar>
          </w:tcPr>
          <w:p w14:paraId="460B6FFD" w14:textId="0BD3F293" w:rsidR="006E596E" w:rsidRPr="00E7314A" w:rsidRDefault="00E12D90" w:rsidP="00200FA9">
            <w:pPr>
              <w:pStyle w:val="IssueSubtitle"/>
            </w:pPr>
            <w:r>
              <w:t>Shoeboxes</w:t>
            </w:r>
          </w:p>
        </w:tc>
      </w:tr>
    </w:tbl>
    <w:p w14:paraId="4884BDE2" w14:textId="23C239E0" w:rsidR="00A15039" w:rsidRPr="00E7314A" w:rsidRDefault="0027425B" w:rsidP="00B118E2">
      <w:pPr>
        <w:pStyle w:val="ListParagraph"/>
        <w:ind w:left="720"/>
      </w:pPr>
      <w:r>
        <w:rPr>
          <w:noProof/>
        </w:rPr>
        <mc:AlternateContent>
          <mc:Choice Requires="wps">
            <w:drawing>
              <wp:anchor distT="45720" distB="45720" distL="114300" distR="114300" simplePos="0" relativeHeight="251693056" behindDoc="0" locked="0" layoutInCell="1" allowOverlap="1" wp14:anchorId="18AC9429" wp14:editId="6D331A71">
                <wp:simplePos x="0" y="0"/>
                <wp:positionH relativeFrom="page">
                  <wp:align>right</wp:align>
                </wp:positionH>
                <wp:positionV relativeFrom="paragraph">
                  <wp:posOffset>193040</wp:posOffset>
                </wp:positionV>
                <wp:extent cx="2152650" cy="3686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686175"/>
                        </a:xfrm>
                        <a:prstGeom prst="rect">
                          <a:avLst/>
                        </a:prstGeom>
                        <a:solidFill>
                          <a:srgbClr val="FFFFFF"/>
                        </a:solidFill>
                        <a:ln w="9525">
                          <a:solidFill>
                            <a:srgbClr val="000000"/>
                          </a:solidFill>
                          <a:miter lim="800000"/>
                          <a:headEnd/>
                          <a:tailEnd/>
                        </a:ln>
                      </wps:spPr>
                      <wps:txbx>
                        <w:txbxContent>
                          <w:p w14:paraId="15BD0AF0" w14:textId="4D4257B6" w:rsidR="00DB6EFA" w:rsidRDefault="00DB6EFA" w:rsidP="00B118E2">
                            <w:proofErr w:type="gramStart"/>
                            <w:r>
                              <w:t>This years</w:t>
                            </w:r>
                            <w:proofErr w:type="gramEnd"/>
                            <w:r>
                              <w:t xml:space="preserve"> ‘Love in a box’ campaign as organized by Derby Rotary club has had a great response!</w:t>
                            </w:r>
                          </w:p>
                          <w:p w14:paraId="133D6325" w14:textId="35114B33" w:rsidR="00DB6EFA" w:rsidRDefault="00DB6EFA" w:rsidP="00B118E2">
                            <w:r>
                              <w:t xml:space="preserve">Filled shoeboxes need to be ready to send this week. If you require shoeboxes to be collected from your </w:t>
                            </w:r>
                            <w:proofErr w:type="gramStart"/>
                            <w:r>
                              <w:t>home</w:t>
                            </w:r>
                            <w:proofErr w:type="gramEnd"/>
                            <w:r>
                              <w:t xml:space="preserve"> please contact one of the Team</w:t>
                            </w:r>
                          </w:p>
                          <w:p w14:paraId="737EA550" w14:textId="5C98DA55" w:rsidR="00DB6EFA" w:rsidRDefault="00DB6EFA" w:rsidP="00B118E2"/>
                          <w:p w14:paraId="6EFCDAD9" w14:textId="77777777" w:rsidR="00DB6EFA" w:rsidRDefault="00DB6EFA" w:rsidP="00B118E2"/>
                          <w:p w14:paraId="052BB1E5" w14:textId="0C0ABE90" w:rsidR="00DB6EFA" w:rsidRDefault="00DB6EFA" w:rsidP="00B118E2">
                            <w:r>
                              <w:rPr>
                                <w:noProof/>
                              </w:rPr>
                              <w:drawing>
                                <wp:inline distT="0" distB="0" distL="0" distR="0" wp14:anchorId="0DCF6C7F" wp14:editId="67A05570">
                                  <wp:extent cx="2130425" cy="1435891"/>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135883" cy="14395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C9429" id="_x0000_t202" coordsize="21600,21600" o:spt="202" path="m,l,21600r21600,l21600,xe">
                <v:stroke joinstyle="miter"/>
                <v:path gradientshapeok="t" o:connecttype="rect"/>
              </v:shapetype>
              <v:shape id="Text Box 2" o:spid="_x0000_s1026" type="#_x0000_t202" style="position:absolute;left:0;text-align:left;margin-left:118.3pt;margin-top:15.2pt;width:169.5pt;height:290.25pt;z-index:2516930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">
                <v:textbox>
                  <w:txbxContent>
                    <w:p w14:paraId="15BD0AF0" w14:textId="4D4257B6" w:rsidR="00DB6EFA" w:rsidRDefault="00DB6EFA" w:rsidP="00B118E2">
                      <w:proofErr w:type="gramStart"/>
                      <w:r>
                        <w:t>This years</w:t>
                      </w:r>
                      <w:proofErr w:type="gramEnd"/>
                      <w:r>
                        <w:t xml:space="preserve"> ‘Love in a box’ campaign as organized by Derby Rotary club has had a great response!</w:t>
                      </w:r>
                    </w:p>
                    <w:p w14:paraId="133D6325" w14:textId="35114B33" w:rsidR="00DB6EFA" w:rsidRDefault="00DB6EFA" w:rsidP="00B118E2">
                      <w:r>
                        <w:t xml:space="preserve">Filled shoeboxes need to be ready to send this week. If you require shoeboxes to be collected from your </w:t>
                      </w:r>
                      <w:proofErr w:type="gramStart"/>
                      <w:r>
                        <w:t>home</w:t>
                      </w:r>
                      <w:proofErr w:type="gramEnd"/>
                      <w:r>
                        <w:t xml:space="preserve"> please contact one of the Team</w:t>
                      </w:r>
                    </w:p>
                    <w:p w14:paraId="737EA550" w14:textId="5C98DA55" w:rsidR="00DB6EFA" w:rsidRDefault="00DB6EFA" w:rsidP="00B118E2"/>
                    <w:p w14:paraId="6EFCDAD9" w14:textId="77777777" w:rsidR="00DB6EFA" w:rsidRDefault="00DB6EFA" w:rsidP="00B118E2"/>
                    <w:p w14:paraId="052BB1E5" w14:textId="0C0ABE90" w:rsidR="00DB6EFA" w:rsidRDefault="00DB6EFA" w:rsidP="00B118E2">
                      <w:r>
                        <w:rPr>
                          <w:noProof/>
                        </w:rPr>
                        <w:drawing>
                          <wp:inline distT="0" distB="0" distL="0" distR="0" wp14:anchorId="0DCF6C7F" wp14:editId="67A05570">
                            <wp:extent cx="2130425" cy="1435891"/>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135883" cy="1439569"/>
                                    </a:xfrm>
                                    <a:prstGeom prst="rect">
                                      <a:avLst/>
                                    </a:prstGeom>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88960" behindDoc="0" locked="0" layoutInCell="1" allowOverlap="1" wp14:anchorId="32D7B3A1" wp14:editId="1F7DE158">
                <wp:simplePos x="0" y="0"/>
                <wp:positionH relativeFrom="column">
                  <wp:posOffset>-409575</wp:posOffset>
                </wp:positionH>
                <wp:positionV relativeFrom="paragraph">
                  <wp:posOffset>183515</wp:posOffset>
                </wp:positionV>
                <wp:extent cx="2914650" cy="3676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76650"/>
                        </a:xfrm>
                        <a:prstGeom prst="rect">
                          <a:avLst/>
                        </a:prstGeom>
                        <a:solidFill>
                          <a:srgbClr val="FFFFFF"/>
                        </a:solidFill>
                        <a:ln w="9525">
                          <a:solidFill>
                            <a:srgbClr val="000000"/>
                          </a:solidFill>
                          <a:miter lim="800000"/>
                          <a:headEnd/>
                          <a:tailEnd/>
                        </a:ln>
                      </wps:spPr>
                      <wps:txbx>
                        <w:txbxContent>
                          <w:p w14:paraId="72EA48CD" w14:textId="30A867F5" w:rsidR="00DB6EFA" w:rsidRPr="0027425B" w:rsidRDefault="00DB6EFA" w:rsidP="00B118E2">
                            <w:pPr>
                              <w:pStyle w:val="ListParagraph"/>
                              <w:numPr>
                                <w:ilvl w:val="0"/>
                                <w:numId w:val="1"/>
                              </w:numPr>
                              <w:rPr>
                                <w:sz w:val="22"/>
                                <w:szCs w:val="22"/>
                              </w:rPr>
                            </w:pPr>
                            <w:r w:rsidRPr="0027425B">
                              <w:rPr>
                                <w:sz w:val="22"/>
                                <w:szCs w:val="22"/>
                              </w:rPr>
                              <w:t>What is the oldest recorded town in the UK?</w:t>
                            </w:r>
                          </w:p>
                          <w:p w14:paraId="20F7C39B" w14:textId="77777777" w:rsidR="00DB6EFA" w:rsidRPr="0027425B" w:rsidRDefault="00DB6EFA" w:rsidP="00B118E2">
                            <w:pPr>
                              <w:pStyle w:val="ListParagraph"/>
                              <w:numPr>
                                <w:ilvl w:val="0"/>
                                <w:numId w:val="1"/>
                              </w:numPr>
                              <w:rPr>
                                <w:sz w:val="22"/>
                                <w:szCs w:val="22"/>
                              </w:rPr>
                            </w:pPr>
                            <w:r w:rsidRPr="0027425B">
                              <w:rPr>
                                <w:sz w:val="22"/>
                                <w:szCs w:val="22"/>
                              </w:rPr>
                              <w:t>!n the Harry Potter series what animal represents Hufflepuff house?</w:t>
                            </w:r>
                          </w:p>
                          <w:p w14:paraId="5C17D0C5" w14:textId="77777777" w:rsidR="00DB6EFA" w:rsidRPr="0027425B" w:rsidRDefault="00DB6EFA" w:rsidP="00B118E2">
                            <w:pPr>
                              <w:pStyle w:val="ListParagraph"/>
                              <w:numPr>
                                <w:ilvl w:val="0"/>
                                <w:numId w:val="1"/>
                              </w:numPr>
                              <w:rPr>
                                <w:sz w:val="22"/>
                                <w:szCs w:val="22"/>
                              </w:rPr>
                            </w:pPr>
                            <w:r w:rsidRPr="0027425B">
                              <w:rPr>
                                <w:sz w:val="22"/>
                                <w:szCs w:val="22"/>
                              </w:rPr>
                              <w:t>Who is playing Batman in the new Batman movie?</w:t>
                            </w:r>
                          </w:p>
                          <w:p w14:paraId="18B11001" w14:textId="77777777" w:rsidR="00DB6EFA" w:rsidRPr="0027425B" w:rsidRDefault="00DB6EFA" w:rsidP="00B118E2">
                            <w:pPr>
                              <w:pStyle w:val="ListParagraph"/>
                              <w:numPr>
                                <w:ilvl w:val="0"/>
                                <w:numId w:val="1"/>
                              </w:numPr>
                              <w:rPr>
                                <w:sz w:val="22"/>
                                <w:szCs w:val="22"/>
                              </w:rPr>
                            </w:pPr>
                            <w:r w:rsidRPr="0027425B">
                              <w:rPr>
                                <w:sz w:val="22"/>
                                <w:szCs w:val="22"/>
                              </w:rPr>
                              <w:t>What are the three main ingredients in a Moscow mule cocktail?</w:t>
                            </w:r>
                          </w:p>
                          <w:p w14:paraId="5BBFA232" w14:textId="77777777" w:rsidR="00DB6EFA" w:rsidRPr="0027425B" w:rsidRDefault="00DB6EFA" w:rsidP="00B118E2">
                            <w:pPr>
                              <w:pStyle w:val="ListParagraph"/>
                              <w:numPr>
                                <w:ilvl w:val="0"/>
                                <w:numId w:val="1"/>
                              </w:numPr>
                              <w:rPr>
                                <w:sz w:val="22"/>
                                <w:szCs w:val="22"/>
                              </w:rPr>
                            </w:pPr>
                            <w:r w:rsidRPr="0027425B">
                              <w:rPr>
                                <w:sz w:val="22"/>
                                <w:szCs w:val="22"/>
                              </w:rPr>
                              <w:t xml:space="preserve">Who played Dot Cotton in </w:t>
                            </w:r>
                            <w:proofErr w:type="spellStart"/>
                            <w:r w:rsidRPr="0027425B">
                              <w:rPr>
                                <w:sz w:val="22"/>
                                <w:szCs w:val="22"/>
                              </w:rPr>
                              <w:t>Eastenders</w:t>
                            </w:r>
                            <w:proofErr w:type="spellEnd"/>
                            <w:r w:rsidRPr="0027425B">
                              <w:rPr>
                                <w:sz w:val="22"/>
                                <w:szCs w:val="22"/>
                              </w:rPr>
                              <w:t xml:space="preserve"> for 35 years?</w:t>
                            </w:r>
                          </w:p>
                          <w:p w14:paraId="61BE3BF8" w14:textId="77777777" w:rsidR="00DB6EFA" w:rsidRPr="0027425B" w:rsidRDefault="00DB6EFA" w:rsidP="00B118E2">
                            <w:pPr>
                              <w:pStyle w:val="ListParagraph"/>
                              <w:numPr>
                                <w:ilvl w:val="0"/>
                                <w:numId w:val="1"/>
                              </w:numPr>
                              <w:rPr>
                                <w:sz w:val="22"/>
                                <w:szCs w:val="22"/>
                              </w:rPr>
                            </w:pPr>
                            <w:r w:rsidRPr="0027425B">
                              <w:rPr>
                                <w:sz w:val="22"/>
                                <w:szCs w:val="22"/>
                              </w:rPr>
                              <w:t xml:space="preserve">What is the </w:t>
                            </w:r>
                            <w:proofErr w:type="spellStart"/>
                            <w:r w:rsidRPr="0027425B">
                              <w:rPr>
                                <w:sz w:val="22"/>
                                <w:szCs w:val="22"/>
                              </w:rPr>
                              <w:t>best selling</w:t>
                            </w:r>
                            <w:proofErr w:type="spellEnd"/>
                            <w:r w:rsidRPr="0027425B">
                              <w:rPr>
                                <w:sz w:val="22"/>
                                <w:szCs w:val="22"/>
                              </w:rPr>
                              <w:t xml:space="preserve"> Christmas song of all time (Artist and Song</w:t>
                            </w:r>
                            <w:proofErr w:type="gramStart"/>
                            <w:r w:rsidRPr="0027425B">
                              <w:rPr>
                                <w:sz w:val="22"/>
                                <w:szCs w:val="22"/>
                              </w:rPr>
                              <w:t>)</w:t>
                            </w:r>
                            <w:proofErr w:type="gramEnd"/>
                          </w:p>
                          <w:p w14:paraId="5A0F70D5" w14:textId="77777777" w:rsidR="00DB6EFA" w:rsidRPr="0027425B" w:rsidRDefault="00DB6EFA" w:rsidP="00B118E2">
                            <w:pPr>
                              <w:pStyle w:val="ListParagraph"/>
                              <w:numPr>
                                <w:ilvl w:val="0"/>
                                <w:numId w:val="1"/>
                              </w:numPr>
                              <w:rPr>
                                <w:sz w:val="22"/>
                                <w:szCs w:val="22"/>
                              </w:rPr>
                            </w:pPr>
                            <w:r w:rsidRPr="0027425B">
                              <w:rPr>
                                <w:sz w:val="22"/>
                                <w:szCs w:val="22"/>
                              </w:rPr>
                              <w:t>What is the theme tune to FRIENDS called?</w:t>
                            </w:r>
                          </w:p>
                          <w:p w14:paraId="1D68901F" w14:textId="77777777" w:rsidR="00DB6EFA" w:rsidRPr="0027425B" w:rsidRDefault="00DB6EFA" w:rsidP="00B118E2">
                            <w:pPr>
                              <w:pStyle w:val="ListParagraph"/>
                              <w:numPr>
                                <w:ilvl w:val="0"/>
                                <w:numId w:val="1"/>
                              </w:numPr>
                              <w:rPr>
                                <w:sz w:val="22"/>
                                <w:szCs w:val="22"/>
                              </w:rPr>
                            </w:pPr>
                            <w:r w:rsidRPr="0027425B">
                              <w:rPr>
                                <w:sz w:val="22"/>
                                <w:szCs w:val="22"/>
                              </w:rPr>
                              <w:t>Who played the original Inspector Morse?</w:t>
                            </w:r>
                          </w:p>
                          <w:p w14:paraId="4F6DA896" w14:textId="77777777" w:rsidR="00DB6EFA" w:rsidRPr="0027425B" w:rsidRDefault="00DB6EFA" w:rsidP="00B118E2">
                            <w:pPr>
                              <w:pStyle w:val="ListParagraph"/>
                              <w:numPr>
                                <w:ilvl w:val="0"/>
                                <w:numId w:val="1"/>
                              </w:numPr>
                              <w:rPr>
                                <w:sz w:val="22"/>
                                <w:szCs w:val="22"/>
                              </w:rPr>
                            </w:pPr>
                            <w:r w:rsidRPr="0027425B">
                              <w:rPr>
                                <w:sz w:val="22"/>
                                <w:szCs w:val="22"/>
                              </w:rPr>
                              <w:t>What is capital of India?</w:t>
                            </w:r>
                          </w:p>
                          <w:p w14:paraId="61F7BE7C" w14:textId="573D613A" w:rsidR="00DB6EFA" w:rsidRPr="00E7314A" w:rsidRDefault="00DB6EFA" w:rsidP="00B118E2">
                            <w:pPr>
                              <w:pStyle w:val="ListParagraph"/>
                              <w:numPr>
                                <w:ilvl w:val="0"/>
                                <w:numId w:val="1"/>
                              </w:numPr>
                            </w:pPr>
                            <w:r w:rsidRPr="0027425B">
                              <w:rPr>
                                <w:sz w:val="22"/>
                                <w:szCs w:val="22"/>
                              </w:rPr>
                              <w:t xml:space="preserve">What </w:t>
                            </w:r>
                            <w:proofErr w:type="spellStart"/>
                            <w:r w:rsidRPr="0027425B">
                              <w:rPr>
                                <w:sz w:val="22"/>
                                <w:szCs w:val="22"/>
                              </w:rPr>
                              <w:t>colours</w:t>
                            </w:r>
                            <w:proofErr w:type="spellEnd"/>
                            <w:r w:rsidRPr="0027425B">
                              <w:rPr>
                                <w:sz w:val="22"/>
                                <w:szCs w:val="22"/>
                              </w:rPr>
                              <w:t xml:space="preserve"> feature on the Italian</w:t>
                            </w:r>
                            <w:r>
                              <w:t xml:space="preserve"> flag?</w:t>
                            </w:r>
                          </w:p>
                          <w:p w14:paraId="3BBC049D" w14:textId="56AC7243" w:rsidR="00DB6EFA" w:rsidRDefault="00DB6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7B3A1" id="_x0000_s1027" type="#_x0000_t202" style="position:absolute;left:0;text-align:left;margin-left:-32.25pt;margin-top:14.45pt;width:229.5pt;height:28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">
                <v:textbox>
                  <w:txbxContent>
                    <w:p w14:paraId="72EA48CD" w14:textId="30A867F5" w:rsidR="00DB6EFA" w:rsidRPr="0027425B" w:rsidRDefault="00DB6EFA" w:rsidP="00B118E2">
                      <w:pPr>
                        <w:pStyle w:val="ListParagraph"/>
                        <w:numPr>
                          <w:ilvl w:val="0"/>
                          <w:numId w:val="1"/>
                        </w:numPr>
                        <w:rPr>
                          <w:sz w:val="22"/>
                          <w:szCs w:val="22"/>
                        </w:rPr>
                      </w:pPr>
                      <w:r w:rsidRPr="0027425B">
                        <w:rPr>
                          <w:sz w:val="22"/>
                          <w:szCs w:val="22"/>
                        </w:rPr>
                        <w:t>What is the oldest recorded town in the UK?</w:t>
                      </w:r>
                    </w:p>
                    <w:p w14:paraId="20F7C39B" w14:textId="77777777" w:rsidR="00DB6EFA" w:rsidRPr="0027425B" w:rsidRDefault="00DB6EFA" w:rsidP="00B118E2">
                      <w:pPr>
                        <w:pStyle w:val="ListParagraph"/>
                        <w:numPr>
                          <w:ilvl w:val="0"/>
                          <w:numId w:val="1"/>
                        </w:numPr>
                        <w:rPr>
                          <w:sz w:val="22"/>
                          <w:szCs w:val="22"/>
                        </w:rPr>
                      </w:pPr>
                      <w:r w:rsidRPr="0027425B">
                        <w:rPr>
                          <w:sz w:val="22"/>
                          <w:szCs w:val="22"/>
                        </w:rPr>
                        <w:t>!n the Harry Potter series what animal represents Hufflepuff house?</w:t>
                      </w:r>
                    </w:p>
                    <w:p w14:paraId="5C17D0C5" w14:textId="77777777" w:rsidR="00DB6EFA" w:rsidRPr="0027425B" w:rsidRDefault="00DB6EFA" w:rsidP="00B118E2">
                      <w:pPr>
                        <w:pStyle w:val="ListParagraph"/>
                        <w:numPr>
                          <w:ilvl w:val="0"/>
                          <w:numId w:val="1"/>
                        </w:numPr>
                        <w:rPr>
                          <w:sz w:val="22"/>
                          <w:szCs w:val="22"/>
                        </w:rPr>
                      </w:pPr>
                      <w:r w:rsidRPr="0027425B">
                        <w:rPr>
                          <w:sz w:val="22"/>
                          <w:szCs w:val="22"/>
                        </w:rPr>
                        <w:t>Who is playing Batman in the new Batman movie?</w:t>
                      </w:r>
                    </w:p>
                    <w:p w14:paraId="18B11001" w14:textId="77777777" w:rsidR="00DB6EFA" w:rsidRPr="0027425B" w:rsidRDefault="00DB6EFA" w:rsidP="00B118E2">
                      <w:pPr>
                        <w:pStyle w:val="ListParagraph"/>
                        <w:numPr>
                          <w:ilvl w:val="0"/>
                          <w:numId w:val="1"/>
                        </w:numPr>
                        <w:rPr>
                          <w:sz w:val="22"/>
                          <w:szCs w:val="22"/>
                        </w:rPr>
                      </w:pPr>
                      <w:r w:rsidRPr="0027425B">
                        <w:rPr>
                          <w:sz w:val="22"/>
                          <w:szCs w:val="22"/>
                        </w:rPr>
                        <w:t>What are the three main ingredients in a Moscow mule cocktail?</w:t>
                      </w:r>
                    </w:p>
                    <w:p w14:paraId="5BBFA232" w14:textId="77777777" w:rsidR="00DB6EFA" w:rsidRPr="0027425B" w:rsidRDefault="00DB6EFA" w:rsidP="00B118E2">
                      <w:pPr>
                        <w:pStyle w:val="ListParagraph"/>
                        <w:numPr>
                          <w:ilvl w:val="0"/>
                          <w:numId w:val="1"/>
                        </w:numPr>
                        <w:rPr>
                          <w:sz w:val="22"/>
                          <w:szCs w:val="22"/>
                        </w:rPr>
                      </w:pPr>
                      <w:r w:rsidRPr="0027425B">
                        <w:rPr>
                          <w:sz w:val="22"/>
                          <w:szCs w:val="22"/>
                        </w:rPr>
                        <w:t xml:space="preserve">Who played Dot Cotton in </w:t>
                      </w:r>
                      <w:proofErr w:type="spellStart"/>
                      <w:r w:rsidRPr="0027425B">
                        <w:rPr>
                          <w:sz w:val="22"/>
                          <w:szCs w:val="22"/>
                        </w:rPr>
                        <w:t>Eastenders</w:t>
                      </w:r>
                      <w:proofErr w:type="spellEnd"/>
                      <w:r w:rsidRPr="0027425B">
                        <w:rPr>
                          <w:sz w:val="22"/>
                          <w:szCs w:val="22"/>
                        </w:rPr>
                        <w:t xml:space="preserve"> for 35 years?</w:t>
                      </w:r>
                    </w:p>
                    <w:p w14:paraId="61BE3BF8" w14:textId="77777777" w:rsidR="00DB6EFA" w:rsidRPr="0027425B" w:rsidRDefault="00DB6EFA" w:rsidP="00B118E2">
                      <w:pPr>
                        <w:pStyle w:val="ListParagraph"/>
                        <w:numPr>
                          <w:ilvl w:val="0"/>
                          <w:numId w:val="1"/>
                        </w:numPr>
                        <w:rPr>
                          <w:sz w:val="22"/>
                          <w:szCs w:val="22"/>
                        </w:rPr>
                      </w:pPr>
                      <w:r w:rsidRPr="0027425B">
                        <w:rPr>
                          <w:sz w:val="22"/>
                          <w:szCs w:val="22"/>
                        </w:rPr>
                        <w:t xml:space="preserve">What is the </w:t>
                      </w:r>
                      <w:proofErr w:type="spellStart"/>
                      <w:r w:rsidRPr="0027425B">
                        <w:rPr>
                          <w:sz w:val="22"/>
                          <w:szCs w:val="22"/>
                        </w:rPr>
                        <w:t>best selling</w:t>
                      </w:r>
                      <w:proofErr w:type="spellEnd"/>
                      <w:r w:rsidRPr="0027425B">
                        <w:rPr>
                          <w:sz w:val="22"/>
                          <w:szCs w:val="22"/>
                        </w:rPr>
                        <w:t xml:space="preserve"> Christmas song of all time (Artist and Song</w:t>
                      </w:r>
                      <w:proofErr w:type="gramStart"/>
                      <w:r w:rsidRPr="0027425B">
                        <w:rPr>
                          <w:sz w:val="22"/>
                          <w:szCs w:val="22"/>
                        </w:rPr>
                        <w:t>)</w:t>
                      </w:r>
                      <w:proofErr w:type="gramEnd"/>
                    </w:p>
                    <w:p w14:paraId="5A0F70D5" w14:textId="77777777" w:rsidR="00DB6EFA" w:rsidRPr="0027425B" w:rsidRDefault="00DB6EFA" w:rsidP="00B118E2">
                      <w:pPr>
                        <w:pStyle w:val="ListParagraph"/>
                        <w:numPr>
                          <w:ilvl w:val="0"/>
                          <w:numId w:val="1"/>
                        </w:numPr>
                        <w:rPr>
                          <w:sz w:val="22"/>
                          <w:szCs w:val="22"/>
                        </w:rPr>
                      </w:pPr>
                      <w:r w:rsidRPr="0027425B">
                        <w:rPr>
                          <w:sz w:val="22"/>
                          <w:szCs w:val="22"/>
                        </w:rPr>
                        <w:t>What is the theme tune to FRIENDS called?</w:t>
                      </w:r>
                    </w:p>
                    <w:p w14:paraId="1D68901F" w14:textId="77777777" w:rsidR="00DB6EFA" w:rsidRPr="0027425B" w:rsidRDefault="00DB6EFA" w:rsidP="00B118E2">
                      <w:pPr>
                        <w:pStyle w:val="ListParagraph"/>
                        <w:numPr>
                          <w:ilvl w:val="0"/>
                          <w:numId w:val="1"/>
                        </w:numPr>
                        <w:rPr>
                          <w:sz w:val="22"/>
                          <w:szCs w:val="22"/>
                        </w:rPr>
                      </w:pPr>
                      <w:r w:rsidRPr="0027425B">
                        <w:rPr>
                          <w:sz w:val="22"/>
                          <w:szCs w:val="22"/>
                        </w:rPr>
                        <w:t>Who played the original Inspector Morse?</w:t>
                      </w:r>
                    </w:p>
                    <w:p w14:paraId="4F6DA896" w14:textId="77777777" w:rsidR="00DB6EFA" w:rsidRPr="0027425B" w:rsidRDefault="00DB6EFA" w:rsidP="00B118E2">
                      <w:pPr>
                        <w:pStyle w:val="ListParagraph"/>
                        <w:numPr>
                          <w:ilvl w:val="0"/>
                          <w:numId w:val="1"/>
                        </w:numPr>
                        <w:rPr>
                          <w:sz w:val="22"/>
                          <w:szCs w:val="22"/>
                        </w:rPr>
                      </w:pPr>
                      <w:r w:rsidRPr="0027425B">
                        <w:rPr>
                          <w:sz w:val="22"/>
                          <w:szCs w:val="22"/>
                        </w:rPr>
                        <w:t>What is capital of India?</w:t>
                      </w:r>
                    </w:p>
                    <w:p w14:paraId="61F7BE7C" w14:textId="573D613A" w:rsidR="00DB6EFA" w:rsidRPr="00E7314A" w:rsidRDefault="00DB6EFA" w:rsidP="00B118E2">
                      <w:pPr>
                        <w:pStyle w:val="ListParagraph"/>
                        <w:numPr>
                          <w:ilvl w:val="0"/>
                          <w:numId w:val="1"/>
                        </w:numPr>
                      </w:pPr>
                      <w:r w:rsidRPr="0027425B">
                        <w:rPr>
                          <w:sz w:val="22"/>
                          <w:szCs w:val="22"/>
                        </w:rPr>
                        <w:t xml:space="preserve">What </w:t>
                      </w:r>
                      <w:proofErr w:type="spellStart"/>
                      <w:r w:rsidRPr="0027425B">
                        <w:rPr>
                          <w:sz w:val="22"/>
                          <w:szCs w:val="22"/>
                        </w:rPr>
                        <w:t>colours</w:t>
                      </w:r>
                      <w:proofErr w:type="spellEnd"/>
                      <w:r w:rsidRPr="0027425B">
                        <w:rPr>
                          <w:sz w:val="22"/>
                          <w:szCs w:val="22"/>
                        </w:rPr>
                        <w:t xml:space="preserve"> feature on the Italian</w:t>
                      </w:r>
                      <w:r>
                        <w:t xml:space="preserve"> flag?</w:t>
                      </w:r>
                    </w:p>
                    <w:p w14:paraId="3BBC049D" w14:textId="56AC7243" w:rsidR="00DB6EFA" w:rsidRDefault="00DB6EFA"/>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555B7864" wp14:editId="7EEDFA81">
                <wp:simplePos x="0" y="0"/>
                <wp:positionH relativeFrom="column">
                  <wp:posOffset>2543175</wp:posOffset>
                </wp:positionH>
                <wp:positionV relativeFrom="paragraph">
                  <wp:posOffset>192405</wp:posOffset>
                </wp:positionV>
                <wp:extent cx="2381250" cy="3686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686175"/>
                        </a:xfrm>
                        <a:prstGeom prst="rect">
                          <a:avLst/>
                        </a:prstGeom>
                        <a:solidFill>
                          <a:srgbClr val="FFFFFF"/>
                        </a:solidFill>
                        <a:ln w="9525">
                          <a:solidFill>
                            <a:srgbClr val="000000"/>
                          </a:solidFill>
                          <a:miter lim="800000"/>
                          <a:headEnd/>
                          <a:tailEnd/>
                        </a:ln>
                      </wps:spPr>
                      <wps:txbx>
                        <w:txbxContent>
                          <w:p w14:paraId="3A4DB200" w14:textId="4AB17033" w:rsidR="00DB6EFA" w:rsidRPr="00E12D90" w:rsidRDefault="00DB6EFA" w:rsidP="00B118E2">
                            <w:pPr>
                              <w:rPr>
                                <w:rFonts w:ascii="Arial" w:hAnsi="Arial" w:cs="Arial"/>
                                <w:color w:val="666666"/>
                                <w:sz w:val="21"/>
                                <w:szCs w:val="21"/>
                                <w:shd w:val="clear" w:color="auto" w:fill="222222"/>
                              </w:rPr>
                            </w:pPr>
                            <w:r w:rsidRPr="00E12D90">
                              <w:rPr>
                                <w:rStyle w:val="Strong"/>
                                <w:rFonts w:ascii="Arial" w:hAnsi="Arial" w:cs="Arial"/>
                                <w:color w:val="444444"/>
                                <w:sz w:val="21"/>
                                <w:szCs w:val="21"/>
                                <w:highlight w:val="lightGray"/>
                                <w:shd w:val="clear" w:color="auto" w:fill="222222"/>
                              </w:rPr>
                              <w:t xml:space="preserve">Downing Street has announced that Her Majesty </w:t>
                            </w:r>
                            <w:proofErr w:type="gramStart"/>
                            <w:r w:rsidRPr="00E12D90">
                              <w:rPr>
                                <w:rStyle w:val="Strong"/>
                                <w:rFonts w:ascii="Arial" w:hAnsi="Arial" w:cs="Arial"/>
                                <w:color w:val="444444"/>
                                <w:sz w:val="21"/>
                                <w:szCs w:val="21"/>
                                <w:highlight w:val="lightGray"/>
                                <w:shd w:val="clear" w:color="auto" w:fill="222222"/>
                              </w:rPr>
                              <w:t>The</w:t>
                            </w:r>
                            <w:proofErr w:type="gramEnd"/>
                            <w:r w:rsidRPr="00E12D90">
                              <w:rPr>
                                <w:rStyle w:val="Strong"/>
                                <w:rFonts w:ascii="Arial" w:hAnsi="Arial" w:cs="Arial"/>
                                <w:color w:val="444444"/>
                                <w:sz w:val="21"/>
                                <w:szCs w:val="21"/>
                                <w:highlight w:val="lightGray"/>
                                <w:shd w:val="clear" w:color="auto" w:fill="222222"/>
                              </w:rPr>
                              <w:t xml:space="preserve"> Queen has approved the nomination of the </w:t>
                            </w:r>
                            <w:proofErr w:type="spellStart"/>
                            <w:r w:rsidRPr="00E12D90">
                              <w:rPr>
                                <w:rStyle w:val="Strong"/>
                                <w:rFonts w:ascii="Arial" w:hAnsi="Arial" w:cs="Arial"/>
                                <w:color w:val="444444"/>
                                <w:sz w:val="21"/>
                                <w:szCs w:val="21"/>
                                <w:highlight w:val="lightGray"/>
                                <w:shd w:val="clear" w:color="auto" w:fill="222222"/>
                              </w:rPr>
                              <w:t>Revd</w:t>
                            </w:r>
                            <w:proofErr w:type="spellEnd"/>
                            <w:r w:rsidRPr="00E12D90">
                              <w:rPr>
                                <w:rStyle w:val="Strong"/>
                                <w:rFonts w:ascii="Arial" w:hAnsi="Arial" w:cs="Arial"/>
                                <w:color w:val="444444"/>
                                <w:sz w:val="21"/>
                                <w:szCs w:val="21"/>
                                <w:highlight w:val="lightGray"/>
                                <w:shd w:val="clear" w:color="auto" w:fill="222222"/>
                              </w:rPr>
                              <w:t xml:space="preserve"> Canon Malcolm </w:t>
                            </w:r>
                            <w:proofErr w:type="spellStart"/>
                            <w:r w:rsidRPr="00E12D90">
                              <w:rPr>
                                <w:rStyle w:val="Strong"/>
                                <w:rFonts w:ascii="Arial" w:hAnsi="Arial" w:cs="Arial"/>
                                <w:color w:val="444444"/>
                                <w:sz w:val="21"/>
                                <w:szCs w:val="21"/>
                                <w:highlight w:val="lightGray"/>
                                <w:shd w:val="clear" w:color="auto" w:fill="222222"/>
                              </w:rPr>
                              <w:t>Macnaughton</w:t>
                            </w:r>
                            <w:proofErr w:type="spellEnd"/>
                            <w:r w:rsidRPr="00E12D90">
                              <w:rPr>
                                <w:rStyle w:val="Strong"/>
                                <w:rFonts w:ascii="Arial" w:hAnsi="Arial" w:cs="Arial"/>
                                <w:color w:val="444444"/>
                                <w:sz w:val="21"/>
                                <w:szCs w:val="21"/>
                                <w:highlight w:val="lightGray"/>
                                <w:shd w:val="clear" w:color="auto" w:fill="222222"/>
                              </w:rPr>
                              <w:t>, presently Chief of Staff to the Archbishop of York, as the next Suffragan Bishop of Repton in the Diocese of Derby.</w:t>
                            </w:r>
                          </w:p>
                          <w:p w14:paraId="48B7DDEF" w14:textId="77777777" w:rsidR="00DB6EFA" w:rsidRPr="00E12D90" w:rsidRDefault="00DB6EFA" w:rsidP="00B118E2">
                            <w:pPr>
                              <w:rPr>
                                <w:rFonts w:ascii="Arial" w:hAnsi="Arial" w:cs="Arial"/>
                                <w:color w:val="666666"/>
                                <w:sz w:val="18"/>
                                <w:szCs w:val="18"/>
                                <w:shd w:val="clear" w:color="auto" w:fill="222222"/>
                              </w:rPr>
                            </w:pPr>
                          </w:p>
                          <w:p w14:paraId="1B79CBF1" w14:textId="51B2857D" w:rsidR="00DB6EFA" w:rsidRPr="00E12D90" w:rsidRDefault="00DB6EFA" w:rsidP="00B118E2">
                            <w:pPr>
                              <w:rPr>
                                <w:sz w:val="18"/>
                                <w:szCs w:val="18"/>
                              </w:rPr>
                            </w:pPr>
                            <w:r w:rsidRPr="00E12D90">
                              <w:rPr>
                                <w:rFonts w:ascii="Arial" w:hAnsi="Arial" w:cs="Arial"/>
                                <w:color w:val="666666"/>
                                <w:sz w:val="18"/>
                                <w:szCs w:val="18"/>
                                <w:highlight w:val="lightGray"/>
                                <w:shd w:val="clear" w:color="auto" w:fill="222222"/>
                              </w:rPr>
                              <w:t xml:space="preserve">Canon Malcolm </w:t>
                            </w:r>
                            <w:proofErr w:type="spellStart"/>
                            <w:r w:rsidRPr="00E12D90">
                              <w:rPr>
                                <w:rFonts w:ascii="Arial" w:hAnsi="Arial" w:cs="Arial"/>
                                <w:color w:val="666666"/>
                                <w:sz w:val="18"/>
                                <w:szCs w:val="18"/>
                                <w:highlight w:val="lightGray"/>
                                <w:shd w:val="clear" w:color="auto" w:fill="222222"/>
                              </w:rPr>
                              <w:t>Macnaughton</w:t>
                            </w:r>
                            <w:proofErr w:type="spellEnd"/>
                            <w:r w:rsidRPr="00E12D90">
                              <w:rPr>
                                <w:rFonts w:ascii="Arial" w:hAnsi="Arial" w:cs="Arial"/>
                                <w:color w:val="666666"/>
                                <w:sz w:val="18"/>
                                <w:szCs w:val="18"/>
                                <w:highlight w:val="lightGray"/>
                                <w:shd w:val="clear" w:color="auto" w:fill="222222"/>
                              </w:rPr>
                              <w:t xml:space="preserve"> said: “I am much looking forward to working with Bishop Libby and colleagues in the Diocese of </w:t>
                            </w:r>
                            <w:proofErr w:type="gramStart"/>
                            <w:r w:rsidRPr="00E12D90">
                              <w:rPr>
                                <w:rFonts w:ascii="Arial" w:hAnsi="Arial" w:cs="Arial"/>
                                <w:color w:val="666666"/>
                                <w:sz w:val="18"/>
                                <w:szCs w:val="18"/>
                                <w:highlight w:val="lightGray"/>
                                <w:shd w:val="clear" w:color="auto" w:fill="222222"/>
                              </w:rPr>
                              <w:t>Derby, and</w:t>
                            </w:r>
                            <w:proofErr w:type="gramEnd"/>
                            <w:r w:rsidRPr="00E12D90">
                              <w:rPr>
                                <w:rFonts w:ascii="Arial" w:hAnsi="Arial" w:cs="Arial"/>
                                <w:color w:val="666666"/>
                                <w:sz w:val="18"/>
                                <w:szCs w:val="18"/>
                                <w:highlight w:val="lightGray"/>
                                <w:shd w:val="clear" w:color="auto" w:fill="222222"/>
                              </w:rPr>
                              <w:t xml:space="preserve"> am excited by the task ahead. The COVID crisis is tough for everyone, and we need to be </w:t>
                            </w:r>
                            <w:proofErr w:type="spellStart"/>
                            <w:r w:rsidRPr="00E12D90">
                              <w:rPr>
                                <w:rFonts w:ascii="Arial" w:hAnsi="Arial" w:cs="Arial"/>
                                <w:color w:val="666666"/>
                                <w:sz w:val="18"/>
                                <w:szCs w:val="18"/>
                                <w:highlight w:val="lightGray"/>
                                <w:shd w:val="clear" w:color="auto" w:fill="222222"/>
                              </w:rPr>
                              <w:t>focussed</w:t>
                            </w:r>
                            <w:proofErr w:type="spellEnd"/>
                            <w:r w:rsidRPr="00E12D90">
                              <w:rPr>
                                <w:rFonts w:ascii="Arial" w:hAnsi="Arial" w:cs="Arial"/>
                                <w:color w:val="666666"/>
                                <w:sz w:val="18"/>
                                <w:szCs w:val="18"/>
                                <w:highlight w:val="lightGray"/>
                                <w:shd w:val="clear" w:color="auto" w:fill="222222"/>
                              </w:rPr>
                              <w:t xml:space="preserve"> on bringing real hope to those most at risk, those living in poverty, and young people who have so much to offer, but whose opportunities for education, development, and employment, are so limited just now. It is great to see the Church in Derby and Derbyshire finding new ways, alongside the old, of being church and seeking the common good. What a privilege to be called by God to join you and to share the next stage of this journey!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B7864" id="_x0000_s1028" type="#_x0000_t202" style="position:absolute;left:0;text-align:left;margin-left:200.25pt;margin-top:15.15pt;width:187.5pt;height:29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">
                <v:textbox>
                  <w:txbxContent>
                    <w:p w14:paraId="3A4DB200" w14:textId="4AB17033" w:rsidR="00DB6EFA" w:rsidRPr="00E12D90" w:rsidRDefault="00DB6EFA" w:rsidP="00B118E2">
                      <w:pPr>
                        <w:rPr>
                          <w:rFonts w:ascii="Arial" w:hAnsi="Arial" w:cs="Arial"/>
                          <w:color w:val="666666"/>
                          <w:sz w:val="21"/>
                          <w:szCs w:val="21"/>
                          <w:shd w:val="clear" w:color="auto" w:fill="222222"/>
                        </w:rPr>
                      </w:pPr>
                      <w:r w:rsidRPr="00E12D90">
                        <w:rPr>
                          <w:rStyle w:val="Strong"/>
                          <w:rFonts w:ascii="Arial" w:hAnsi="Arial" w:cs="Arial"/>
                          <w:color w:val="444444"/>
                          <w:sz w:val="21"/>
                          <w:szCs w:val="21"/>
                          <w:highlight w:val="lightGray"/>
                          <w:shd w:val="clear" w:color="auto" w:fill="222222"/>
                        </w:rPr>
                        <w:t xml:space="preserve">Downing Street has announced that Her Majesty </w:t>
                      </w:r>
                      <w:proofErr w:type="gramStart"/>
                      <w:r w:rsidRPr="00E12D90">
                        <w:rPr>
                          <w:rStyle w:val="Strong"/>
                          <w:rFonts w:ascii="Arial" w:hAnsi="Arial" w:cs="Arial"/>
                          <w:color w:val="444444"/>
                          <w:sz w:val="21"/>
                          <w:szCs w:val="21"/>
                          <w:highlight w:val="lightGray"/>
                          <w:shd w:val="clear" w:color="auto" w:fill="222222"/>
                        </w:rPr>
                        <w:t>The</w:t>
                      </w:r>
                      <w:proofErr w:type="gramEnd"/>
                      <w:r w:rsidRPr="00E12D90">
                        <w:rPr>
                          <w:rStyle w:val="Strong"/>
                          <w:rFonts w:ascii="Arial" w:hAnsi="Arial" w:cs="Arial"/>
                          <w:color w:val="444444"/>
                          <w:sz w:val="21"/>
                          <w:szCs w:val="21"/>
                          <w:highlight w:val="lightGray"/>
                          <w:shd w:val="clear" w:color="auto" w:fill="222222"/>
                        </w:rPr>
                        <w:t xml:space="preserve"> Queen has approved the nomination of the </w:t>
                      </w:r>
                      <w:proofErr w:type="spellStart"/>
                      <w:r w:rsidRPr="00E12D90">
                        <w:rPr>
                          <w:rStyle w:val="Strong"/>
                          <w:rFonts w:ascii="Arial" w:hAnsi="Arial" w:cs="Arial"/>
                          <w:color w:val="444444"/>
                          <w:sz w:val="21"/>
                          <w:szCs w:val="21"/>
                          <w:highlight w:val="lightGray"/>
                          <w:shd w:val="clear" w:color="auto" w:fill="222222"/>
                        </w:rPr>
                        <w:t>Revd</w:t>
                      </w:r>
                      <w:proofErr w:type="spellEnd"/>
                      <w:r w:rsidRPr="00E12D90">
                        <w:rPr>
                          <w:rStyle w:val="Strong"/>
                          <w:rFonts w:ascii="Arial" w:hAnsi="Arial" w:cs="Arial"/>
                          <w:color w:val="444444"/>
                          <w:sz w:val="21"/>
                          <w:szCs w:val="21"/>
                          <w:highlight w:val="lightGray"/>
                          <w:shd w:val="clear" w:color="auto" w:fill="222222"/>
                        </w:rPr>
                        <w:t xml:space="preserve"> Canon Malcolm </w:t>
                      </w:r>
                      <w:proofErr w:type="spellStart"/>
                      <w:r w:rsidRPr="00E12D90">
                        <w:rPr>
                          <w:rStyle w:val="Strong"/>
                          <w:rFonts w:ascii="Arial" w:hAnsi="Arial" w:cs="Arial"/>
                          <w:color w:val="444444"/>
                          <w:sz w:val="21"/>
                          <w:szCs w:val="21"/>
                          <w:highlight w:val="lightGray"/>
                          <w:shd w:val="clear" w:color="auto" w:fill="222222"/>
                        </w:rPr>
                        <w:t>Macnaughton</w:t>
                      </w:r>
                      <w:proofErr w:type="spellEnd"/>
                      <w:r w:rsidRPr="00E12D90">
                        <w:rPr>
                          <w:rStyle w:val="Strong"/>
                          <w:rFonts w:ascii="Arial" w:hAnsi="Arial" w:cs="Arial"/>
                          <w:color w:val="444444"/>
                          <w:sz w:val="21"/>
                          <w:szCs w:val="21"/>
                          <w:highlight w:val="lightGray"/>
                          <w:shd w:val="clear" w:color="auto" w:fill="222222"/>
                        </w:rPr>
                        <w:t>, presently Chief of Staff to the Archbishop of York, as the next Suffragan Bishop of Repton in the Diocese of Derby.</w:t>
                      </w:r>
                    </w:p>
                    <w:p w14:paraId="48B7DDEF" w14:textId="77777777" w:rsidR="00DB6EFA" w:rsidRPr="00E12D90" w:rsidRDefault="00DB6EFA" w:rsidP="00B118E2">
                      <w:pPr>
                        <w:rPr>
                          <w:rFonts w:ascii="Arial" w:hAnsi="Arial" w:cs="Arial"/>
                          <w:color w:val="666666"/>
                          <w:sz w:val="18"/>
                          <w:szCs w:val="18"/>
                          <w:shd w:val="clear" w:color="auto" w:fill="222222"/>
                        </w:rPr>
                      </w:pPr>
                    </w:p>
                    <w:p w14:paraId="1B79CBF1" w14:textId="51B2857D" w:rsidR="00DB6EFA" w:rsidRPr="00E12D90" w:rsidRDefault="00DB6EFA" w:rsidP="00B118E2">
                      <w:pPr>
                        <w:rPr>
                          <w:sz w:val="18"/>
                          <w:szCs w:val="18"/>
                        </w:rPr>
                      </w:pPr>
                      <w:r w:rsidRPr="00E12D90">
                        <w:rPr>
                          <w:rFonts w:ascii="Arial" w:hAnsi="Arial" w:cs="Arial"/>
                          <w:color w:val="666666"/>
                          <w:sz w:val="18"/>
                          <w:szCs w:val="18"/>
                          <w:highlight w:val="lightGray"/>
                          <w:shd w:val="clear" w:color="auto" w:fill="222222"/>
                        </w:rPr>
                        <w:t xml:space="preserve">Canon Malcolm </w:t>
                      </w:r>
                      <w:proofErr w:type="spellStart"/>
                      <w:r w:rsidRPr="00E12D90">
                        <w:rPr>
                          <w:rFonts w:ascii="Arial" w:hAnsi="Arial" w:cs="Arial"/>
                          <w:color w:val="666666"/>
                          <w:sz w:val="18"/>
                          <w:szCs w:val="18"/>
                          <w:highlight w:val="lightGray"/>
                          <w:shd w:val="clear" w:color="auto" w:fill="222222"/>
                        </w:rPr>
                        <w:t>Macnaughton</w:t>
                      </w:r>
                      <w:proofErr w:type="spellEnd"/>
                      <w:r w:rsidRPr="00E12D90">
                        <w:rPr>
                          <w:rFonts w:ascii="Arial" w:hAnsi="Arial" w:cs="Arial"/>
                          <w:color w:val="666666"/>
                          <w:sz w:val="18"/>
                          <w:szCs w:val="18"/>
                          <w:highlight w:val="lightGray"/>
                          <w:shd w:val="clear" w:color="auto" w:fill="222222"/>
                        </w:rPr>
                        <w:t xml:space="preserve"> said: “I am much looking forward to working with Bishop Libby and colleagues in the Diocese of </w:t>
                      </w:r>
                      <w:proofErr w:type="gramStart"/>
                      <w:r w:rsidRPr="00E12D90">
                        <w:rPr>
                          <w:rFonts w:ascii="Arial" w:hAnsi="Arial" w:cs="Arial"/>
                          <w:color w:val="666666"/>
                          <w:sz w:val="18"/>
                          <w:szCs w:val="18"/>
                          <w:highlight w:val="lightGray"/>
                          <w:shd w:val="clear" w:color="auto" w:fill="222222"/>
                        </w:rPr>
                        <w:t>Derby, and</w:t>
                      </w:r>
                      <w:proofErr w:type="gramEnd"/>
                      <w:r w:rsidRPr="00E12D90">
                        <w:rPr>
                          <w:rFonts w:ascii="Arial" w:hAnsi="Arial" w:cs="Arial"/>
                          <w:color w:val="666666"/>
                          <w:sz w:val="18"/>
                          <w:szCs w:val="18"/>
                          <w:highlight w:val="lightGray"/>
                          <w:shd w:val="clear" w:color="auto" w:fill="222222"/>
                        </w:rPr>
                        <w:t xml:space="preserve"> am excited by the task ahead. The COVID crisis is tough for everyone, and we need to be </w:t>
                      </w:r>
                      <w:proofErr w:type="spellStart"/>
                      <w:r w:rsidRPr="00E12D90">
                        <w:rPr>
                          <w:rFonts w:ascii="Arial" w:hAnsi="Arial" w:cs="Arial"/>
                          <w:color w:val="666666"/>
                          <w:sz w:val="18"/>
                          <w:szCs w:val="18"/>
                          <w:highlight w:val="lightGray"/>
                          <w:shd w:val="clear" w:color="auto" w:fill="222222"/>
                        </w:rPr>
                        <w:t>focussed</w:t>
                      </w:r>
                      <w:proofErr w:type="spellEnd"/>
                      <w:r w:rsidRPr="00E12D90">
                        <w:rPr>
                          <w:rFonts w:ascii="Arial" w:hAnsi="Arial" w:cs="Arial"/>
                          <w:color w:val="666666"/>
                          <w:sz w:val="18"/>
                          <w:szCs w:val="18"/>
                          <w:highlight w:val="lightGray"/>
                          <w:shd w:val="clear" w:color="auto" w:fill="222222"/>
                        </w:rPr>
                        <w:t xml:space="preserve"> on bringing real hope to those most at risk, those living in poverty, and young people who have so much to offer, but whose opportunities for education, development, and employment, are so limited just now. It is great to see the Church in Derby and Derbyshire finding new ways, alongside the old, of being church and seeking the common good. What a privilege to be called by God to join you and to share the next stage of this journey! ”</w:t>
                      </w:r>
                    </w:p>
                  </w:txbxContent>
                </v:textbox>
                <w10:wrap type="square"/>
              </v:shape>
            </w:pict>
          </mc:Fallback>
        </mc:AlternateContent>
      </w:r>
    </w:p>
    <w:tbl>
      <w:tblPr>
        <w:tblW w:w="5000" w:type="pct"/>
        <w:tblCellMar>
          <w:left w:w="0" w:type="dxa"/>
          <w:right w:w="0" w:type="dxa"/>
        </w:tblCellMar>
        <w:tblLook w:val="04A0" w:firstRow="1" w:lastRow="0" w:firstColumn="1" w:lastColumn="0" w:noHBand="0" w:noVBand="1"/>
      </w:tblPr>
      <w:tblGrid>
        <w:gridCol w:w="4046"/>
        <w:gridCol w:w="4155"/>
        <w:gridCol w:w="2265"/>
      </w:tblGrid>
      <w:tr w:rsidR="00561EF5" w:rsidRPr="00E7314A" w14:paraId="13B1681D" w14:textId="77777777" w:rsidTr="000B4333">
        <w:trPr>
          <w:trHeight w:val="250"/>
        </w:trPr>
        <w:tc>
          <w:tcPr>
            <w:tcW w:w="9900" w:type="dxa"/>
            <w:gridSpan w:val="2"/>
            <w:tcBorders>
              <w:top w:val="single" w:sz="24" w:space="0" w:color="808080" w:themeColor="background1" w:themeShade="80"/>
            </w:tcBorders>
            <w:tcMar>
              <w:top w:w="259" w:type="dxa"/>
              <w:bottom w:w="259" w:type="dxa"/>
              <w:right w:w="360" w:type="dxa"/>
            </w:tcMar>
          </w:tcPr>
          <w:p w14:paraId="277571BA" w14:textId="497F73DA" w:rsidR="00C722CA" w:rsidRPr="00E7314A" w:rsidRDefault="00561EF5" w:rsidP="00C722CA">
            <w:pPr>
              <w:pStyle w:val="Keyword"/>
            </w:pPr>
            <w:r>
              <w:t>Shelton Lock caterpillar</w:t>
            </w:r>
          </w:p>
          <w:p w14:paraId="7FFB3E9A" w14:textId="447312F2" w:rsidR="00C722CA" w:rsidRPr="00E7314A" w:rsidRDefault="00561EF5" w:rsidP="00C722CA">
            <w:pPr>
              <w:pStyle w:val="Heading3Alter"/>
            </w:pPr>
            <w:r>
              <w:t>Lockdown rocks!</w:t>
            </w:r>
          </w:p>
        </w:tc>
        <w:tc>
          <w:tcPr>
            <w:tcW w:w="4500" w:type="dxa"/>
            <w:vMerge w:val="restart"/>
            <w:tcBorders>
              <w:top w:val="single" w:sz="24" w:space="0" w:color="808080" w:themeColor="background1" w:themeShade="80"/>
            </w:tcBorders>
            <w:tcMar>
              <w:top w:w="259" w:type="dxa"/>
            </w:tcMar>
          </w:tcPr>
          <w:p w14:paraId="649D95BA" w14:textId="398C3CC0" w:rsidR="00AB13A5" w:rsidRPr="00E7314A" w:rsidRDefault="000933B8" w:rsidP="00AB13A5">
            <w:pPr>
              <w:pStyle w:val="Keyword"/>
            </w:pPr>
            <w:r w:rsidRPr="00E7314A">
              <w:rPr>
                <w:noProof/>
              </w:rPr>
              <mc:AlternateContent>
                <mc:Choice Requires="wps">
                  <w:drawing>
                    <wp:anchor distT="0" distB="0" distL="114300" distR="114300" simplePos="0" relativeHeight="251684864" behindDoc="1" locked="0" layoutInCell="1" allowOverlap="1" wp14:anchorId="6639413D" wp14:editId="1E0CBB5A">
                      <wp:simplePos x="0" y="0"/>
                      <wp:positionH relativeFrom="column">
                        <wp:posOffset>-176530</wp:posOffset>
                      </wp:positionH>
                      <wp:positionV relativeFrom="paragraph">
                        <wp:posOffset>-2865120</wp:posOffset>
                      </wp:positionV>
                      <wp:extent cx="3475990" cy="7981406"/>
                      <wp:effectExtent l="0" t="0" r="0" b="635"/>
                      <wp:wrapNone/>
                      <wp:docPr id="4"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7981406"/>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52696C" id="Rectangle 49" o:spid="_x0000_s1026" alt="&quot;&quot;" style="position:absolute;margin-left:-13.9pt;margin-top:-225.6pt;width:273.7pt;height:628.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" fillcolor="#e7e6e6 [3214]" stroked="f"/>
                  </w:pict>
                </mc:Fallback>
              </mc:AlternateContent>
            </w:r>
            <w:r w:rsidR="002D2AC1">
              <w:t>Service</w:t>
            </w:r>
            <w:r w:rsidR="00995E4C">
              <w:t xml:space="preserve"> details</w:t>
            </w:r>
          </w:p>
          <w:p w14:paraId="5053827A" w14:textId="77777777" w:rsidR="002B0CD6" w:rsidRDefault="002D2AC1" w:rsidP="002B0CD6">
            <w:pPr>
              <w:pStyle w:val="AuthorName"/>
            </w:pPr>
            <w:r>
              <w:t>Online services</w:t>
            </w:r>
          </w:p>
          <w:p w14:paraId="01D4398A" w14:textId="60B66527" w:rsidR="002D2AC1" w:rsidRDefault="002D2AC1" w:rsidP="002B0CD6">
            <w:pPr>
              <w:pStyle w:val="AuthorName"/>
            </w:pPr>
            <w:r>
              <w:t>10am Sunday live on Facebook</w:t>
            </w:r>
          </w:p>
          <w:p w14:paraId="1176C3C8" w14:textId="353C64FF" w:rsidR="000933B8" w:rsidRDefault="000933B8" w:rsidP="002D2AC1"/>
          <w:p w14:paraId="4B697D86" w14:textId="77777777" w:rsidR="002B0CD6" w:rsidRDefault="002B0CD6" w:rsidP="002B0CD6">
            <w:pPr>
              <w:rPr>
                <w:b/>
                <w:bCs/>
                <w:sz w:val="28"/>
                <w:szCs w:val="28"/>
              </w:rPr>
            </w:pPr>
          </w:p>
          <w:p w14:paraId="325F484F" w14:textId="77777777" w:rsidR="002B0CD6" w:rsidRDefault="002B0CD6" w:rsidP="002B0CD6">
            <w:pPr>
              <w:rPr>
                <w:b/>
                <w:bCs/>
                <w:sz w:val="28"/>
                <w:szCs w:val="28"/>
              </w:rPr>
            </w:pPr>
          </w:p>
          <w:p w14:paraId="3A7E9450" w14:textId="77777777" w:rsidR="002B0CD6" w:rsidRDefault="002B0CD6" w:rsidP="002B0CD6">
            <w:pPr>
              <w:rPr>
                <w:b/>
                <w:bCs/>
                <w:sz w:val="28"/>
                <w:szCs w:val="28"/>
              </w:rPr>
            </w:pPr>
          </w:p>
          <w:p w14:paraId="2D527DFB" w14:textId="0C65DA91" w:rsidR="000933B8" w:rsidRPr="002B0CD6" w:rsidRDefault="000933B8" w:rsidP="002B0CD6">
            <w:pPr>
              <w:rPr>
                <w:b/>
                <w:bCs/>
                <w:sz w:val="28"/>
                <w:szCs w:val="28"/>
              </w:rPr>
            </w:pPr>
            <w:r>
              <w:rPr>
                <w:b/>
                <w:bCs/>
                <w:sz w:val="28"/>
                <w:szCs w:val="28"/>
              </w:rPr>
              <w:t>Church services</w:t>
            </w:r>
          </w:p>
          <w:p w14:paraId="7B7EA00C" w14:textId="1F488DC8" w:rsidR="000933B8" w:rsidRPr="002D2AC1" w:rsidRDefault="000933B8" w:rsidP="002D2AC1">
            <w:r>
              <w:t xml:space="preserve">10.45am Private Prayer (until dec 2nd)  </w:t>
            </w:r>
          </w:p>
          <w:p w14:paraId="42785540" w14:textId="04E8F905" w:rsidR="00AB13A5" w:rsidRPr="00E7314A" w:rsidRDefault="00AB13A5" w:rsidP="00AB13A5">
            <w:pPr>
              <w:pStyle w:val="Heading2"/>
            </w:pPr>
          </w:p>
          <w:p w14:paraId="1D6B5E4E" w14:textId="6071A59D" w:rsidR="00AB13A5" w:rsidRPr="00E7314A" w:rsidRDefault="00AB13A5" w:rsidP="00AB13A5">
            <w:pPr>
              <w:pStyle w:val="AuthorName"/>
            </w:pPr>
          </w:p>
          <w:p w14:paraId="3B0D98F3" w14:textId="07ECD66A" w:rsidR="00C722CA" w:rsidRPr="00E7314A" w:rsidRDefault="00C722CA" w:rsidP="00AB13A5"/>
        </w:tc>
      </w:tr>
      <w:tr w:rsidR="00561EF5" w:rsidRPr="00E7314A" w14:paraId="6C3DFD64" w14:textId="77777777" w:rsidTr="00A53D48">
        <w:trPr>
          <w:trHeight w:val="250"/>
        </w:trPr>
        <w:tc>
          <w:tcPr>
            <w:tcW w:w="4860" w:type="dxa"/>
            <w:tcMar>
              <w:right w:w="360" w:type="dxa"/>
            </w:tcMar>
          </w:tcPr>
          <w:p w14:paraId="17F3DF1A" w14:textId="16A551D8" w:rsidR="00C722CA" w:rsidRPr="000933B8" w:rsidRDefault="00C722CA" w:rsidP="00C722CA">
            <w:pPr>
              <w:pStyle w:val="AuthorName"/>
              <w:rPr>
                <w:i/>
                <w:iCs/>
              </w:rPr>
            </w:pPr>
          </w:p>
          <w:p w14:paraId="5BC456DC" w14:textId="77777777" w:rsidR="00561EF5" w:rsidRPr="000933B8" w:rsidRDefault="00561EF5" w:rsidP="00561EF5">
            <w:pPr>
              <w:widowControl/>
              <w:shd w:val="clear" w:color="auto" w:fill="FFFFFF"/>
              <w:autoSpaceDE/>
              <w:autoSpaceDN/>
              <w:rPr>
                <w:rFonts w:ascii="inherit" w:eastAsia="Times New Roman" w:hAnsi="inherit" w:cs="Segoe UI Historic"/>
                <w:color w:val="050505"/>
                <w:sz w:val="23"/>
                <w:szCs w:val="23"/>
                <w:lang w:val="en-GB" w:eastAsia="en-GB"/>
              </w:rPr>
            </w:pPr>
            <w:r w:rsidRPr="000933B8">
              <w:rPr>
                <w:rFonts w:ascii="inherit" w:eastAsia="Times New Roman" w:hAnsi="inherit" w:cs="Segoe UI Historic"/>
                <w:color w:val="050505"/>
                <w:sz w:val="23"/>
                <w:szCs w:val="23"/>
                <w:lang w:val="en-GB" w:eastAsia="en-GB"/>
              </w:rPr>
              <w:t>Neighbourhood Board and The Shelton Lock Lockdown Caterpillar</w:t>
            </w:r>
          </w:p>
          <w:p w14:paraId="164513C6" w14:textId="77777777" w:rsidR="00561EF5" w:rsidRPr="000933B8" w:rsidRDefault="00561EF5" w:rsidP="00561EF5">
            <w:pPr>
              <w:widowControl/>
              <w:shd w:val="clear" w:color="auto" w:fill="FFFFFF"/>
              <w:autoSpaceDE/>
              <w:autoSpaceDN/>
              <w:rPr>
                <w:rFonts w:ascii="inherit" w:eastAsia="Times New Roman" w:hAnsi="inherit" w:cs="Segoe UI Historic"/>
                <w:color w:val="050505"/>
                <w:sz w:val="23"/>
                <w:szCs w:val="23"/>
                <w:lang w:val="en-GB" w:eastAsia="en-GB"/>
              </w:rPr>
            </w:pPr>
            <w:r w:rsidRPr="000933B8">
              <w:rPr>
                <w:rFonts w:ascii="inherit" w:eastAsia="Times New Roman" w:hAnsi="inherit" w:cs="Segoe UI Historic"/>
                <w:color w:val="050505"/>
                <w:sz w:val="23"/>
                <w:szCs w:val="23"/>
                <w:lang w:val="en-GB" w:eastAsia="en-GB"/>
              </w:rPr>
              <w:t xml:space="preserve">Folks, The Shelton Lock Lockdown Caterpillar has finally installed today at </w:t>
            </w:r>
            <w:proofErr w:type="spellStart"/>
            <w:r w:rsidRPr="000933B8">
              <w:rPr>
                <w:rFonts w:ascii="inherit" w:eastAsia="Times New Roman" w:hAnsi="inherit" w:cs="Segoe UI Historic"/>
                <w:color w:val="050505"/>
                <w:sz w:val="23"/>
                <w:szCs w:val="23"/>
                <w:lang w:val="en-GB" w:eastAsia="en-GB"/>
              </w:rPr>
              <w:t>Fullens</w:t>
            </w:r>
            <w:proofErr w:type="spellEnd"/>
            <w:r w:rsidRPr="000933B8">
              <w:rPr>
                <w:rFonts w:ascii="inherit" w:eastAsia="Times New Roman" w:hAnsi="inherit" w:cs="Segoe UI Historic"/>
                <w:color w:val="050505"/>
                <w:sz w:val="23"/>
                <w:szCs w:val="23"/>
                <w:lang w:val="en-GB" w:eastAsia="en-GB"/>
              </w:rPr>
              <w:t xml:space="preserve"> Lock. Well worth a walk down to have a look, there is some amazing creative </w:t>
            </w:r>
            <w:proofErr w:type="gramStart"/>
            <w:r w:rsidRPr="000933B8">
              <w:rPr>
                <w:rFonts w:ascii="inherit" w:eastAsia="Times New Roman" w:hAnsi="inherit" w:cs="Segoe UI Historic"/>
                <w:color w:val="050505"/>
                <w:sz w:val="23"/>
                <w:szCs w:val="23"/>
                <w:lang w:val="en-GB" w:eastAsia="en-GB"/>
              </w:rPr>
              <w:t>art work</w:t>
            </w:r>
            <w:proofErr w:type="gramEnd"/>
            <w:r w:rsidRPr="000933B8">
              <w:rPr>
                <w:rFonts w:ascii="inherit" w:eastAsia="Times New Roman" w:hAnsi="inherit" w:cs="Segoe UI Historic"/>
                <w:color w:val="050505"/>
                <w:sz w:val="23"/>
                <w:szCs w:val="23"/>
                <w:lang w:val="en-GB" w:eastAsia="en-GB"/>
              </w:rPr>
              <w:t xml:space="preserve"> on display that tells such a story.</w:t>
            </w:r>
          </w:p>
          <w:p w14:paraId="731446A1" w14:textId="77777777" w:rsidR="00561EF5" w:rsidRPr="000933B8" w:rsidRDefault="00561EF5" w:rsidP="00561EF5">
            <w:pPr>
              <w:widowControl/>
              <w:shd w:val="clear" w:color="auto" w:fill="FFFFFF"/>
              <w:autoSpaceDE/>
              <w:autoSpaceDN/>
              <w:rPr>
                <w:rFonts w:ascii="inherit" w:eastAsia="Times New Roman" w:hAnsi="inherit" w:cs="Segoe UI Historic"/>
                <w:color w:val="050505"/>
                <w:sz w:val="23"/>
                <w:szCs w:val="23"/>
                <w:lang w:val="en-GB" w:eastAsia="en-GB"/>
              </w:rPr>
            </w:pPr>
            <w:r w:rsidRPr="000933B8">
              <w:rPr>
                <w:rFonts w:ascii="inherit" w:eastAsia="Times New Roman" w:hAnsi="inherit" w:cs="Segoe UI Historic"/>
                <w:color w:val="050505"/>
                <w:sz w:val="23"/>
                <w:szCs w:val="23"/>
                <w:lang w:val="en-GB" w:eastAsia="en-GB"/>
              </w:rPr>
              <w:t xml:space="preserve">The Caterpillar and the </w:t>
            </w:r>
            <w:proofErr w:type="gramStart"/>
            <w:r w:rsidRPr="000933B8">
              <w:rPr>
                <w:rFonts w:ascii="inherit" w:eastAsia="Times New Roman" w:hAnsi="inherit" w:cs="Segoe UI Historic"/>
                <w:color w:val="050505"/>
                <w:sz w:val="23"/>
                <w:szCs w:val="23"/>
                <w:lang w:val="en-GB" w:eastAsia="en-GB"/>
              </w:rPr>
              <w:t>art work</w:t>
            </w:r>
            <w:proofErr w:type="gramEnd"/>
            <w:r w:rsidRPr="000933B8">
              <w:rPr>
                <w:rFonts w:ascii="inherit" w:eastAsia="Times New Roman" w:hAnsi="inherit" w:cs="Segoe UI Historic"/>
                <w:color w:val="050505"/>
                <w:sz w:val="23"/>
                <w:szCs w:val="23"/>
                <w:lang w:val="en-GB" w:eastAsia="en-GB"/>
              </w:rPr>
              <w:t xml:space="preserve"> tells the story of 2020. I understand that </w:t>
            </w:r>
            <w:r w:rsidRPr="000933B8">
              <w:rPr>
                <w:rFonts w:ascii="inherit" w:eastAsia="Times New Roman" w:hAnsi="inherit" w:cs="Segoe UI Historic"/>
                <w:color w:val="050505"/>
                <w:sz w:val="23"/>
                <w:szCs w:val="23"/>
                <w:lang w:val="en-GB" w:eastAsia="en-GB"/>
              </w:rPr>
              <w:lastRenderedPageBreak/>
              <w:t>while I was away that painting the rocks and finding them was a way of spreading some joy and happiness in trying times.</w:t>
            </w:r>
          </w:p>
          <w:p w14:paraId="6BE67510" w14:textId="77777777" w:rsidR="00561EF5" w:rsidRPr="000933B8" w:rsidRDefault="00561EF5" w:rsidP="00561EF5">
            <w:pPr>
              <w:widowControl/>
              <w:shd w:val="clear" w:color="auto" w:fill="FFFFFF"/>
              <w:autoSpaceDE/>
              <w:autoSpaceDN/>
              <w:rPr>
                <w:rFonts w:ascii="inherit" w:eastAsia="Times New Roman" w:hAnsi="inherit" w:cs="Segoe UI Historic"/>
                <w:color w:val="050505"/>
                <w:sz w:val="23"/>
                <w:szCs w:val="23"/>
                <w:lang w:val="en-GB" w:eastAsia="en-GB"/>
              </w:rPr>
            </w:pPr>
            <w:r w:rsidRPr="000933B8">
              <w:rPr>
                <w:rFonts w:ascii="inherit" w:eastAsia="Times New Roman" w:hAnsi="inherit" w:cs="Segoe UI Historic"/>
                <w:color w:val="050505"/>
                <w:sz w:val="23"/>
                <w:szCs w:val="23"/>
                <w:lang w:val="en-GB" w:eastAsia="en-GB"/>
              </w:rPr>
              <w:t xml:space="preserve">Well done Ana who started the </w:t>
            </w:r>
            <w:proofErr w:type="spellStart"/>
            <w:r w:rsidRPr="000933B8">
              <w:rPr>
                <w:rFonts w:ascii="inherit" w:eastAsia="Times New Roman" w:hAnsi="inherit" w:cs="Segoe UI Historic"/>
                <w:color w:val="050505"/>
                <w:sz w:val="23"/>
                <w:szCs w:val="23"/>
                <w:lang w:val="en-GB" w:eastAsia="en-GB"/>
              </w:rPr>
              <w:t>The</w:t>
            </w:r>
            <w:proofErr w:type="spellEnd"/>
            <w:r w:rsidRPr="000933B8">
              <w:rPr>
                <w:rFonts w:ascii="inherit" w:eastAsia="Times New Roman" w:hAnsi="inherit" w:cs="Segoe UI Historic"/>
                <w:color w:val="050505"/>
                <w:sz w:val="23"/>
                <w:szCs w:val="23"/>
                <w:lang w:val="en-GB" w:eastAsia="en-GB"/>
              </w:rPr>
              <w:t xml:space="preserve"> Shelton Lock/Chellaston Lockdown Caterpillar and thank you to the Neighbourhood Board for backing and financing the permeant memorial to the time spent in lockdown in 2020.</w:t>
            </w:r>
          </w:p>
          <w:p w14:paraId="082BB9E2" w14:textId="77777777" w:rsidR="00C722CA" w:rsidRPr="000933B8" w:rsidRDefault="00C722CA" w:rsidP="00561EF5">
            <w:pPr>
              <w:widowControl/>
              <w:shd w:val="clear" w:color="auto" w:fill="FFFFFF"/>
              <w:autoSpaceDE/>
              <w:autoSpaceDN/>
              <w:rPr>
                <w:i/>
                <w:iCs/>
              </w:rPr>
            </w:pPr>
          </w:p>
          <w:p w14:paraId="25244630" w14:textId="77777777" w:rsidR="000D4B4A" w:rsidRPr="000933B8" w:rsidRDefault="000D4B4A" w:rsidP="00561EF5">
            <w:pPr>
              <w:widowControl/>
              <w:shd w:val="clear" w:color="auto" w:fill="FFFFFF"/>
              <w:autoSpaceDE/>
              <w:autoSpaceDN/>
              <w:rPr>
                <w:i/>
                <w:iCs/>
              </w:rPr>
            </w:pPr>
          </w:p>
          <w:p w14:paraId="14A37C0E" w14:textId="77777777" w:rsidR="000D4B4A" w:rsidRPr="000933B8" w:rsidRDefault="000D4B4A" w:rsidP="00561EF5">
            <w:pPr>
              <w:widowControl/>
              <w:shd w:val="clear" w:color="auto" w:fill="FFFFFF"/>
              <w:autoSpaceDE/>
              <w:autoSpaceDN/>
              <w:rPr>
                <w:i/>
                <w:iCs/>
              </w:rPr>
            </w:pPr>
          </w:p>
          <w:p w14:paraId="22C7C480" w14:textId="77777777" w:rsidR="000D4B4A" w:rsidRPr="000933B8" w:rsidRDefault="000D4B4A" w:rsidP="00561EF5">
            <w:pPr>
              <w:widowControl/>
              <w:shd w:val="clear" w:color="auto" w:fill="FFFFFF"/>
              <w:autoSpaceDE/>
              <w:autoSpaceDN/>
              <w:rPr>
                <w:i/>
                <w:iCs/>
              </w:rPr>
            </w:pPr>
            <w:r w:rsidRPr="000933B8">
              <w:rPr>
                <w:i/>
                <w:iCs/>
              </w:rPr>
              <w:t>Contact</w:t>
            </w:r>
          </w:p>
          <w:p w14:paraId="3C7F9287" w14:textId="77777777" w:rsidR="000D4B4A" w:rsidRPr="000933B8" w:rsidRDefault="000D4B4A" w:rsidP="00561EF5">
            <w:pPr>
              <w:widowControl/>
              <w:shd w:val="clear" w:color="auto" w:fill="FFFFFF"/>
              <w:autoSpaceDE/>
              <w:autoSpaceDN/>
              <w:rPr>
                <w:i/>
                <w:iCs/>
              </w:rPr>
            </w:pPr>
          </w:p>
          <w:p w14:paraId="0C716813" w14:textId="77777777" w:rsidR="000D4B4A" w:rsidRPr="000933B8" w:rsidRDefault="000D4B4A" w:rsidP="00561EF5">
            <w:pPr>
              <w:widowControl/>
              <w:shd w:val="clear" w:color="auto" w:fill="FFFFFF"/>
              <w:autoSpaceDE/>
              <w:autoSpaceDN/>
              <w:rPr>
                <w:i/>
                <w:iCs/>
              </w:rPr>
            </w:pPr>
            <w:r w:rsidRPr="000933B8">
              <w:rPr>
                <w:i/>
                <w:iCs/>
              </w:rPr>
              <w:t>Churchwarden</w:t>
            </w:r>
          </w:p>
          <w:p w14:paraId="2A20ACFB" w14:textId="7DF3DB50" w:rsidR="000D4B4A" w:rsidRPr="000933B8" w:rsidRDefault="000D4B4A" w:rsidP="00561EF5">
            <w:pPr>
              <w:widowControl/>
              <w:shd w:val="clear" w:color="auto" w:fill="FFFFFF"/>
              <w:autoSpaceDE/>
              <w:autoSpaceDN/>
              <w:rPr>
                <w:i/>
                <w:iCs/>
              </w:rPr>
            </w:pPr>
            <w:r w:rsidRPr="000933B8">
              <w:rPr>
                <w:i/>
                <w:iCs/>
              </w:rPr>
              <w:t>Terry</w:t>
            </w:r>
            <w:r w:rsidR="002D2AC1" w:rsidRPr="000933B8">
              <w:rPr>
                <w:i/>
                <w:iCs/>
              </w:rPr>
              <w:t xml:space="preserve"> - 07834997825</w:t>
            </w:r>
          </w:p>
          <w:p w14:paraId="7E1DBC77" w14:textId="77777777" w:rsidR="000D4B4A" w:rsidRPr="000933B8" w:rsidRDefault="000D4B4A" w:rsidP="00561EF5">
            <w:pPr>
              <w:widowControl/>
              <w:shd w:val="clear" w:color="auto" w:fill="FFFFFF"/>
              <w:autoSpaceDE/>
              <w:autoSpaceDN/>
              <w:rPr>
                <w:i/>
                <w:iCs/>
              </w:rPr>
            </w:pPr>
          </w:p>
          <w:p w14:paraId="1044D97F" w14:textId="366D38EF" w:rsidR="000D4B4A" w:rsidRPr="000933B8" w:rsidRDefault="000D4B4A" w:rsidP="00561EF5">
            <w:pPr>
              <w:widowControl/>
              <w:shd w:val="clear" w:color="auto" w:fill="FFFFFF"/>
              <w:autoSpaceDE/>
              <w:autoSpaceDN/>
              <w:rPr>
                <w:i/>
                <w:iCs/>
              </w:rPr>
            </w:pPr>
            <w:r w:rsidRPr="000933B8">
              <w:rPr>
                <w:i/>
                <w:iCs/>
              </w:rPr>
              <w:t>Secretary/ Events</w:t>
            </w:r>
          </w:p>
          <w:p w14:paraId="7DCB267F" w14:textId="77777777" w:rsidR="000D4B4A" w:rsidRPr="000933B8" w:rsidRDefault="000D4B4A" w:rsidP="00561EF5">
            <w:pPr>
              <w:widowControl/>
              <w:shd w:val="clear" w:color="auto" w:fill="FFFFFF"/>
              <w:autoSpaceDE/>
              <w:autoSpaceDN/>
              <w:rPr>
                <w:i/>
                <w:iCs/>
              </w:rPr>
            </w:pPr>
            <w:r w:rsidRPr="000933B8">
              <w:rPr>
                <w:i/>
                <w:iCs/>
              </w:rPr>
              <w:t>Pauline</w:t>
            </w:r>
          </w:p>
          <w:p w14:paraId="502DFCC5" w14:textId="77777777" w:rsidR="000D4B4A" w:rsidRPr="000933B8" w:rsidRDefault="000D4B4A" w:rsidP="00561EF5">
            <w:pPr>
              <w:widowControl/>
              <w:shd w:val="clear" w:color="auto" w:fill="FFFFFF"/>
              <w:autoSpaceDE/>
              <w:autoSpaceDN/>
              <w:rPr>
                <w:i/>
                <w:iCs/>
              </w:rPr>
            </w:pPr>
          </w:p>
          <w:p w14:paraId="7CB4F817" w14:textId="78788E67" w:rsidR="000D4B4A" w:rsidRPr="000933B8" w:rsidRDefault="000D4B4A" w:rsidP="00561EF5">
            <w:pPr>
              <w:widowControl/>
              <w:shd w:val="clear" w:color="auto" w:fill="FFFFFF"/>
              <w:autoSpaceDE/>
              <w:autoSpaceDN/>
              <w:rPr>
                <w:i/>
                <w:iCs/>
              </w:rPr>
            </w:pPr>
            <w:r w:rsidRPr="000933B8">
              <w:rPr>
                <w:i/>
                <w:iCs/>
              </w:rPr>
              <w:t>Treasurer/ Youth</w:t>
            </w:r>
          </w:p>
          <w:p w14:paraId="581568DD" w14:textId="66D1D8C5" w:rsidR="000D4B4A" w:rsidRPr="000933B8" w:rsidRDefault="000D4B4A" w:rsidP="00561EF5">
            <w:pPr>
              <w:widowControl/>
              <w:shd w:val="clear" w:color="auto" w:fill="FFFFFF"/>
              <w:autoSpaceDE/>
              <w:autoSpaceDN/>
              <w:rPr>
                <w:i/>
                <w:iCs/>
              </w:rPr>
            </w:pPr>
            <w:r w:rsidRPr="000933B8">
              <w:rPr>
                <w:i/>
                <w:iCs/>
              </w:rPr>
              <w:t>Tom</w:t>
            </w:r>
            <w:r w:rsidR="002D2AC1" w:rsidRPr="000933B8">
              <w:rPr>
                <w:i/>
                <w:iCs/>
              </w:rPr>
              <w:t xml:space="preserve"> – tomnashwoodfarm@yahoo.co.uk</w:t>
            </w:r>
          </w:p>
          <w:p w14:paraId="5E98415C" w14:textId="77777777" w:rsidR="000D4B4A" w:rsidRPr="000933B8" w:rsidRDefault="000D4B4A" w:rsidP="00561EF5">
            <w:pPr>
              <w:widowControl/>
              <w:shd w:val="clear" w:color="auto" w:fill="FFFFFF"/>
              <w:autoSpaceDE/>
              <w:autoSpaceDN/>
              <w:rPr>
                <w:i/>
                <w:iCs/>
              </w:rPr>
            </w:pPr>
          </w:p>
          <w:p w14:paraId="2DFA7601" w14:textId="77777777" w:rsidR="002D2AC1" w:rsidRPr="000933B8" w:rsidRDefault="002D2AC1" w:rsidP="00561EF5">
            <w:pPr>
              <w:widowControl/>
              <w:shd w:val="clear" w:color="auto" w:fill="FFFFFF"/>
              <w:autoSpaceDE/>
              <w:autoSpaceDN/>
              <w:rPr>
                <w:i/>
                <w:iCs/>
              </w:rPr>
            </w:pPr>
            <w:r w:rsidRPr="000933B8">
              <w:rPr>
                <w:i/>
                <w:iCs/>
              </w:rPr>
              <w:t>Find us on Facebook</w:t>
            </w:r>
          </w:p>
          <w:p w14:paraId="57AB1EA5" w14:textId="3F031ACA" w:rsidR="000D4B4A" w:rsidRPr="000933B8" w:rsidRDefault="000D4B4A" w:rsidP="00561EF5">
            <w:pPr>
              <w:widowControl/>
              <w:shd w:val="clear" w:color="auto" w:fill="FFFFFF"/>
              <w:autoSpaceDE/>
              <w:autoSpaceDN/>
              <w:rPr>
                <w:i/>
                <w:iCs/>
              </w:rPr>
            </w:pPr>
            <w:r w:rsidRPr="000933B8">
              <w:rPr>
                <w:i/>
                <w:iCs/>
              </w:rPr>
              <w:t>Facebook.com/stedmundsasl</w:t>
            </w:r>
          </w:p>
          <w:p w14:paraId="75279591" w14:textId="77777777" w:rsidR="002D2AC1" w:rsidRPr="000933B8" w:rsidRDefault="002D2AC1" w:rsidP="00561EF5">
            <w:pPr>
              <w:widowControl/>
              <w:shd w:val="clear" w:color="auto" w:fill="FFFFFF"/>
              <w:autoSpaceDE/>
              <w:autoSpaceDN/>
              <w:rPr>
                <w:i/>
                <w:iCs/>
              </w:rPr>
            </w:pPr>
          </w:p>
          <w:p w14:paraId="6CC4C11E" w14:textId="53317DAE" w:rsidR="000D4B4A" w:rsidRPr="000933B8" w:rsidRDefault="002D2AC1" w:rsidP="00561EF5">
            <w:pPr>
              <w:widowControl/>
              <w:shd w:val="clear" w:color="auto" w:fill="FFFFFF"/>
              <w:autoSpaceDE/>
              <w:autoSpaceDN/>
              <w:rPr>
                <w:i/>
                <w:iCs/>
              </w:rPr>
            </w:pPr>
            <w:r w:rsidRPr="000933B8">
              <w:rPr>
                <w:i/>
                <w:iCs/>
              </w:rPr>
              <w:t>Website</w:t>
            </w:r>
          </w:p>
          <w:p w14:paraId="3C6D7EFA" w14:textId="4D2098C9" w:rsidR="002D2AC1" w:rsidRPr="000933B8" w:rsidRDefault="002D2AC1" w:rsidP="00561EF5">
            <w:pPr>
              <w:widowControl/>
              <w:shd w:val="clear" w:color="auto" w:fill="FFFFFF"/>
              <w:autoSpaceDE/>
              <w:autoSpaceDN/>
              <w:rPr>
                <w:i/>
                <w:iCs/>
              </w:rPr>
            </w:pPr>
            <w:r w:rsidRPr="000933B8">
              <w:rPr>
                <w:i/>
                <w:iCs/>
              </w:rPr>
              <w:t>Achurchnearyou.com</w:t>
            </w:r>
          </w:p>
          <w:p w14:paraId="678E33C2" w14:textId="4FAD1B74" w:rsidR="002D2AC1" w:rsidRPr="000933B8" w:rsidRDefault="002D2AC1" w:rsidP="00561EF5">
            <w:pPr>
              <w:widowControl/>
              <w:shd w:val="clear" w:color="auto" w:fill="FFFFFF"/>
              <w:autoSpaceDE/>
              <w:autoSpaceDN/>
              <w:rPr>
                <w:i/>
                <w:iCs/>
              </w:rPr>
            </w:pPr>
            <w:r w:rsidRPr="000933B8">
              <w:rPr>
                <w:i/>
                <w:iCs/>
              </w:rPr>
              <w:t>search St Edmunds Allenton and Shelton lock</w:t>
            </w:r>
          </w:p>
        </w:tc>
        <w:tc>
          <w:tcPr>
            <w:tcW w:w="5040" w:type="dxa"/>
            <w:tcMar>
              <w:right w:w="360" w:type="dxa"/>
            </w:tcMar>
          </w:tcPr>
          <w:p w14:paraId="5564963B" w14:textId="10DA1CEF" w:rsidR="00C722CA" w:rsidRDefault="000E13FF" w:rsidP="00A8510D">
            <w:pPr>
              <w:pStyle w:val="Heading1"/>
            </w:pPr>
            <w:r w:rsidRPr="00A8510D">
              <w:rPr>
                <w:noProof/>
              </w:rPr>
              <w:lastRenderedPageBreak/>
              <w:drawing>
                <wp:inline distT="0" distB="0" distL="0" distR="0" wp14:anchorId="5B9C3209" wp14:editId="6CFB57D2">
                  <wp:extent cx="2108199" cy="15811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4572" cy="1593430"/>
                          </a:xfrm>
                          <a:prstGeom prst="rect">
                            <a:avLst/>
                          </a:prstGeom>
                        </pic:spPr>
                      </pic:pic>
                    </a:graphicData>
                  </a:graphic>
                </wp:inline>
              </w:drawing>
            </w:r>
          </w:p>
          <w:p w14:paraId="62DB96DC" w14:textId="77777777" w:rsidR="00546DD9" w:rsidRPr="00E7314A" w:rsidRDefault="00546DD9" w:rsidP="00546DD9">
            <w:pPr>
              <w:pStyle w:val="PictureCaption"/>
            </w:pPr>
            <w:r>
              <w:t xml:space="preserve">CATERPILLAR : The rocks in </w:t>
            </w:r>
            <w:proofErr w:type="spellStart"/>
            <w:r>
              <w:t>there</w:t>
            </w:r>
            <w:proofErr w:type="spellEnd"/>
            <w:r>
              <w:t xml:space="preserve"> final </w:t>
            </w:r>
            <w:r>
              <w:lastRenderedPageBreak/>
              <w:t>setting.</w:t>
            </w:r>
          </w:p>
          <w:p w14:paraId="0FE58EE4" w14:textId="77777777" w:rsidR="00511C99" w:rsidRPr="00511C99" w:rsidRDefault="00511C99" w:rsidP="00511C99"/>
          <w:p w14:paraId="0EE43FD6" w14:textId="6880F58E" w:rsidR="00C722CA" w:rsidRPr="00E7314A" w:rsidRDefault="00561EF5" w:rsidP="00C722CA">
            <w:pPr>
              <w:pStyle w:val="PictureCaption"/>
            </w:pPr>
            <w:r>
              <w:t xml:space="preserve">CATERPILLAR : The rocks in </w:t>
            </w:r>
            <w:proofErr w:type="spellStart"/>
            <w:r>
              <w:t>there</w:t>
            </w:r>
            <w:proofErr w:type="spellEnd"/>
            <w:r>
              <w:t xml:space="preserve"> final setting.</w:t>
            </w:r>
          </w:p>
          <w:p w14:paraId="6571A585" w14:textId="41A28FB4" w:rsidR="00C722CA" w:rsidRDefault="00C722CA" w:rsidP="00C722CA"/>
          <w:p w14:paraId="146FBB25" w14:textId="1D6B2A40" w:rsidR="000933B8" w:rsidRDefault="000933B8" w:rsidP="00C722CA"/>
          <w:p w14:paraId="33408862" w14:textId="77777777" w:rsidR="000933B8" w:rsidRPr="00E7314A" w:rsidRDefault="000933B8" w:rsidP="00C722CA"/>
          <w:p w14:paraId="7C9E5C26" w14:textId="77777777" w:rsidR="00C722CA" w:rsidRPr="000933B8" w:rsidRDefault="0070512D" w:rsidP="00A53D48">
            <w:pPr>
              <w:pStyle w:val="PictureCaption"/>
              <w:rPr>
                <w:sz w:val="28"/>
                <w:szCs w:val="28"/>
              </w:rPr>
            </w:pPr>
            <w:r w:rsidRPr="000933B8">
              <w:rPr>
                <w:sz w:val="28"/>
                <w:szCs w:val="28"/>
              </w:rPr>
              <w:t>Prayer list</w:t>
            </w:r>
          </w:p>
          <w:p w14:paraId="02282888" w14:textId="13612B09" w:rsidR="0070512D" w:rsidRDefault="0070512D" w:rsidP="0070512D">
            <w:r>
              <w:t xml:space="preserve"> We pray for those we love and those who have asked for our love,</w:t>
            </w:r>
          </w:p>
          <w:p w14:paraId="28C66554" w14:textId="77777777" w:rsidR="0070512D" w:rsidRPr="000933B8" w:rsidRDefault="0070512D" w:rsidP="0070512D">
            <w:pPr>
              <w:rPr>
                <w:i/>
                <w:iCs/>
              </w:rPr>
            </w:pPr>
            <w:r w:rsidRPr="000933B8">
              <w:rPr>
                <w:i/>
                <w:iCs/>
              </w:rPr>
              <w:t>Pam</w:t>
            </w:r>
          </w:p>
          <w:p w14:paraId="564F9D4F" w14:textId="77777777" w:rsidR="0070512D" w:rsidRPr="000933B8" w:rsidRDefault="0070512D" w:rsidP="0070512D">
            <w:pPr>
              <w:rPr>
                <w:i/>
                <w:iCs/>
              </w:rPr>
            </w:pPr>
            <w:r w:rsidRPr="000933B8">
              <w:rPr>
                <w:i/>
                <w:iCs/>
              </w:rPr>
              <w:t>Fred Higginbottom</w:t>
            </w:r>
          </w:p>
          <w:p w14:paraId="5C7BCA46" w14:textId="77777777" w:rsidR="0070512D" w:rsidRPr="000933B8" w:rsidRDefault="0070512D" w:rsidP="0070512D">
            <w:pPr>
              <w:rPr>
                <w:i/>
                <w:iCs/>
              </w:rPr>
            </w:pPr>
            <w:r w:rsidRPr="000933B8">
              <w:rPr>
                <w:i/>
                <w:iCs/>
              </w:rPr>
              <w:t>June Lord</w:t>
            </w:r>
          </w:p>
          <w:p w14:paraId="402CEB8F" w14:textId="77777777" w:rsidR="0070512D" w:rsidRPr="000933B8" w:rsidRDefault="0070512D" w:rsidP="0070512D">
            <w:pPr>
              <w:rPr>
                <w:i/>
                <w:iCs/>
              </w:rPr>
            </w:pPr>
            <w:r w:rsidRPr="000933B8">
              <w:rPr>
                <w:i/>
                <w:iCs/>
              </w:rPr>
              <w:t xml:space="preserve">Heather </w:t>
            </w:r>
            <w:proofErr w:type="spellStart"/>
            <w:r w:rsidRPr="000933B8">
              <w:rPr>
                <w:i/>
                <w:iCs/>
              </w:rPr>
              <w:t>Staton</w:t>
            </w:r>
            <w:proofErr w:type="spellEnd"/>
          </w:p>
          <w:p w14:paraId="4505A6E2" w14:textId="11BCC17B" w:rsidR="0070512D" w:rsidRPr="000933B8" w:rsidRDefault="0070512D" w:rsidP="0070512D">
            <w:pPr>
              <w:rPr>
                <w:i/>
                <w:iCs/>
              </w:rPr>
            </w:pPr>
            <w:r w:rsidRPr="000933B8">
              <w:rPr>
                <w:i/>
                <w:iCs/>
              </w:rPr>
              <w:t>Pamela</w:t>
            </w:r>
          </w:p>
          <w:p w14:paraId="115738ED" w14:textId="297BA764" w:rsidR="0070512D" w:rsidRPr="000933B8" w:rsidRDefault="0070512D" w:rsidP="0070512D">
            <w:pPr>
              <w:rPr>
                <w:i/>
                <w:iCs/>
              </w:rPr>
            </w:pPr>
            <w:r w:rsidRPr="000933B8">
              <w:rPr>
                <w:i/>
                <w:iCs/>
              </w:rPr>
              <w:t>Our local schools and Nurseries</w:t>
            </w:r>
          </w:p>
          <w:p w14:paraId="036DA963" w14:textId="7A6ECDD9" w:rsidR="0070512D" w:rsidRPr="000933B8" w:rsidRDefault="0070512D" w:rsidP="0070512D">
            <w:pPr>
              <w:rPr>
                <w:i/>
                <w:iCs/>
              </w:rPr>
            </w:pPr>
            <w:r w:rsidRPr="000933B8">
              <w:rPr>
                <w:i/>
                <w:iCs/>
              </w:rPr>
              <w:t>Community groups</w:t>
            </w:r>
          </w:p>
          <w:p w14:paraId="07DBE935" w14:textId="270C9CA7" w:rsidR="0070512D" w:rsidRPr="000933B8" w:rsidRDefault="0070512D" w:rsidP="0070512D">
            <w:pPr>
              <w:rPr>
                <w:i/>
                <w:iCs/>
              </w:rPr>
            </w:pPr>
            <w:r w:rsidRPr="000933B8">
              <w:rPr>
                <w:i/>
                <w:iCs/>
              </w:rPr>
              <w:t>Care Homes and care workers</w:t>
            </w:r>
          </w:p>
          <w:p w14:paraId="29E26924" w14:textId="4DBCD4BE" w:rsidR="0070512D" w:rsidRDefault="0070512D" w:rsidP="0070512D">
            <w:pPr>
              <w:rPr>
                <w:i/>
                <w:iCs/>
              </w:rPr>
            </w:pPr>
            <w:r w:rsidRPr="000933B8">
              <w:rPr>
                <w:i/>
                <w:iCs/>
              </w:rPr>
              <w:t>NHS Staff</w:t>
            </w:r>
          </w:p>
          <w:p w14:paraId="603A5F41" w14:textId="3A651F79" w:rsidR="000933B8" w:rsidRDefault="000933B8" w:rsidP="0070512D">
            <w:pPr>
              <w:rPr>
                <w:i/>
                <w:iCs/>
              </w:rPr>
            </w:pPr>
          </w:p>
          <w:p w14:paraId="54753D26" w14:textId="138C40AD" w:rsidR="000933B8" w:rsidRPr="000933B8" w:rsidRDefault="000933B8" w:rsidP="0070512D">
            <w:r>
              <w:t>For additions to the prayer list please get in touch.</w:t>
            </w:r>
          </w:p>
          <w:p w14:paraId="5ECE4B5B" w14:textId="77777777" w:rsidR="0070512D" w:rsidRDefault="0070512D" w:rsidP="0070512D"/>
          <w:p w14:paraId="23B7E48D" w14:textId="77777777" w:rsidR="0070512D" w:rsidRDefault="0070512D" w:rsidP="0070512D"/>
          <w:p w14:paraId="53E7C2AC" w14:textId="768AC71D" w:rsidR="0070512D" w:rsidRPr="0070512D" w:rsidRDefault="0070512D" w:rsidP="0070512D"/>
        </w:tc>
        <w:tc>
          <w:tcPr>
            <w:tcW w:w="4500" w:type="dxa"/>
            <w:vMerge/>
          </w:tcPr>
          <w:p w14:paraId="7D2414C6" w14:textId="77777777" w:rsidR="00C722CA" w:rsidRPr="00E7314A" w:rsidRDefault="00C722CA" w:rsidP="00C722CA"/>
        </w:tc>
      </w:tr>
      <w:tr w:rsidR="00561EF5" w:rsidRPr="00E7314A" w14:paraId="22C9D007" w14:textId="77777777" w:rsidTr="00A53D48">
        <w:trPr>
          <w:trHeight w:val="250"/>
        </w:trPr>
        <w:tc>
          <w:tcPr>
            <w:tcW w:w="9900" w:type="dxa"/>
            <w:gridSpan w:val="2"/>
            <w:tcMar>
              <w:top w:w="288" w:type="dxa"/>
            </w:tcMar>
          </w:tcPr>
          <w:p w14:paraId="212EE323" w14:textId="7B6E98EB" w:rsidR="00C722CA" w:rsidRPr="00E7314A" w:rsidRDefault="00C722CA" w:rsidP="00C722CA">
            <w:pPr>
              <w:rPr>
                <w:b/>
              </w:rPr>
            </w:pPr>
          </w:p>
        </w:tc>
        <w:tc>
          <w:tcPr>
            <w:tcW w:w="4500" w:type="dxa"/>
            <w:vMerge/>
          </w:tcPr>
          <w:p w14:paraId="1ECC684B" w14:textId="77777777" w:rsidR="00C722CA" w:rsidRPr="00E7314A" w:rsidRDefault="00C722CA" w:rsidP="00C722CA"/>
        </w:tc>
      </w:tr>
    </w:tbl>
    <w:p w14:paraId="333E5AA9" w14:textId="77777777" w:rsidR="00C722CA" w:rsidRPr="00E7314A" w:rsidRDefault="00C722CA" w:rsidP="00A53D48">
      <w:r w:rsidRPr="00E7314A">
        <w:br w:type="page"/>
      </w:r>
    </w:p>
    <w:tbl>
      <w:tblPr>
        <w:tblW w:w="0" w:type="auto"/>
        <w:tblCellMar>
          <w:left w:w="0" w:type="dxa"/>
          <w:right w:w="0" w:type="dxa"/>
        </w:tblCellMar>
        <w:tblLook w:val="0600" w:firstRow="0" w:lastRow="0" w:firstColumn="0" w:lastColumn="0" w:noHBand="1" w:noVBand="1"/>
      </w:tblPr>
      <w:tblGrid>
        <w:gridCol w:w="3467"/>
        <w:gridCol w:w="1754"/>
        <w:gridCol w:w="1755"/>
        <w:gridCol w:w="3490"/>
      </w:tblGrid>
      <w:tr w:rsidR="004149AF" w:rsidRPr="00E7314A" w14:paraId="095C3092" w14:textId="77777777" w:rsidTr="00EA7581">
        <w:tc>
          <w:tcPr>
            <w:tcW w:w="14390" w:type="dxa"/>
            <w:gridSpan w:val="4"/>
            <w:tcBorders>
              <w:top w:val="single" w:sz="24" w:space="0" w:color="808080" w:themeColor="background1" w:themeShade="80"/>
            </w:tcBorders>
            <w:tcMar>
              <w:top w:w="288" w:type="dxa"/>
              <w:bottom w:w="288" w:type="dxa"/>
            </w:tcMar>
          </w:tcPr>
          <w:p w14:paraId="0A9ECE47" w14:textId="7B3A4F85" w:rsidR="004149AF" w:rsidRPr="00E7314A" w:rsidRDefault="004149AF" w:rsidP="00546DD9">
            <w:pPr>
              <w:pStyle w:val="Keyword"/>
            </w:pPr>
          </w:p>
        </w:tc>
      </w:tr>
      <w:tr w:rsidR="00A15039" w:rsidRPr="00E7314A" w14:paraId="23058AC8" w14:textId="77777777" w:rsidTr="00EA7581">
        <w:tc>
          <w:tcPr>
            <w:tcW w:w="4796" w:type="dxa"/>
            <w:tcMar>
              <w:bottom w:w="288" w:type="dxa"/>
            </w:tcMar>
          </w:tcPr>
          <w:p w14:paraId="50353C3D" w14:textId="789DF2BD" w:rsidR="00A15039" w:rsidRPr="00E7314A" w:rsidRDefault="00A15039" w:rsidP="00546DD9">
            <w:pPr>
              <w:pStyle w:val="AuthorName"/>
            </w:pPr>
          </w:p>
        </w:tc>
        <w:tc>
          <w:tcPr>
            <w:tcW w:w="4797" w:type="dxa"/>
            <w:gridSpan w:val="2"/>
            <w:tcMar>
              <w:bottom w:w="288" w:type="dxa"/>
            </w:tcMar>
          </w:tcPr>
          <w:p w14:paraId="2554CEDF" w14:textId="7CE32B29" w:rsidR="00A15039" w:rsidRPr="002D08C9" w:rsidRDefault="00A15039" w:rsidP="00A53D48">
            <w:pPr>
              <w:rPr>
                <w:lang w:val="it-IT"/>
              </w:rPr>
            </w:pPr>
          </w:p>
        </w:tc>
        <w:tc>
          <w:tcPr>
            <w:tcW w:w="4797" w:type="dxa"/>
            <w:tcMar>
              <w:bottom w:w="288" w:type="dxa"/>
            </w:tcMar>
          </w:tcPr>
          <w:p w14:paraId="746A09C4" w14:textId="29B894E6" w:rsidR="00A15039" w:rsidRPr="00E7314A" w:rsidRDefault="00A15039" w:rsidP="00546DD9">
            <w:pPr>
              <w:pStyle w:val="BodyText"/>
            </w:pPr>
          </w:p>
        </w:tc>
      </w:tr>
      <w:tr w:rsidR="004149AF" w:rsidRPr="00E7314A" w14:paraId="366B97E6" w14:textId="77777777" w:rsidTr="00EA7581">
        <w:tc>
          <w:tcPr>
            <w:tcW w:w="7195" w:type="dxa"/>
            <w:gridSpan w:val="2"/>
            <w:tcMar>
              <w:top w:w="144" w:type="dxa"/>
            </w:tcMar>
          </w:tcPr>
          <w:p w14:paraId="26A9E7C2" w14:textId="3E8E2105" w:rsidR="004149AF" w:rsidRPr="00E7314A" w:rsidRDefault="004149AF" w:rsidP="004149AF"/>
          <w:p w14:paraId="5F2CD3CB" w14:textId="5392B748" w:rsidR="004149AF" w:rsidRPr="00E7314A" w:rsidRDefault="004149AF" w:rsidP="004149AF">
            <w:pPr>
              <w:pStyle w:val="PictureCaption"/>
            </w:pPr>
          </w:p>
        </w:tc>
        <w:tc>
          <w:tcPr>
            <w:tcW w:w="7195" w:type="dxa"/>
            <w:gridSpan w:val="2"/>
            <w:tcMar>
              <w:top w:w="144" w:type="dxa"/>
              <w:left w:w="288" w:type="dxa"/>
            </w:tcMar>
          </w:tcPr>
          <w:p w14:paraId="6304FEA6" w14:textId="59C610A5" w:rsidR="004149AF" w:rsidRPr="00E7314A" w:rsidRDefault="004149AF" w:rsidP="00546DD9">
            <w:pPr>
              <w:pStyle w:val="Keyword"/>
            </w:pPr>
          </w:p>
          <w:p w14:paraId="07467E65" w14:textId="6065A9E4" w:rsidR="004149AF" w:rsidRPr="00E7314A" w:rsidRDefault="004149AF" w:rsidP="00546DD9">
            <w:pPr>
              <w:pStyle w:val="AuthorName"/>
            </w:pPr>
          </w:p>
        </w:tc>
      </w:tr>
      <w:tr w:rsidR="004149AF" w:rsidRPr="00E7314A" w14:paraId="77BC04E1" w14:textId="77777777" w:rsidTr="000B4333">
        <w:tc>
          <w:tcPr>
            <w:tcW w:w="14390" w:type="dxa"/>
            <w:gridSpan w:val="4"/>
            <w:tcMar>
              <w:top w:w="576" w:type="dxa"/>
              <w:bottom w:w="216" w:type="dxa"/>
            </w:tcMar>
          </w:tcPr>
          <w:p w14:paraId="58AF16AA" w14:textId="7253E6C8" w:rsidR="004149AF" w:rsidRPr="00E7314A" w:rsidRDefault="004149AF" w:rsidP="004149AF">
            <w:pPr>
              <w:pStyle w:val="Keyword"/>
            </w:pPr>
          </w:p>
          <w:p w14:paraId="500555DE" w14:textId="13FD78BE" w:rsidR="004149AF" w:rsidRPr="00E7314A" w:rsidRDefault="004149AF" w:rsidP="004149AF">
            <w:pPr>
              <w:pStyle w:val="Heading1"/>
            </w:pPr>
          </w:p>
        </w:tc>
      </w:tr>
      <w:tr w:rsidR="00A15039" w:rsidRPr="00E7314A" w14:paraId="156D0C30" w14:textId="77777777" w:rsidTr="000B4333">
        <w:tc>
          <w:tcPr>
            <w:tcW w:w="4796" w:type="dxa"/>
            <w:tcMar>
              <w:right w:w="144" w:type="dxa"/>
            </w:tcMar>
          </w:tcPr>
          <w:p w14:paraId="031426C6" w14:textId="6D429A92" w:rsidR="004149AF" w:rsidRPr="00E7314A" w:rsidRDefault="004149AF" w:rsidP="004149AF">
            <w:pPr>
              <w:pStyle w:val="AuthorName"/>
            </w:pPr>
          </w:p>
          <w:p w14:paraId="69F62F62" w14:textId="32471AFD" w:rsidR="00A15039" w:rsidRPr="00E7314A" w:rsidRDefault="00A15039" w:rsidP="00546DD9"/>
        </w:tc>
        <w:tc>
          <w:tcPr>
            <w:tcW w:w="4797" w:type="dxa"/>
            <w:gridSpan w:val="2"/>
            <w:tcMar>
              <w:left w:w="144" w:type="dxa"/>
              <w:right w:w="144" w:type="dxa"/>
            </w:tcMar>
          </w:tcPr>
          <w:p w14:paraId="2484AC1A" w14:textId="55D29273" w:rsidR="00A15039" w:rsidRPr="00E7314A" w:rsidRDefault="00A15039" w:rsidP="000B4333"/>
        </w:tc>
        <w:tc>
          <w:tcPr>
            <w:tcW w:w="4797" w:type="dxa"/>
            <w:tcMar>
              <w:left w:w="144" w:type="dxa"/>
            </w:tcMar>
          </w:tcPr>
          <w:p w14:paraId="10CB31B2" w14:textId="6CE3384B" w:rsidR="004149AF" w:rsidRPr="00E7314A" w:rsidRDefault="004149AF" w:rsidP="004149AF"/>
          <w:p w14:paraId="5E3E41BE" w14:textId="57777A4D" w:rsidR="00A15039" w:rsidRPr="00E7314A" w:rsidRDefault="00A15039" w:rsidP="000B4333">
            <w:pPr>
              <w:pStyle w:val="PictureCaption"/>
            </w:pPr>
          </w:p>
        </w:tc>
      </w:tr>
    </w:tbl>
    <w:p w14:paraId="13795213" w14:textId="77777777" w:rsidR="004149AF" w:rsidRPr="00E7314A" w:rsidRDefault="00EA7581">
      <w:r w:rsidRPr="00E7314A">
        <w:rPr>
          <w:noProof/>
        </w:rPr>
        <mc:AlternateContent>
          <mc:Choice Requires="wps">
            <w:drawing>
              <wp:anchor distT="0" distB="0" distL="114300" distR="114300" simplePos="0" relativeHeight="251678720" behindDoc="1" locked="0" layoutInCell="1" allowOverlap="1" wp14:anchorId="71D291C0" wp14:editId="362E5ECC">
                <wp:simplePos x="0" y="0"/>
                <wp:positionH relativeFrom="page">
                  <wp:align>center</wp:align>
                </wp:positionH>
                <wp:positionV relativeFrom="paragraph">
                  <wp:posOffset>-12768580</wp:posOffset>
                </wp:positionV>
                <wp:extent cx="10045700" cy="4059936"/>
                <wp:effectExtent l="0" t="0" r="0" b="0"/>
                <wp:wrapNone/>
                <wp:docPr id="18"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5700" cy="4059936"/>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26424092" id="Rectangle 49" o:spid="_x0000_s1026" alt="&quot;&quot;" style="position:absolute;margin-left:0;margin-top:-1005.4pt;width:791pt;height:319.7pt;z-index:-251637760;visibility:visible;mso-wrap-style:square;mso-width-percent:1000;mso-height-percent:0;mso-wrap-distance-left:9pt;mso-wrap-distance-top:0;mso-wrap-distance-right:9pt;mso-wrap-distance-bottom:0;mso-position-horizontal:center;mso-position-horizontal-relative:page;mso-position-vertical:absolute;mso-position-vertical-relative:text;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" fillcolor="#e7e6e6 [3214]" stroked="f">
                <w10:wrap anchorx="page"/>
              </v:rect>
            </w:pict>
          </mc:Fallback>
        </mc:AlternateContent>
      </w:r>
      <w:r w:rsidR="004149AF" w:rsidRPr="00E7314A">
        <w:br w:type="page"/>
      </w:r>
    </w:p>
    <w:tbl>
      <w:tblPr>
        <w:tblW w:w="5000" w:type="pct"/>
        <w:tblCellMar>
          <w:left w:w="0" w:type="dxa"/>
          <w:right w:w="0" w:type="dxa"/>
        </w:tblCellMar>
        <w:tblLook w:val="0600" w:firstRow="0" w:lastRow="0" w:firstColumn="0" w:lastColumn="0" w:noHBand="1" w:noVBand="1"/>
      </w:tblPr>
      <w:tblGrid>
        <w:gridCol w:w="5233"/>
        <w:gridCol w:w="5233"/>
      </w:tblGrid>
      <w:tr w:rsidR="0076002E" w:rsidRPr="00E7314A" w14:paraId="5E640E9A" w14:textId="77777777" w:rsidTr="00546DD9">
        <w:tc>
          <w:tcPr>
            <w:tcW w:w="10466" w:type="dxa"/>
            <w:gridSpan w:val="2"/>
            <w:tcBorders>
              <w:top w:val="single" w:sz="24" w:space="0" w:color="808080" w:themeColor="background1" w:themeShade="80"/>
            </w:tcBorders>
            <w:tcMar>
              <w:top w:w="288" w:type="dxa"/>
            </w:tcMar>
          </w:tcPr>
          <w:p w14:paraId="304E6511" w14:textId="28CC70E4" w:rsidR="0076002E" w:rsidRPr="00E7314A" w:rsidRDefault="0076002E" w:rsidP="0076002E">
            <w:pPr>
              <w:pStyle w:val="Keyword"/>
            </w:pPr>
          </w:p>
          <w:p w14:paraId="4A87FF90" w14:textId="3E63F6B8" w:rsidR="0076002E" w:rsidRPr="00E7314A" w:rsidRDefault="0076002E" w:rsidP="0076002E">
            <w:pPr>
              <w:pStyle w:val="Heading2"/>
            </w:pPr>
          </w:p>
        </w:tc>
      </w:tr>
      <w:tr w:rsidR="0076002E" w:rsidRPr="00E7314A" w14:paraId="71F065FD" w14:textId="77777777" w:rsidTr="00546DD9">
        <w:tc>
          <w:tcPr>
            <w:tcW w:w="5233" w:type="dxa"/>
            <w:tcMar>
              <w:right w:w="216" w:type="dxa"/>
            </w:tcMar>
          </w:tcPr>
          <w:p w14:paraId="3F911B3D" w14:textId="171F603A" w:rsidR="0076002E" w:rsidRPr="00E7314A" w:rsidRDefault="0076002E" w:rsidP="0076002E">
            <w:pPr>
              <w:pStyle w:val="AuthorName"/>
            </w:pPr>
          </w:p>
          <w:p w14:paraId="3CCEBF37" w14:textId="0ED46D8D" w:rsidR="0076002E" w:rsidRPr="00E7314A" w:rsidRDefault="0076002E" w:rsidP="0076002E"/>
        </w:tc>
        <w:tc>
          <w:tcPr>
            <w:tcW w:w="5233" w:type="dxa"/>
            <w:tcMar>
              <w:left w:w="216" w:type="dxa"/>
            </w:tcMar>
          </w:tcPr>
          <w:p w14:paraId="628A6277" w14:textId="435E1025" w:rsidR="0076002E" w:rsidRPr="00E7314A" w:rsidRDefault="0076002E"/>
        </w:tc>
      </w:tr>
    </w:tbl>
    <w:p w14:paraId="53DBA738" w14:textId="77777777" w:rsidR="002020CD" w:rsidRPr="00E7314A" w:rsidRDefault="0076002E" w:rsidP="00AC24C1">
      <w:r w:rsidRPr="00E7314A">
        <w:rPr>
          <w:noProof/>
          <w:lang w:eastAsia="en-AU"/>
        </w:rPr>
        <mc:AlternateContent>
          <mc:Choice Requires="wps">
            <w:drawing>
              <wp:anchor distT="0" distB="0" distL="114300" distR="114300" simplePos="0" relativeHeight="251686912" behindDoc="1" locked="0" layoutInCell="1" allowOverlap="1" wp14:anchorId="435CA79A" wp14:editId="5496A60C">
                <wp:simplePos x="0" y="0"/>
                <wp:positionH relativeFrom="page">
                  <wp:align>left</wp:align>
                </wp:positionH>
                <wp:positionV relativeFrom="paragraph">
                  <wp:posOffset>-12880975</wp:posOffset>
                </wp:positionV>
                <wp:extent cx="10147300" cy="4398264"/>
                <wp:effectExtent l="0" t="0" r="0" b="2540"/>
                <wp:wrapNone/>
                <wp:docPr id="21"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0" cy="4398264"/>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3F35BCBD" id="Rectangle 49" o:spid="_x0000_s1026" alt="&quot;&quot;" style="position:absolute;margin-left:0;margin-top:-1014.25pt;width:799pt;height:346.3pt;z-index:-251629568;visibility:visible;mso-wrap-style:square;mso-width-percent:1000;mso-height-percent:0;mso-wrap-distance-left:9pt;mso-wrap-distance-top:0;mso-wrap-distance-right:9pt;mso-wrap-distance-bottom:0;mso-position-horizontal:left;mso-position-horizontal-relative:page;mso-position-vertical:absolute;mso-position-vertical-relative:text;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" fillcolor="#e7e6e6 [3214]" stroked="f">
                <w10:wrap anchorx="page"/>
              </v:rect>
            </w:pict>
          </mc:Fallback>
        </mc:AlternateContent>
      </w:r>
    </w:p>
    <w:sectPr w:rsidR="002020CD" w:rsidRPr="00E7314A" w:rsidSect="00F33DBA">
      <w:headerReference w:type="default" r:id="rId17"/>
      <w:footerReference w:type="default" r:id="rId18"/>
      <w:headerReference w:type="first" r:id="rId19"/>
      <w:footerReference w:type="first" r:id="rId20"/>
      <w:type w:val="continuous"/>
      <w:pgSz w:w="11906" w:h="16838" w:code="9"/>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E4C2" w14:textId="77777777" w:rsidR="005F4CD7" w:rsidRDefault="005F4CD7" w:rsidP="00A4086C">
      <w:r>
        <w:separator/>
      </w:r>
    </w:p>
    <w:p w14:paraId="382AB560" w14:textId="77777777" w:rsidR="005F4CD7" w:rsidRDefault="005F4CD7" w:rsidP="00A4086C"/>
  </w:endnote>
  <w:endnote w:type="continuationSeparator" w:id="0">
    <w:p w14:paraId="2CA7F570" w14:textId="77777777" w:rsidR="005F4CD7" w:rsidRDefault="005F4CD7" w:rsidP="00A4086C">
      <w:r>
        <w:continuationSeparator/>
      </w:r>
    </w:p>
    <w:p w14:paraId="427F8794" w14:textId="77777777" w:rsidR="005F4CD7" w:rsidRDefault="005F4CD7"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C749" w14:textId="77777777" w:rsidR="00DB6EFA" w:rsidRPr="00824AF8" w:rsidRDefault="00DB6EFA" w:rsidP="00824AF8">
    <w:pPr>
      <w:pStyle w:val="Footer"/>
    </w:pPr>
    <w:r w:rsidRPr="00824AF8">
      <w:t xml:space="preserve">PAGE </w:t>
    </w:r>
    <w:r w:rsidRPr="00824AF8">
      <w:fldChar w:fldCharType="begin"/>
    </w:r>
    <w:r w:rsidRPr="00824AF8">
      <w:instrText xml:space="preserve"> PAGE </w:instrText>
    </w:r>
    <w:r w:rsidRPr="00824AF8">
      <w:fldChar w:fldCharType="separate"/>
    </w:r>
    <w:r w:rsidRPr="00824AF8">
      <w:t>3</w:t>
    </w:r>
    <w:r w:rsidRPr="00824AF8">
      <w:fldChar w:fldCharType="end"/>
    </w:r>
    <w:r w:rsidRPr="00824AF8">
      <w:rPr>
        <w:noProof/>
      </w:rPr>
      <mc:AlternateContent>
        <mc:Choice Requires="wps">
          <w:drawing>
            <wp:anchor distT="0" distB="0" distL="114300" distR="114300" simplePos="0" relativeHeight="251670528" behindDoc="0" locked="0" layoutInCell="1" allowOverlap="1" wp14:anchorId="6F95B825" wp14:editId="5DC64C0A">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3A4CFEED" id="Rectangle 58" o:spid="_x0000_s1026" alt="&quot;&quot;"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" fillcolor="#44546a [3215]"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BCB" w14:textId="77777777" w:rsidR="00DB6EFA" w:rsidRPr="00E96F61" w:rsidRDefault="005F4CD7" w:rsidP="002C5E34">
    <w:pPr>
      <w:pStyle w:val="Footer"/>
    </w:pPr>
    <w:sdt>
      <w:sdtPr>
        <w:rPr>
          <w:rStyle w:val="PageNumber"/>
        </w:rPr>
        <w:id w:val="882828279"/>
        <w:docPartObj>
          <w:docPartGallery w:val="Page Numbers (Bottom of Page)"/>
          <w:docPartUnique/>
        </w:docPartObj>
      </w:sdtPr>
      <w:sdtEndPr>
        <w:rPr>
          <w:rStyle w:val="PageNumber"/>
        </w:rPr>
      </w:sdtEndPr>
      <w:sdtContent>
        <w:r w:rsidR="00DB6EFA" w:rsidRPr="00E339B9">
          <w:rPr>
            <w:rStyle w:val="PageNumber"/>
          </w:rPr>
          <w:t xml:space="preserve">PAGE </w:t>
        </w:r>
        <w:r w:rsidR="00DB6EFA" w:rsidRPr="00E339B9">
          <w:rPr>
            <w:rStyle w:val="PageNumber"/>
          </w:rPr>
          <w:fldChar w:fldCharType="begin"/>
        </w:r>
        <w:r w:rsidR="00DB6EFA" w:rsidRPr="00E339B9">
          <w:rPr>
            <w:rStyle w:val="PageNumber"/>
          </w:rPr>
          <w:instrText xml:space="preserve"> PAGE </w:instrText>
        </w:r>
        <w:r w:rsidR="00DB6EFA" w:rsidRPr="00E339B9">
          <w:rPr>
            <w:rStyle w:val="PageNumber"/>
          </w:rPr>
          <w:fldChar w:fldCharType="separate"/>
        </w:r>
        <w:r w:rsidR="00DB6EFA">
          <w:rPr>
            <w:rStyle w:val="PageNumber"/>
            <w:noProof/>
          </w:rPr>
          <w:t>1</w:t>
        </w:r>
        <w:r w:rsidR="00DB6EFA" w:rsidRPr="00E339B9">
          <w:rPr>
            <w:rStyle w:val="PageNumber"/>
          </w:rPr>
          <w:fldChar w:fldCharType="end"/>
        </w:r>
      </w:sdtContent>
    </w:sdt>
    <w:r w:rsidR="00DB6EFA">
      <w:rPr>
        <w:noProof/>
        <w:lang w:val="en-AU" w:eastAsia="en-AU"/>
      </w:rPr>
      <mc:AlternateContent>
        <mc:Choice Requires="wps">
          <w:drawing>
            <wp:anchor distT="0" distB="0" distL="114300" distR="114300" simplePos="0" relativeHeight="251664384" behindDoc="0" locked="0" layoutInCell="1" allowOverlap="1" wp14:anchorId="76FE65F3" wp14:editId="189A0A2D">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06BBF933" id="Rectangle 58" o:spid="_x0000_s1026" alt="&quot;&quot;"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44546a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C26A" w14:textId="77777777" w:rsidR="005F4CD7" w:rsidRDefault="005F4CD7" w:rsidP="00A4086C">
      <w:r>
        <w:separator/>
      </w:r>
    </w:p>
    <w:p w14:paraId="4142220B" w14:textId="77777777" w:rsidR="005F4CD7" w:rsidRDefault="005F4CD7" w:rsidP="00A4086C"/>
  </w:footnote>
  <w:footnote w:type="continuationSeparator" w:id="0">
    <w:p w14:paraId="01CDD563" w14:textId="77777777" w:rsidR="005F4CD7" w:rsidRDefault="005F4CD7" w:rsidP="00A4086C">
      <w:r>
        <w:continuationSeparator/>
      </w:r>
    </w:p>
    <w:p w14:paraId="507FEC63" w14:textId="77777777" w:rsidR="005F4CD7" w:rsidRDefault="005F4CD7"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360" w:type="dxa"/>
        <w:left w:w="0" w:type="dxa"/>
        <w:bottom w:w="360" w:type="dxa"/>
        <w:right w:w="0" w:type="dxa"/>
      </w:tblCellMar>
      <w:tblLook w:val="0600" w:firstRow="0" w:lastRow="0" w:firstColumn="0" w:lastColumn="0" w:noHBand="1" w:noVBand="1"/>
    </w:tblPr>
    <w:tblGrid>
      <w:gridCol w:w="6683"/>
      <w:gridCol w:w="3783"/>
    </w:tblGrid>
    <w:tr w:rsidR="00DB6EFA" w14:paraId="72F5FD85" w14:textId="77777777" w:rsidTr="00633279">
      <w:tc>
        <w:tcPr>
          <w:tcW w:w="9810" w:type="dxa"/>
          <w:vAlign w:val="center"/>
        </w:tcPr>
        <w:p w14:paraId="0611F77D" w14:textId="4E3A8FC5" w:rsidR="00DB6EFA" w:rsidRDefault="005F4CD7" w:rsidP="007A377F">
          <w:pPr>
            <w:pStyle w:val="Date2"/>
          </w:pPr>
          <w:sdt>
            <w:sdtPr>
              <w:alias w:val="Date"/>
              <w:tag w:val=""/>
              <w:id w:val="-1913544124"/>
              <w:placeholder>
                <w:docPart w:val="94006E4EB3094D50A1FCB0B489F87789"/>
              </w:placeholder>
              <w:dataBinding w:prefixMappings="xmlns:ns0='http://schemas.microsoft.com/office/2006/coverPageProps' " w:xpath="/ns0:CoverPageProperties[1]/ns0:Abstract[1]" w:storeItemID="{55AF091B-3C7A-41E3-B477-F2FDAA23CFDA}"/>
              <w15:appearance w15:val="hidden"/>
              <w:text/>
            </w:sdtPr>
            <w:sdtEndPr/>
            <w:sdtContent>
              <w:r w:rsidR="00DB6EFA">
                <w:t>November</w:t>
              </w:r>
            </w:sdtContent>
          </w:sdt>
          <w:r w:rsidR="00DB6EFA" w:rsidRPr="000E3FFB">
            <w:t xml:space="preserve">  / /  </w:t>
          </w:r>
          <w:sdt>
            <w:sdtPr>
              <w:alias w:val="Day"/>
              <w:tag w:val=""/>
              <w:id w:val="2075773477"/>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B6EFA">
                <w:t>14th</w:t>
              </w:r>
            </w:sdtContent>
          </w:sdt>
          <w:r w:rsidR="00DB6EFA" w:rsidRPr="000E3FFB">
            <w:t xml:space="preserve">  / /  </w:t>
          </w:r>
          <w:sdt>
            <w:sdtPr>
              <w:alias w:val="Issue Number"/>
              <w:tag w:val=""/>
              <w:id w:val="1121570739"/>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B6EFA">
                <w:t>001</w:t>
              </w:r>
            </w:sdtContent>
          </w:sdt>
        </w:p>
      </w:tc>
      <w:tc>
        <w:tcPr>
          <w:tcW w:w="4590" w:type="dxa"/>
          <w:shd w:val="clear" w:color="auto" w:fill="44546A" w:themeFill="text2"/>
        </w:tcPr>
        <w:p w14:paraId="7A503B0B" w14:textId="23E58F3D" w:rsidR="00DB6EFA" w:rsidRPr="007A377F" w:rsidRDefault="005F4CD7" w:rsidP="007A377F">
          <w:pPr>
            <w:pStyle w:val="Title2"/>
          </w:pPr>
          <w:sdt>
            <w:sdtPr>
              <w:alias w:val="Title"/>
              <w:tag w:val=""/>
              <w:id w:val="-483392349"/>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933B8">
                <w:t>Eds Bulletin</w:t>
              </w:r>
            </w:sdtContent>
          </w:sdt>
        </w:p>
      </w:tc>
    </w:tr>
  </w:tbl>
  <w:p w14:paraId="620BC024" w14:textId="77777777" w:rsidR="00DB6EFA" w:rsidRPr="007A377F" w:rsidRDefault="00DB6EFA" w:rsidP="007A37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600" w:firstRow="0" w:lastRow="0" w:firstColumn="0" w:lastColumn="0" w:noHBand="1" w:noVBand="1"/>
    </w:tblPr>
    <w:tblGrid>
      <w:gridCol w:w="10466"/>
    </w:tblGrid>
    <w:tr w:rsidR="00DB6EFA" w14:paraId="3C8A477A" w14:textId="77777777" w:rsidTr="00587E7D">
      <w:tc>
        <w:tcPr>
          <w:tcW w:w="14390" w:type="dxa"/>
          <w:shd w:val="clear" w:color="auto" w:fill="44546A" w:themeFill="text2"/>
          <w:tcMar>
            <w:top w:w="317" w:type="dxa"/>
            <w:left w:w="115" w:type="dxa"/>
            <w:bottom w:w="317" w:type="dxa"/>
            <w:right w:w="115" w:type="dxa"/>
          </w:tcMar>
        </w:tcPr>
        <w:p w14:paraId="0A215A1A" w14:textId="77777777" w:rsidR="00DB6EFA" w:rsidRDefault="00DB6EFA" w:rsidP="000F107E"/>
      </w:tc>
    </w:tr>
    <w:tr w:rsidR="00DB6EFA" w14:paraId="29269534" w14:textId="77777777" w:rsidTr="00587E7D">
      <w:tc>
        <w:tcPr>
          <w:tcW w:w="14390" w:type="dxa"/>
          <w:tcMar>
            <w:top w:w="245" w:type="dxa"/>
            <w:left w:w="115" w:type="dxa"/>
            <w:right w:w="115" w:type="dxa"/>
          </w:tcMar>
        </w:tcPr>
        <w:p w14:paraId="1FE4D75C" w14:textId="5E83190B" w:rsidR="00DB6EFA" w:rsidRDefault="005F4CD7" w:rsidP="000F107E">
          <w:pPr>
            <w:pStyle w:val="Date"/>
          </w:pPr>
          <w:sdt>
            <w:sdtPr>
              <w:alias w:val="Date"/>
              <w:tag w:val=""/>
              <w:id w:val="-819499567"/>
              <w:placeholder>
                <w:docPart w:val="9327ADA9B630472CAFABF58EAA176656"/>
              </w:placeholder>
              <w:dataBinding w:prefixMappings="xmlns:ns0='http://schemas.microsoft.com/office/2006/coverPageProps' " w:xpath="/ns0:CoverPageProperties[1]/ns0:Abstract[1]" w:storeItemID="{55AF091B-3C7A-41E3-B477-F2FDAA23CFDA}"/>
              <w15:appearance w15:val="hidden"/>
              <w:text/>
            </w:sdtPr>
            <w:sdtEndPr/>
            <w:sdtContent>
              <w:r w:rsidR="00DB6EFA">
                <w:t>November</w:t>
              </w:r>
            </w:sdtContent>
          </w:sdt>
          <w:r w:rsidR="00DB6EFA" w:rsidRPr="000E3FFB">
            <w:t xml:space="preserve">  / /  </w:t>
          </w:r>
          <w:sdt>
            <w:sdtPr>
              <w:alias w:val="Day"/>
              <w:tag w:val=""/>
              <w:id w:val="1781150532"/>
              <w:placeholder>
                <w:docPart w:val="938A650CE26348F0BE628746B01FB774"/>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B6EFA">
                <w:t>14th</w:t>
              </w:r>
            </w:sdtContent>
          </w:sdt>
          <w:r w:rsidR="00DB6EFA" w:rsidRPr="000E3FFB">
            <w:t xml:space="preserve">  / /  </w:t>
          </w:r>
          <w:sdt>
            <w:sdtPr>
              <w:alias w:val="Issue Number"/>
              <w:tag w:val=""/>
              <w:id w:val="-96175452"/>
              <w:placeholder>
                <w:docPart w:val="9E7C647990864673A07F6C9DAED1014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B6EFA">
                <w:t>001</w:t>
              </w:r>
            </w:sdtContent>
          </w:sdt>
        </w:p>
      </w:tc>
    </w:tr>
  </w:tbl>
  <w:p w14:paraId="4836A8E2" w14:textId="77777777" w:rsidR="00DB6EFA" w:rsidRPr="000E3FFB" w:rsidRDefault="00DB6EFA" w:rsidP="000F107E">
    <w:r w:rsidRPr="000F107E">
      <w:rPr>
        <w:noProof/>
      </w:rPr>
      <mc:AlternateContent>
        <mc:Choice Requires="wps">
          <w:drawing>
            <wp:anchor distT="0" distB="0" distL="114300" distR="114300" simplePos="0" relativeHeight="251659264" behindDoc="1" locked="0" layoutInCell="1" allowOverlap="1" wp14:anchorId="1B600B5A" wp14:editId="4EA04EDD">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6CCDEA0C" id="Rectangle 71" o:spid="_x0000_s1026" alt="&quot;&quot;"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7e6e6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757"/>
    <w:multiLevelType w:val="hybridMultilevel"/>
    <w:tmpl w:val="98BAA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91"/>
    <w:rsid w:val="0000051B"/>
    <w:rsid w:val="00012E26"/>
    <w:rsid w:val="00022169"/>
    <w:rsid w:val="000231DB"/>
    <w:rsid w:val="00063F7F"/>
    <w:rsid w:val="000933B8"/>
    <w:rsid w:val="000A224A"/>
    <w:rsid w:val="000B4333"/>
    <w:rsid w:val="000C68D8"/>
    <w:rsid w:val="000D4B4A"/>
    <w:rsid w:val="000E13FF"/>
    <w:rsid w:val="000E3FFB"/>
    <w:rsid w:val="000E4CC0"/>
    <w:rsid w:val="000F107E"/>
    <w:rsid w:val="000F71CB"/>
    <w:rsid w:val="001523D7"/>
    <w:rsid w:val="00172E4F"/>
    <w:rsid w:val="001A5F31"/>
    <w:rsid w:val="001D0AC7"/>
    <w:rsid w:val="001D76C3"/>
    <w:rsid w:val="00200FA9"/>
    <w:rsid w:val="002020CD"/>
    <w:rsid w:val="00230283"/>
    <w:rsid w:val="0027425B"/>
    <w:rsid w:val="002B0CD6"/>
    <w:rsid w:val="002B66B5"/>
    <w:rsid w:val="002C14AE"/>
    <w:rsid w:val="002C5E34"/>
    <w:rsid w:val="002D08C9"/>
    <w:rsid w:val="002D2AC1"/>
    <w:rsid w:val="003020EC"/>
    <w:rsid w:val="003123DA"/>
    <w:rsid w:val="003204C4"/>
    <w:rsid w:val="003207D1"/>
    <w:rsid w:val="00335DF1"/>
    <w:rsid w:val="00367465"/>
    <w:rsid w:val="00372CB6"/>
    <w:rsid w:val="00381DB7"/>
    <w:rsid w:val="003A049A"/>
    <w:rsid w:val="003A79C0"/>
    <w:rsid w:val="003E7D92"/>
    <w:rsid w:val="00406A2F"/>
    <w:rsid w:val="004149AF"/>
    <w:rsid w:val="004608E9"/>
    <w:rsid w:val="00470E21"/>
    <w:rsid w:val="0049664B"/>
    <w:rsid w:val="00496D3F"/>
    <w:rsid w:val="004C06CD"/>
    <w:rsid w:val="004C7470"/>
    <w:rsid w:val="004F26B2"/>
    <w:rsid w:val="00511C99"/>
    <w:rsid w:val="005343CD"/>
    <w:rsid w:val="00543649"/>
    <w:rsid w:val="00546DD9"/>
    <w:rsid w:val="0055043C"/>
    <w:rsid w:val="00561EF5"/>
    <w:rsid w:val="005711A8"/>
    <w:rsid w:val="00580149"/>
    <w:rsid w:val="00587E7D"/>
    <w:rsid w:val="0059446E"/>
    <w:rsid w:val="005A2093"/>
    <w:rsid w:val="005C4C08"/>
    <w:rsid w:val="005F2206"/>
    <w:rsid w:val="005F4CD7"/>
    <w:rsid w:val="005F7E8C"/>
    <w:rsid w:val="00623BAC"/>
    <w:rsid w:val="00633279"/>
    <w:rsid w:val="006B246D"/>
    <w:rsid w:val="006E0DC4"/>
    <w:rsid w:val="006E596E"/>
    <w:rsid w:val="0070512D"/>
    <w:rsid w:val="00721871"/>
    <w:rsid w:val="00724F53"/>
    <w:rsid w:val="007347D3"/>
    <w:rsid w:val="0076002E"/>
    <w:rsid w:val="00760AC8"/>
    <w:rsid w:val="00794DDC"/>
    <w:rsid w:val="007A377F"/>
    <w:rsid w:val="00824AF8"/>
    <w:rsid w:val="00832EF7"/>
    <w:rsid w:val="008E34E1"/>
    <w:rsid w:val="00900E0D"/>
    <w:rsid w:val="0092642A"/>
    <w:rsid w:val="00940811"/>
    <w:rsid w:val="00977992"/>
    <w:rsid w:val="00995E4C"/>
    <w:rsid w:val="009C1CD2"/>
    <w:rsid w:val="00A15039"/>
    <w:rsid w:val="00A17D09"/>
    <w:rsid w:val="00A37FA5"/>
    <w:rsid w:val="00A4086C"/>
    <w:rsid w:val="00A53D48"/>
    <w:rsid w:val="00A8510D"/>
    <w:rsid w:val="00AA4797"/>
    <w:rsid w:val="00AB13A5"/>
    <w:rsid w:val="00AC24C1"/>
    <w:rsid w:val="00AF5AFD"/>
    <w:rsid w:val="00B10F04"/>
    <w:rsid w:val="00B118E2"/>
    <w:rsid w:val="00B42612"/>
    <w:rsid w:val="00B70471"/>
    <w:rsid w:val="00B80A43"/>
    <w:rsid w:val="00B979F8"/>
    <w:rsid w:val="00BC778E"/>
    <w:rsid w:val="00C31739"/>
    <w:rsid w:val="00C317BE"/>
    <w:rsid w:val="00C47942"/>
    <w:rsid w:val="00C722CA"/>
    <w:rsid w:val="00C907CB"/>
    <w:rsid w:val="00CA4EE4"/>
    <w:rsid w:val="00CB38DF"/>
    <w:rsid w:val="00CD3F66"/>
    <w:rsid w:val="00CF454A"/>
    <w:rsid w:val="00D46291"/>
    <w:rsid w:val="00D90CAB"/>
    <w:rsid w:val="00DA71B3"/>
    <w:rsid w:val="00DB39BE"/>
    <w:rsid w:val="00DB6EFA"/>
    <w:rsid w:val="00DD2548"/>
    <w:rsid w:val="00DD774E"/>
    <w:rsid w:val="00E03278"/>
    <w:rsid w:val="00E12D90"/>
    <w:rsid w:val="00E339B9"/>
    <w:rsid w:val="00E47FD9"/>
    <w:rsid w:val="00E55071"/>
    <w:rsid w:val="00E5732F"/>
    <w:rsid w:val="00E674D6"/>
    <w:rsid w:val="00E7314A"/>
    <w:rsid w:val="00E821D6"/>
    <w:rsid w:val="00E96F61"/>
    <w:rsid w:val="00EA7581"/>
    <w:rsid w:val="00ED7B16"/>
    <w:rsid w:val="00EE15AE"/>
    <w:rsid w:val="00F25056"/>
    <w:rsid w:val="00F33DBA"/>
    <w:rsid w:val="00F627CE"/>
    <w:rsid w:val="00F652B2"/>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34"/>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44546A"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44546A" w:themeColor="text2"/>
    </w:rPr>
  </w:style>
  <w:style w:type="character" w:customStyle="1" w:styleId="FooterChar">
    <w:name w:val="Footer Char"/>
    <w:basedOn w:val="DefaultParagraphFont"/>
    <w:link w:val="Footer"/>
    <w:uiPriority w:val="99"/>
    <w:rsid w:val="00FD60FD"/>
    <w:rPr>
      <w:rFonts w:ascii="Arial" w:hAnsi="Arial"/>
      <w:b/>
      <w:caps/>
      <w:color w:val="44546A"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44546A"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44546A"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44546A"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44546A"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44546A"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44546A"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44546A" w:themeColor="text2"/>
      <w:sz w:val="28"/>
    </w:rPr>
  </w:style>
  <w:style w:type="character" w:customStyle="1" w:styleId="DateChar">
    <w:name w:val="Date Char"/>
    <w:basedOn w:val="DefaultParagraphFont"/>
    <w:link w:val="Date"/>
    <w:uiPriority w:val="11"/>
    <w:rsid w:val="00FD60FD"/>
    <w:rPr>
      <w:rFonts w:ascii="Arial" w:hAnsi="Arial"/>
      <w:b/>
      <w:caps/>
      <w:color w:val="44546A" w:themeColor="text2"/>
      <w:sz w:val="28"/>
    </w:rPr>
  </w:style>
  <w:style w:type="paragraph" w:customStyle="1" w:styleId="IssueHeader">
    <w:name w:val="Issue Header"/>
    <w:basedOn w:val="Normal"/>
    <w:next w:val="Normal"/>
    <w:link w:val="IssueHeaderChar"/>
    <w:uiPriority w:val="13"/>
    <w:qFormat/>
    <w:rsid w:val="00E5732F"/>
    <w:rPr>
      <w:i/>
      <w:caps/>
      <w:color w:val="44546A"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44546A"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E12D90"/>
    <w:rPr>
      <w:b/>
      <w:bCs/>
    </w:rPr>
  </w:style>
  <w:style w:type="paragraph" w:styleId="BalloonText">
    <w:name w:val="Balloon Text"/>
    <w:basedOn w:val="Normal"/>
    <w:link w:val="BalloonTextChar"/>
    <w:uiPriority w:val="99"/>
    <w:semiHidden/>
    <w:unhideWhenUsed/>
    <w:rsid w:val="00093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1027">
      <w:bodyDiv w:val="1"/>
      <w:marLeft w:val="0"/>
      <w:marRight w:val="0"/>
      <w:marTop w:val="0"/>
      <w:marBottom w:val="0"/>
      <w:divBdr>
        <w:top w:val="none" w:sz="0" w:space="0" w:color="auto"/>
        <w:left w:val="none" w:sz="0" w:space="0" w:color="auto"/>
        <w:bottom w:val="none" w:sz="0" w:space="0" w:color="auto"/>
        <w:right w:val="none" w:sz="0" w:space="0" w:color="auto"/>
      </w:divBdr>
      <w:divsChild>
        <w:div w:id="481964463">
          <w:marLeft w:val="0"/>
          <w:marRight w:val="0"/>
          <w:marTop w:val="120"/>
          <w:marBottom w:val="0"/>
          <w:divBdr>
            <w:top w:val="none" w:sz="0" w:space="0" w:color="auto"/>
            <w:left w:val="none" w:sz="0" w:space="0" w:color="auto"/>
            <w:bottom w:val="none" w:sz="0" w:space="0" w:color="auto"/>
            <w:right w:val="none" w:sz="0" w:space="0" w:color="auto"/>
          </w:divBdr>
          <w:divsChild>
            <w:div w:id="276908688">
              <w:marLeft w:val="0"/>
              <w:marRight w:val="0"/>
              <w:marTop w:val="0"/>
              <w:marBottom w:val="0"/>
              <w:divBdr>
                <w:top w:val="none" w:sz="0" w:space="0" w:color="auto"/>
                <w:left w:val="none" w:sz="0" w:space="0" w:color="auto"/>
                <w:bottom w:val="none" w:sz="0" w:space="0" w:color="auto"/>
                <w:right w:val="none" w:sz="0" w:space="0" w:color="auto"/>
              </w:divBdr>
            </w:div>
          </w:divsChild>
        </w:div>
        <w:div w:id="1455447604">
          <w:marLeft w:val="0"/>
          <w:marRight w:val="0"/>
          <w:marTop w:val="120"/>
          <w:marBottom w:val="0"/>
          <w:divBdr>
            <w:top w:val="none" w:sz="0" w:space="0" w:color="auto"/>
            <w:left w:val="none" w:sz="0" w:space="0" w:color="auto"/>
            <w:bottom w:val="none" w:sz="0" w:space="0" w:color="auto"/>
            <w:right w:val="none" w:sz="0" w:space="0" w:color="auto"/>
          </w:divBdr>
          <w:divsChild>
            <w:div w:id="517886253">
              <w:marLeft w:val="0"/>
              <w:marRight w:val="0"/>
              <w:marTop w:val="0"/>
              <w:marBottom w:val="0"/>
              <w:divBdr>
                <w:top w:val="none" w:sz="0" w:space="0" w:color="auto"/>
                <w:left w:val="none" w:sz="0" w:space="0" w:color="auto"/>
                <w:bottom w:val="none" w:sz="0" w:space="0" w:color="auto"/>
                <w:right w:val="none" w:sz="0" w:space="0" w:color="auto"/>
              </w:divBdr>
            </w:div>
          </w:divsChild>
        </w:div>
        <w:div w:id="1486121732">
          <w:marLeft w:val="0"/>
          <w:marRight w:val="0"/>
          <w:marTop w:val="0"/>
          <w:marBottom w:val="0"/>
          <w:divBdr>
            <w:top w:val="none" w:sz="0" w:space="0" w:color="auto"/>
            <w:left w:val="none" w:sz="0" w:space="0" w:color="auto"/>
            <w:bottom w:val="none" w:sz="0" w:space="0" w:color="auto"/>
            <w:right w:val="none" w:sz="0" w:space="0" w:color="auto"/>
          </w:divBdr>
        </w:div>
        <w:div w:id="1553031636">
          <w:marLeft w:val="0"/>
          <w:marRight w:val="0"/>
          <w:marTop w:val="120"/>
          <w:marBottom w:val="0"/>
          <w:divBdr>
            <w:top w:val="none" w:sz="0" w:space="0" w:color="auto"/>
            <w:left w:val="none" w:sz="0" w:space="0" w:color="auto"/>
            <w:bottom w:val="none" w:sz="0" w:space="0" w:color="auto"/>
            <w:right w:val="none" w:sz="0" w:space="0" w:color="auto"/>
          </w:divBdr>
          <w:divsChild>
            <w:div w:id="609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047">
      <w:bodyDiv w:val="1"/>
      <w:marLeft w:val="0"/>
      <w:marRight w:val="0"/>
      <w:marTop w:val="0"/>
      <w:marBottom w:val="0"/>
      <w:divBdr>
        <w:top w:val="none" w:sz="0" w:space="0" w:color="auto"/>
        <w:left w:val="none" w:sz="0" w:space="0" w:color="auto"/>
        <w:bottom w:val="none" w:sz="0" w:space="0" w:color="auto"/>
        <w:right w:val="none" w:sz="0" w:space="0" w:color="auto"/>
      </w:divBdr>
      <w:divsChild>
        <w:div w:id="428745371">
          <w:marLeft w:val="0"/>
          <w:marRight w:val="0"/>
          <w:marTop w:val="0"/>
          <w:marBottom w:val="0"/>
          <w:divBdr>
            <w:top w:val="none" w:sz="0" w:space="0" w:color="auto"/>
            <w:left w:val="none" w:sz="0" w:space="0" w:color="auto"/>
            <w:bottom w:val="none" w:sz="0" w:space="0" w:color="auto"/>
            <w:right w:val="none" w:sz="0" w:space="0" w:color="auto"/>
          </w:divBdr>
        </w:div>
        <w:div w:id="450515855">
          <w:marLeft w:val="0"/>
          <w:marRight w:val="0"/>
          <w:marTop w:val="0"/>
          <w:marBottom w:val="0"/>
          <w:divBdr>
            <w:top w:val="none" w:sz="0" w:space="0" w:color="auto"/>
            <w:left w:val="none" w:sz="0" w:space="0" w:color="auto"/>
            <w:bottom w:val="none" w:sz="0" w:space="0" w:color="auto"/>
            <w:right w:val="none" w:sz="0" w:space="0" w:color="auto"/>
          </w:divBdr>
        </w:div>
        <w:div w:id="875702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29A92734B54D4FB4E9E332A0AF986F"/>
        <w:category>
          <w:name w:val="General"/>
          <w:gallery w:val="placeholder"/>
        </w:category>
        <w:types>
          <w:type w:val="bbPlcHdr"/>
        </w:types>
        <w:behaviors>
          <w:behavior w:val="content"/>
        </w:behaviors>
        <w:guid w:val="{C04F8025-875D-4F17-B1EC-F7648A51EC71}"/>
      </w:docPartPr>
      <w:docPartBody>
        <w:p w:rsidR="00FE1D02" w:rsidRDefault="00FE1D02">
          <w:pPr>
            <w:pStyle w:val="5829A92734B54D4FB4E9E332A0AF986F"/>
          </w:pPr>
          <w:r>
            <w:t>Newspaper</w:t>
          </w:r>
        </w:p>
      </w:docPartBody>
    </w:docPart>
    <w:docPart>
      <w:docPartPr>
        <w:name w:val="9431C7F3B08D453EB28111333DC8B244"/>
        <w:category>
          <w:name w:val="General"/>
          <w:gallery w:val="placeholder"/>
        </w:category>
        <w:types>
          <w:type w:val="bbPlcHdr"/>
        </w:types>
        <w:behaviors>
          <w:behavior w:val="content"/>
        </w:behaviors>
        <w:guid w:val="{9A1728F7-36C4-422E-B84B-A9E7307DE557}"/>
      </w:docPartPr>
      <w:docPartBody>
        <w:p w:rsidR="00FE1D02" w:rsidRDefault="00FE1D02">
          <w:pPr>
            <w:pStyle w:val="9431C7F3B08D453EB28111333DC8B244"/>
          </w:pPr>
          <w:r w:rsidRPr="00E7314A">
            <w:t>Title related to pic</w:t>
          </w:r>
        </w:p>
      </w:docPartBody>
    </w:docPart>
    <w:docPart>
      <w:docPartPr>
        <w:name w:val="C616FE5B64154CC7A7B7499E77762F60"/>
        <w:category>
          <w:name w:val="General"/>
          <w:gallery w:val="placeholder"/>
        </w:category>
        <w:types>
          <w:type w:val="bbPlcHdr"/>
        </w:types>
        <w:behaviors>
          <w:behavior w:val="content"/>
        </w:behaviors>
        <w:guid w:val="{BF755BB8-8779-49B1-A2C3-F986C53DCCA3}"/>
      </w:docPartPr>
      <w:docPartBody>
        <w:p w:rsidR="00FE1D02" w:rsidRDefault="00FE1D02">
          <w:pPr>
            <w:pStyle w:val="C616FE5B64154CC7A7B7499E77762F60"/>
          </w:pPr>
          <w:r w:rsidRPr="00E7314A">
            <w:t>IN THIS ISSUE</w:t>
          </w:r>
        </w:p>
      </w:docPartBody>
    </w:docPart>
    <w:docPart>
      <w:docPartPr>
        <w:name w:val="9327ADA9B630472CAFABF58EAA176656"/>
        <w:category>
          <w:name w:val="General"/>
          <w:gallery w:val="placeholder"/>
        </w:category>
        <w:types>
          <w:type w:val="bbPlcHdr"/>
        </w:types>
        <w:behaviors>
          <w:behavior w:val="content"/>
        </w:behaviors>
        <w:guid w:val="{C671EC18-E762-40F3-9A85-07C1C7499F5C}"/>
      </w:docPartPr>
      <w:docPartBody>
        <w:p w:rsidR="00FE1D02" w:rsidRDefault="00FE1D02">
          <w:pPr>
            <w:pStyle w:val="9327ADA9B630472CAFABF58EAA176656"/>
          </w:pPr>
          <w:r w:rsidRPr="007347D3">
            <w:t>PICTURE CAPTION: Lorem ipsum dolor sit amet, consectetur adipiscing elit. Fusce vel laoreet orci. In eget auctor mi.</w:t>
          </w:r>
        </w:p>
      </w:docPartBody>
    </w:docPart>
    <w:docPart>
      <w:docPartPr>
        <w:name w:val="938A650CE26348F0BE628746B01FB774"/>
        <w:category>
          <w:name w:val="General"/>
          <w:gallery w:val="placeholder"/>
        </w:category>
        <w:types>
          <w:type w:val="bbPlcHdr"/>
        </w:types>
        <w:behaviors>
          <w:behavior w:val="content"/>
        </w:behaviors>
        <w:guid w:val="{C539FEAB-3EE7-412F-9518-F38C14B7D441}"/>
      </w:docPartPr>
      <w:docPartBody>
        <w:p w:rsidR="00FE1D02" w:rsidRDefault="00FE1D02">
          <w:pPr>
            <w:pStyle w:val="938A650CE26348F0BE628746B01FB774"/>
          </w:pPr>
          <w:r w:rsidRPr="00CB38DF">
            <w:t>KEYWORD</w:t>
          </w:r>
        </w:p>
      </w:docPartBody>
    </w:docPart>
    <w:docPart>
      <w:docPartPr>
        <w:name w:val="9E7C647990864673A07F6C9DAED10141"/>
        <w:category>
          <w:name w:val="General"/>
          <w:gallery w:val="placeholder"/>
        </w:category>
        <w:types>
          <w:type w:val="bbPlcHdr"/>
        </w:types>
        <w:behaviors>
          <w:behavior w:val="content"/>
        </w:behaviors>
        <w:guid w:val="{61EA25D3-513C-4902-A88E-22A7D8974BB7}"/>
      </w:docPartPr>
      <w:docPartBody>
        <w:p w:rsidR="00FE1D02" w:rsidRDefault="00FE1D02">
          <w:pPr>
            <w:pStyle w:val="9E7C647990864673A07F6C9DAED10141"/>
          </w:pPr>
          <w:r w:rsidRPr="00CB38DF">
            <w:t>The slogan of this issue</w:t>
          </w:r>
          <w:r w:rsidRPr="00CB38DF">
            <w:br/>
            <w:t>In eget auctor mi.</w:t>
          </w:r>
        </w:p>
      </w:docPartBody>
    </w:docPart>
    <w:docPart>
      <w:docPartPr>
        <w:name w:val="94006E4EB3094D50A1FCB0B489F87789"/>
        <w:category>
          <w:name w:val="General"/>
          <w:gallery w:val="placeholder"/>
        </w:category>
        <w:types>
          <w:type w:val="bbPlcHdr"/>
        </w:types>
        <w:behaviors>
          <w:behavior w:val="content"/>
        </w:behaviors>
        <w:guid w:val="{6CCB72ED-1BB6-47ED-874F-4745EB9C00C6}"/>
      </w:docPartPr>
      <w:docPartBody>
        <w:p w:rsidR="00FE1D02" w:rsidRDefault="00FE1D02">
          <w:pPr>
            <w:pStyle w:val="94006E4EB3094D50A1FCB0B489F87789"/>
          </w:pPr>
          <w:r w:rsidRPr="00022169">
            <w:t>BIG BANNER</w:t>
          </w:r>
          <w:r w:rsidRPr="00022169">
            <w:rPr>
              <w:spacing w:val="-89"/>
            </w:rPr>
            <w:t xml:space="preserve"> </w:t>
          </w:r>
          <w:r>
            <w:rPr>
              <w:spacing w:val="-89"/>
            </w:rPr>
            <w:t>W</w:t>
          </w:r>
          <w:r w:rsidRPr="00022169">
            <w:t>ITH TITLE GOES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2"/>
    <w:rsid w:val="000E0ABE"/>
    <w:rsid w:val="00E62880"/>
    <w:rsid w:val="00FE1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29A92734B54D4FB4E9E332A0AF986F">
    <w:name w:val="5829A92734B54D4FB4E9E332A0AF986F"/>
  </w:style>
  <w:style w:type="paragraph" w:customStyle="1" w:styleId="9431C7F3B08D453EB28111333DC8B244">
    <w:name w:val="9431C7F3B08D453EB28111333DC8B244"/>
  </w:style>
  <w:style w:type="paragraph" w:customStyle="1" w:styleId="C616FE5B64154CC7A7B7499E77762F60">
    <w:name w:val="C616FE5B64154CC7A7B7499E77762F60"/>
  </w:style>
  <w:style w:type="paragraph" w:customStyle="1" w:styleId="14F1BA88AD0E4D29B2D403D974155D4C">
    <w:name w:val="14F1BA88AD0E4D29B2D403D974155D4C"/>
  </w:style>
  <w:style w:type="paragraph" w:customStyle="1" w:styleId="DFDD97B7A134438194CB9030E52B71B5">
    <w:name w:val="DFDD97B7A134438194CB9030E52B71B5"/>
  </w:style>
  <w:style w:type="paragraph" w:customStyle="1" w:styleId="FFD8A88C373C47BDA9AA797AC2A7EB25">
    <w:name w:val="FFD8A88C373C47BDA9AA797AC2A7EB25"/>
  </w:style>
  <w:style w:type="paragraph" w:customStyle="1" w:styleId="190B9177FA97430991D1F705E1E52268">
    <w:name w:val="190B9177FA97430991D1F705E1E52268"/>
  </w:style>
  <w:style w:type="paragraph" w:customStyle="1" w:styleId="F5740549E0FC4F4FBDC2E9DE7E22A318">
    <w:name w:val="F5740549E0FC4F4FBDC2E9DE7E22A318"/>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lang w:val="en-US" w:eastAsia="en-US"/>
    </w:rPr>
  </w:style>
  <w:style w:type="character" w:customStyle="1" w:styleId="BodyTextChar">
    <w:name w:val="Body Text Char"/>
    <w:basedOn w:val="DefaultParagraphFont"/>
    <w:link w:val="BodyText"/>
    <w:uiPriority w:val="2"/>
    <w:semiHidden/>
    <w:rPr>
      <w:rFonts w:eastAsiaTheme="minorHAnsi"/>
      <w:sz w:val="24"/>
      <w:szCs w:val="24"/>
      <w:lang w:val="en-US" w:eastAsia="en-US"/>
    </w:rPr>
  </w:style>
  <w:style w:type="paragraph" w:customStyle="1" w:styleId="9145797D78A64825805A1EB022B7160F">
    <w:name w:val="9145797D78A64825805A1EB022B7160F"/>
  </w:style>
  <w:style w:type="paragraph" w:customStyle="1" w:styleId="CA83787EAE0F43C1BDD053F83C2379F1">
    <w:name w:val="CA83787EAE0F43C1BDD053F83C2379F1"/>
  </w:style>
  <w:style w:type="paragraph" w:customStyle="1" w:styleId="5CB7FF8E0E7842B691D1D9E8636FBE33">
    <w:name w:val="5CB7FF8E0E7842B691D1D9E8636FBE33"/>
  </w:style>
  <w:style w:type="paragraph" w:customStyle="1" w:styleId="2574DBB5EA2443B28CB4B201CFDA2D00">
    <w:name w:val="2574DBB5EA2443B28CB4B201CFDA2D00"/>
  </w:style>
  <w:style w:type="paragraph" w:customStyle="1" w:styleId="E59AA5E8E8F84AC99C3640EE561995DB">
    <w:name w:val="E59AA5E8E8F84AC99C3640EE561995DB"/>
  </w:style>
  <w:style w:type="paragraph" w:customStyle="1" w:styleId="40311D3980674E1EB9BA15FB281051C4">
    <w:name w:val="40311D3980674E1EB9BA15FB281051C4"/>
  </w:style>
  <w:style w:type="paragraph" w:customStyle="1" w:styleId="83ED362F8B3844B7827C61183A7B71DB">
    <w:name w:val="83ED362F8B3844B7827C61183A7B71DB"/>
  </w:style>
  <w:style w:type="paragraph" w:customStyle="1" w:styleId="F3B0AAB3C0C546DE8E6A2D4D09469918">
    <w:name w:val="F3B0AAB3C0C546DE8E6A2D4D09469918"/>
  </w:style>
  <w:style w:type="paragraph" w:customStyle="1" w:styleId="10CD426447F64B0B82C643A534D8B420">
    <w:name w:val="10CD426447F64B0B82C643A534D8B420"/>
  </w:style>
  <w:style w:type="paragraph" w:customStyle="1" w:styleId="8BFDA4F929B44E9ABC6679FB20B31A52">
    <w:name w:val="8BFDA4F929B44E9ABC6679FB20B31A52"/>
  </w:style>
  <w:style w:type="paragraph" w:customStyle="1" w:styleId="1653077E3E9044EDAE7F8A860D274E15">
    <w:name w:val="1653077E3E9044EDAE7F8A860D274E15"/>
  </w:style>
  <w:style w:type="paragraph" w:customStyle="1" w:styleId="2E4E139DFEFC4F3D876A0F657E17B3CD">
    <w:name w:val="2E4E139DFEFC4F3D876A0F657E17B3CD"/>
  </w:style>
  <w:style w:type="paragraph" w:customStyle="1" w:styleId="E7DEB1A1D0A04C388BF45EA05C487CF5">
    <w:name w:val="E7DEB1A1D0A04C388BF45EA05C487CF5"/>
  </w:style>
  <w:style w:type="paragraph" w:customStyle="1" w:styleId="8376A250D0ED4B5C9F0E4EE9584D9927">
    <w:name w:val="8376A250D0ED4B5C9F0E4EE9584D9927"/>
  </w:style>
  <w:style w:type="paragraph" w:customStyle="1" w:styleId="9986E7FE7411410F8CD33227A201DE5D">
    <w:name w:val="9986E7FE7411410F8CD33227A201DE5D"/>
  </w:style>
  <w:style w:type="paragraph" w:customStyle="1" w:styleId="9E4DB77518754C4A8C7A78CC3FCF01E1">
    <w:name w:val="9E4DB77518754C4A8C7A78CC3FCF01E1"/>
  </w:style>
  <w:style w:type="paragraph" w:customStyle="1" w:styleId="8D07E67C25E74183AF9775C62317A1C4">
    <w:name w:val="8D07E67C25E74183AF9775C62317A1C4"/>
  </w:style>
  <w:style w:type="paragraph" w:customStyle="1" w:styleId="8626EB1D6CFC40D182FC406549C39E3E">
    <w:name w:val="8626EB1D6CFC40D182FC406549C39E3E"/>
  </w:style>
  <w:style w:type="paragraph" w:customStyle="1" w:styleId="9327ADA9B630472CAFABF58EAA176656">
    <w:name w:val="9327ADA9B630472CAFABF58EAA176656"/>
  </w:style>
  <w:style w:type="paragraph" w:customStyle="1" w:styleId="938A650CE26348F0BE628746B01FB774">
    <w:name w:val="938A650CE26348F0BE628746B01FB774"/>
  </w:style>
  <w:style w:type="paragraph" w:customStyle="1" w:styleId="9E7C647990864673A07F6C9DAED10141">
    <w:name w:val="9E7C647990864673A07F6C9DAED10141"/>
  </w:style>
  <w:style w:type="paragraph" w:customStyle="1" w:styleId="94006E4EB3094D50A1FCB0B489F87789">
    <w:name w:val="94006E4EB3094D50A1FCB0B489F87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November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3.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FF46F9FD-BDE5-4BF7-B574-689B0FD4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6</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Eds Bulletin</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 Bulletin</dc:title>
  <dc:subject/>
  <dc:creator/>
  <cp:keywords/>
  <dc:description/>
  <cp:lastModifiedBy/>
  <cp:revision>1</cp:revision>
  <dcterms:created xsi:type="dcterms:W3CDTF">2020-11-15T17:51:00Z</dcterms:created>
  <dcterms:modified xsi:type="dcterms:W3CDTF">2020-11-18T16:12:00Z</dcterms:modified>
  <cp:category>14th</cp:category>
  <cp:contentStatus>001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