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00" w:type="pct"/>
        <w:jc w:val="center"/>
        <w:tblLook w:val="04A0" w:firstRow="1" w:lastRow="0" w:firstColumn="1" w:lastColumn="0" w:noHBand="0" w:noVBand="1"/>
      </w:tblPr>
      <w:tblGrid>
        <w:gridCol w:w="11326"/>
      </w:tblGrid>
      <w:tr w:rsidR="000F13F6" w14:paraId="78BA4BC3" w14:textId="77777777">
        <w:trPr>
          <w:cantSplit/>
          <w:trHeight w:hRule="exact" w:val="12168"/>
          <w:jc w:val="center"/>
        </w:trPr>
        <w:tc>
          <w:tcPr>
            <w:tcW w:w="10296" w:type="dxa"/>
            <w:shd w:val="clear" w:color="auto" w:fill="1F497D" w:themeFill="text2"/>
          </w:tcPr>
          <w:p w14:paraId="58728E9F" w14:textId="77777777" w:rsidR="000F13F6" w:rsidRPr="005E46C9" w:rsidRDefault="005E46C9">
            <w:pPr>
              <w:pStyle w:val="Subtitle"/>
              <w:rPr>
                <w:sz w:val="44"/>
                <w:szCs w:val="44"/>
              </w:rPr>
            </w:pPr>
            <w:r w:rsidRPr="005E46C9">
              <w:rPr>
                <w:color w:val="FF0000"/>
                <w:sz w:val="44"/>
                <w:szCs w:val="44"/>
              </w:rPr>
              <w:t>YOU</w:t>
            </w:r>
            <w:r w:rsidRPr="005E46C9">
              <w:rPr>
                <w:sz w:val="44"/>
                <w:szCs w:val="44"/>
              </w:rPr>
              <w:t>TH @ St michael &amp; All Angels</w:t>
            </w:r>
          </w:p>
          <w:sdt>
            <w:sdtPr>
              <w:id w:val="6002688"/>
              <w:placeholder>
                <w:docPart w:val="5D91DCA26099974796FBBFA857D49CFE"/>
              </w:placeholder>
            </w:sdtPr>
            <w:sdtEndPr/>
            <w:sdtContent>
              <w:p w14:paraId="3DD650A4" w14:textId="77777777" w:rsidR="000F13F6" w:rsidRDefault="005E46C9">
                <w:pPr>
                  <w:pStyle w:val="Title"/>
                  <w:rPr>
                    <w:rFonts w:asciiTheme="minorHAnsi" w:hAnsiTheme="minorHAnsi"/>
                    <w:color w:val="C6D9F1" w:themeColor="text2" w:themeTint="33"/>
                    <w:sz w:val="20"/>
                    <w:szCs w:val="20"/>
                  </w:rPr>
                </w:pPr>
                <w:r w:rsidRPr="005E46C9">
                  <w:rPr>
                    <w:rFonts w:ascii="Century Schoolbook" w:hAnsi="Century Schoolbook"/>
                    <w:b/>
                  </w:rPr>
                  <w:t>+</w:t>
                </w:r>
                <w:r>
                  <w:rPr>
                    <w:rFonts w:ascii="Century Schoolbook" w:hAnsi="Century Schoolbook"/>
                  </w:rPr>
                  <w:t xml:space="preserve"> </w:t>
                </w:r>
                <w:r>
                  <w:t xml:space="preserve">INSPIRE </w:t>
                </w:r>
                <w:r w:rsidRPr="005E46C9">
                  <w:rPr>
                    <w:rFonts w:ascii="Century Schoolbook" w:hAnsi="Century Schoolbook"/>
                    <w:b/>
                  </w:rPr>
                  <w:t>+</w:t>
                </w:r>
              </w:p>
            </w:sdtContent>
          </w:sdt>
          <w:p w14:paraId="61E0661D" w14:textId="77777777" w:rsidR="000F13F6" w:rsidRDefault="009A66B6">
            <w:pPr>
              <w:jc w:val="center"/>
              <w:rPr>
                <w:color w:val="C6D9F1" w:themeColor="text2" w:themeTint="33"/>
                <w:szCs w:val="20"/>
              </w:rPr>
            </w:pPr>
            <w:r>
              <w:rPr>
                <w:noProof/>
                <w:color w:val="C6D9F1" w:themeColor="text2" w:themeTint="33"/>
                <w:szCs w:val="20"/>
              </w:rPr>
              <w:drawing>
                <wp:inline distT="0" distB="0" distL="0" distR="0" wp14:anchorId="61379022" wp14:editId="2BA143D7">
                  <wp:extent cx="4418062" cy="3399837"/>
                  <wp:effectExtent l="279400" t="304800" r="332105" b="170561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C:\Users\Steph\Pictures\Microsoft Clip Organizer\j0387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062" cy="3399837"/>
                          </a:xfrm>
                          <a:prstGeom prst="rect">
                            <a:avLst/>
                          </a:prstGeom>
                          <a:noFill/>
                          <a:ln w="12700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127000" dist="25400" sx="102000" sy="102000" algn="ctr" rotWithShape="0">
                              <a:schemeClr val="tx1">
                                <a:alpha val="40000"/>
                              </a:schemeClr>
                            </a:outerShdw>
                            <a:reflection blurRad="6350" stA="50000" endA="275" endPos="40000" dist="1016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3F6" w14:paraId="285630F2" w14:textId="77777777">
        <w:trPr>
          <w:cantSplit/>
          <w:trHeight w:hRule="exact" w:val="2160"/>
          <w:jc w:val="center"/>
        </w:trPr>
        <w:tc>
          <w:tcPr>
            <w:tcW w:w="10296" w:type="dxa"/>
            <w:shd w:val="clear" w:color="auto" w:fill="1F497D" w:themeFill="text2"/>
            <w:vAlign w:val="bottom"/>
          </w:tcPr>
          <w:p w14:paraId="1DF960E4" w14:textId="77777777" w:rsidR="005E46C9" w:rsidRPr="005E46C9" w:rsidRDefault="009A66B6" w:rsidP="005E46C9">
            <w:pPr>
              <w:pStyle w:val="ContactDetails"/>
              <w:rPr>
                <w:b/>
                <w:color w:val="FFFFFF" w:themeColor="background1"/>
                <w:sz w:val="28"/>
                <w:szCs w:val="28"/>
              </w:rPr>
            </w:pPr>
            <w:r>
              <w:br/>
            </w:r>
            <w:r w:rsidR="005E46C9" w:rsidRPr="005E46C9">
              <w:rPr>
                <w:b/>
                <w:color w:val="FFFFFF" w:themeColor="background1"/>
                <w:sz w:val="28"/>
                <w:szCs w:val="28"/>
              </w:rPr>
              <w:t xml:space="preserve">Every Second Saturday </w:t>
            </w:r>
            <w:r w:rsidR="005E46C9" w:rsidRPr="005E46C9">
              <w:rPr>
                <w:b/>
                <w:i/>
                <w:color w:val="FFFFFF" w:themeColor="background1"/>
                <w:sz w:val="28"/>
                <w:szCs w:val="28"/>
              </w:rPr>
              <w:t>(Excluding August)</w:t>
            </w:r>
            <w:r w:rsidRPr="005E46C9">
              <w:rPr>
                <w:b/>
                <w:color w:val="FFFFFF" w:themeColor="background1"/>
                <w:sz w:val="28"/>
                <w:szCs w:val="28"/>
              </w:rPr>
              <w:br/>
            </w:r>
            <w:r w:rsidR="005E46C9" w:rsidRPr="005E46C9">
              <w:rPr>
                <w:b/>
                <w:color w:val="FFFFFF" w:themeColor="background1"/>
                <w:sz w:val="28"/>
                <w:szCs w:val="28"/>
              </w:rPr>
              <w:t xml:space="preserve">4.00pm – 6.00pm </w:t>
            </w:r>
          </w:p>
          <w:p w14:paraId="0306D7C9" w14:textId="77777777" w:rsidR="000F13F6" w:rsidRPr="005E46C9" w:rsidRDefault="005E46C9" w:rsidP="005E46C9">
            <w:pPr>
              <w:pStyle w:val="ContactDetails"/>
              <w:rPr>
                <w:b/>
                <w:color w:val="FFFFFF" w:themeColor="background1"/>
                <w:sz w:val="28"/>
                <w:szCs w:val="28"/>
              </w:rPr>
            </w:pPr>
            <w:r w:rsidRPr="005E46C9">
              <w:rPr>
                <w:b/>
                <w:color w:val="FFFFFF" w:themeColor="background1"/>
                <w:sz w:val="28"/>
                <w:szCs w:val="28"/>
              </w:rPr>
              <w:t xml:space="preserve">70 Sycamore Road, </w:t>
            </w:r>
            <w:proofErr w:type="spellStart"/>
            <w:r w:rsidRPr="005E46C9">
              <w:rPr>
                <w:b/>
                <w:color w:val="FFFFFF" w:themeColor="background1"/>
                <w:sz w:val="28"/>
                <w:szCs w:val="28"/>
              </w:rPr>
              <w:t>Amersham</w:t>
            </w:r>
            <w:proofErr w:type="spellEnd"/>
            <w:r w:rsidRPr="005E46C9">
              <w:rPr>
                <w:b/>
                <w:color w:val="FFFFFF" w:themeColor="background1"/>
                <w:sz w:val="28"/>
                <w:szCs w:val="28"/>
              </w:rPr>
              <w:t xml:space="preserve"> on the Hill. HP6 5DR</w:t>
            </w:r>
          </w:p>
          <w:p w14:paraId="3890DC0A" w14:textId="77777777" w:rsidR="005E46C9" w:rsidRDefault="005E46C9" w:rsidP="005E46C9">
            <w:pPr>
              <w:pStyle w:val="ContactDetails"/>
              <w:rPr>
                <w:szCs w:val="20"/>
              </w:rPr>
            </w:pPr>
          </w:p>
        </w:tc>
        <w:bookmarkStart w:id="0" w:name="_GoBack"/>
        <w:bookmarkEnd w:id="0"/>
      </w:tr>
    </w:tbl>
    <w:p w14:paraId="0DA07F12" w14:textId="77777777" w:rsidR="000F13F6" w:rsidRDefault="000F13F6"/>
    <w:sectPr w:rsidR="000F13F6" w:rsidSect="000F13F6">
      <w:headerReference w:type="default" r:id="rId10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FB80D" w14:textId="77777777" w:rsidR="005E46C9" w:rsidRDefault="005E46C9">
      <w:pPr>
        <w:spacing w:line="240" w:lineRule="auto"/>
      </w:pPr>
      <w:r>
        <w:separator/>
      </w:r>
    </w:p>
  </w:endnote>
  <w:endnote w:type="continuationSeparator" w:id="0">
    <w:p w14:paraId="1D093724" w14:textId="77777777" w:rsidR="005E46C9" w:rsidRDefault="005E4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460A0" w14:textId="77777777" w:rsidR="005E46C9" w:rsidRDefault="005E46C9">
      <w:pPr>
        <w:spacing w:line="240" w:lineRule="auto"/>
      </w:pPr>
      <w:r>
        <w:separator/>
      </w:r>
    </w:p>
  </w:footnote>
  <w:footnote w:type="continuationSeparator" w:id="0">
    <w:p w14:paraId="4EFBB304" w14:textId="77777777" w:rsidR="005E46C9" w:rsidRDefault="005E46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288"/>
      <w:gridCol w:w="1008"/>
    </w:tblGrid>
    <w:tr w:rsidR="000F13F6" w14:paraId="4ECBCE42" w14:textId="77777777">
      <w:sdt>
        <w:sdtPr>
          <w:id w:val="6002733"/>
          <w:placeholder>
            <w:docPart w:val="34F64ECB36BAAB4A8A7848C416DE6B5F"/>
          </w:placeholder>
          <w:showingPlcHdr/>
        </w:sdtPr>
        <w:sdtEndPr/>
        <w:sdtContent>
          <w:tc>
            <w:tcPr>
              <w:tcW w:w="9288" w:type="dxa"/>
            </w:tcPr>
            <w:p w14:paraId="46B3D6E0" w14:textId="77777777" w:rsidR="000F13F6" w:rsidRDefault="009A66B6">
              <w:pPr>
                <w:pStyle w:val="Header"/>
              </w:pPr>
              <w:r>
                <w:t>Lorem Ipsum</w:t>
              </w:r>
            </w:p>
          </w:tc>
        </w:sdtContent>
      </w:sdt>
      <w:tc>
        <w:tcPr>
          <w:tcW w:w="1008" w:type="dxa"/>
        </w:tcPr>
        <w:p w14:paraId="7C471A60" w14:textId="77777777" w:rsidR="000F13F6" w:rsidRDefault="006850FB">
          <w:pPr>
            <w:pStyle w:val="Header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C798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7BB49DB4" w14:textId="77777777" w:rsidR="000F13F6" w:rsidRDefault="000F13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DC6B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B4F7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DA30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D431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9D8BB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82639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DA77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46EA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501A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34F9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E46C9"/>
    <w:rsid w:val="000F13F6"/>
    <w:rsid w:val="00157083"/>
    <w:rsid w:val="005E46C9"/>
    <w:rsid w:val="00611AA5"/>
    <w:rsid w:val="006850FB"/>
    <w:rsid w:val="008C7984"/>
    <w:rsid w:val="008F3EFC"/>
    <w:rsid w:val="00947427"/>
    <w:rsid w:val="009A66B6"/>
    <w:rsid w:val="00A57329"/>
    <w:rsid w:val="00B50553"/>
    <w:rsid w:val="00C112E9"/>
    <w:rsid w:val="00D1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5F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13F6"/>
    <w:pPr>
      <w:spacing w:line="276" w:lineRule="auto"/>
    </w:pPr>
    <w:rPr>
      <w:color w:val="404040" w:themeColor="text1" w:themeTint="BF"/>
      <w:spacing w:val="40"/>
      <w:sz w:val="20"/>
    </w:rPr>
  </w:style>
  <w:style w:type="paragraph" w:styleId="Heading1">
    <w:name w:val="heading 1"/>
    <w:basedOn w:val="Normal"/>
    <w:next w:val="Normal"/>
    <w:link w:val="Heading1Char"/>
    <w:rsid w:val="000F13F6"/>
    <w:pPr>
      <w:spacing w:before="480" w:after="240" w:line="240" w:lineRule="auto"/>
      <w:outlineLvl w:val="0"/>
    </w:pPr>
    <w:rPr>
      <w:rFonts w:asciiTheme="majorHAnsi" w:eastAsiaTheme="majorEastAsia" w:hAnsiTheme="majorHAnsi" w:cstheme="majorBidi"/>
      <w:bCs/>
      <w:color w:val="548DD4" w:themeColor="text2" w:themeTint="99"/>
      <w:sz w:val="36"/>
      <w:szCs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F13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13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F13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F1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13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F13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F13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F13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13F6"/>
    <w:rPr>
      <w:rFonts w:asciiTheme="majorHAnsi" w:eastAsiaTheme="majorEastAsia" w:hAnsiTheme="majorHAnsi" w:cstheme="majorBidi"/>
      <w:bCs/>
      <w:color w:val="548DD4" w:themeColor="text2" w:themeTint="99"/>
      <w:spacing w:val="40"/>
      <w:sz w:val="36"/>
      <w:szCs w:val="36"/>
    </w:rPr>
  </w:style>
  <w:style w:type="paragraph" w:styleId="Subtitle">
    <w:name w:val="Subtitle"/>
    <w:basedOn w:val="Normal"/>
    <w:next w:val="Normal"/>
    <w:link w:val="SubtitleChar"/>
    <w:rsid w:val="000F13F6"/>
    <w:pPr>
      <w:numPr>
        <w:ilvl w:val="1"/>
      </w:numPr>
      <w:spacing w:before="1440" w:line="240" w:lineRule="auto"/>
      <w:jc w:val="center"/>
    </w:pPr>
    <w:rPr>
      <w:rFonts w:asciiTheme="majorHAnsi" w:eastAsiaTheme="majorEastAsia" w:hAnsiTheme="majorHAnsi" w:cstheme="majorBidi"/>
      <w:iCs/>
      <w:caps/>
      <w:color w:val="8DB3E2" w:themeColor="text2" w:themeTint="66"/>
      <w:spacing w:val="100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0F13F6"/>
    <w:rPr>
      <w:rFonts w:asciiTheme="majorHAnsi" w:eastAsiaTheme="majorEastAsia" w:hAnsiTheme="majorHAnsi" w:cstheme="majorBidi"/>
      <w:iCs/>
      <w:caps/>
      <w:color w:val="8DB3E2" w:themeColor="text2" w:themeTint="66"/>
      <w:spacing w:val="100"/>
      <w:sz w:val="36"/>
      <w:szCs w:val="36"/>
    </w:rPr>
  </w:style>
  <w:style w:type="paragraph" w:styleId="Header">
    <w:name w:val="header"/>
    <w:basedOn w:val="Normal"/>
    <w:link w:val="HeaderChar"/>
    <w:rsid w:val="000F13F6"/>
    <w:pPr>
      <w:spacing w:after="240"/>
    </w:pPr>
    <w:rPr>
      <w:color w:val="1F497D" w:themeColor="text2"/>
      <w:sz w:val="24"/>
    </w:rPr>
  </w:style>
  <w:style w:type="character" w:customStyle="1" w:styleId="HeaderChar">
    <w:name w:val="Header Char"/>
    <w:basedOn w:val="DefaultParagraphFont"/>
    <w:link w:val="Header"/>
    <w:rsid w:val="000F13F6"/>
    <w:rPr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rsid w:val="000F13F6"/>
    <w:pPr>
      <w:spacing w:before="480" w:after="48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20"/>
      <w:kern w:val="28"/>
      <w:sz w:val="96"/>
      <w:szCs w:val="100"/>
    </w:rPr>
  </w:style>
  <w:style w:type="character" w:customStyle="1" w:styleId="TitleChar">
    <w:name w:val="Title Char"/>
    <w:basedOn w:val="DefaultParagraphFont"/>
    <w:link w:val="Title"/>
    <w:rsid w:val="000F13F6"/>
    <w:rPr>
      <w:rFonts w:asciiTheme="majorHAnsi" w:eastAsiaTheme="majorEastAsia" w:hAnsiTheme="majorHAnsi" w:cstheme="majorBidi"/>
      <w:color w:val="FFFFFF" w:themeColor="background1"/>
      <w:spacing w:val="20"/>
      <w:kern w:val="28"/>
      <w:sz w:val="96"/>
      <w:szCs w:val="100"/>
    </w:rPr>
  </w:style>
  <w:style w:type="paragraph" w:styleId="BodyText">
    <w:name w:val="Body Text"/>
    <w:basedOn w:val="Normal"/>
    <w:link w:val="BodyTextChar"/>
    <w:rsid w:val="000F13F6"/>
    <w:pPr>
      <w:spacing w:after="200"/>
    </w:pPr>
  </w:style>
  <w:style w:type="table" w:customStyle="1" w:styleId="FinancialTable">
    <w:name w:val="Financial Table"/>
    <w:basedOn w:val="TableNormal"/>
    <w:rsid w:val="000F13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 w:themeColor="background1"/>
      </w:rPr>
      <w:tblPr/>
      <w:tcPr>
        <w:shd w:val="clear" w:color="auto" w:fill="548DD4" w:themeFill="text2" w:themeFillTint="99"/>
      </w:tcPr>
    </w:tblStylePr>
    <w:tblStylePr w:type="lastRow">
      <w:rPr>
        <w:color w:val="FFFFFF" w:themeColor="background1"/>
      </w:rPr>
      <w:tblPr/>
      <w:tcPr>
        <w:shd w:val="clear" w:color="auto" w:fill="548DD4" w:themeFill="text2" w:themeFillTint="99"/>
      </w:tcPr>
    </w:tblStylePr>
    <w:tblStylePr w:type="band2Horz">
      <w:tblPr/>
      <w:tcPr>
        <w:shd w:val="clear" w:color="auto" w:fill="C6D9F1" w:themeFill="text2" w:themeFillTint="33"/>
      </w:tcPr>
    </w:tblStylePr>
  </w:style>
  <w:style w:type="paragraph" w:customStyle="1" w:styleId="TableText-Left">
    <w:name w:val="Table Text - Left"/>
    <w:basedOn w:val="Normal"/>
    <w:rsid w:val="000F13F6"/>
    <w:pPr>
      <w:spacing w:before="40" w:after="40"/>
    </w:pPr>
    <w:rPr>
      <w:color w:val="548DD4" w:themeColor="text2" w:themeTint="99"/>
      <w:sz w:val="18"/>
      <w:szCs w:val="18"/>
    </w:rPr>
  </w:style>
  <w:style w:type="paragraph" w:customStyle="1" w:styleId="TableText-Decimal">
    <w:name w:val="Table Text - Decimal"/>
    <w:basedOn w:val="Normal"/>
    <w:rsid w:val="000F13F6"/>
    <w:pPr>
      <w:tabs>
        <w:tab w:val="decimal" w:pos="977"/>
      </w:tabs>
      <w:spacing w:before="40" w:after="40"/>
    </w:pPr>
    <w:rPr>
      <w:color w:val="548DD4" w:themeColor="text2" w:themeTint="99"/>
      <w:sz w:val="18"/>
      <w:szCs w:val="18"/>
    </w:rPr>
  </w:style>
  <w:style w:type="paragraph" w:customStyle="1" w:styleId="TableText-Right">
    <w:name w:val="Table Text - Right"/>
    <w:basedOn w:val="Normal"/>
    <w:rsid w:val="000F13F6"/>
    <w:pPr>
      <w:spacing w:before="40" w:after="40"/>
      <w:jc w:val="right"/>
    </w:pPr>
    <w:rPr>
      <w:color w:val="548DD4" w:themeColor="text2" w:themeTint="99"/>
      <w:sz w:val="18"/>
      <w:szCs w:val="18"/>
    </w:rPr>
  </w:style>
  <w:style w:type="paragraph" w:customStyle="1" w:styleId="TableHeading-Left">
    <w:name w:val="Table Heading - Left"/>
    <w:basedOn w:val="Normal"/>
    <w:rsid w:val="000F13F6"/>
    <w:pPr>
      <w:spacing w:before="40" w:after="40"/>
    </w:pPr>
    <w:rPr>
      <w:color w:val="FFFFFF" w:themeColor="background1"/>
      <w:sz w:val="18"/>
      <w:szCs w:val="18"/>
    </w:rPr>
  </w:style>
  <w:style w:type="paragraph" w:customStyle="1" w:styleId="TableHeading-Center">
    <w:name w:val="Table Heading - Center"/>
    <w:basedOn w:val="Normal"/>
    <w:rsid w:val="000F13F6"/>
    <w:pPr>
      <w:spacing w:before="40" w:after="40"/>
      <w:jc w:val="center"/>
    </w:pPr>
    <w:rPr>
      <w:color w:val="FFFFFF" w:themeColor="background1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0F13F6"/>
    <w:rPr>
      <w:color w:val="404040" w:themeColor="text1" w:themeTint="BF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0F1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13F6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0F13F6"/>
  </w:style>
  <w:style w:type="paragraph" w:styleId="BlockText">
    <w:name w:val="Block Text"/>
    <w:basedOn w:val="Normal"/>
    <w:semiHidden/>
    <w:unhideWhenUsed/>
    <w:rsid w:val="000F13F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0F13F6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0F13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F13F6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F13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F13F6"/>
    <w:rPr>
      <w:color w:val="404040" w:themeColor="text1" w:themeTint="BF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F13F6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0F13F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0F13F6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F13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F13F6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F13F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F13F6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F13F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F13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0F13F6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0F13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13F6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1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13F6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0F13F6"/>
  </w:style>
  <w:style w:type="character" w:customStyle="1" w:styleId="DateChar">
    <w:name w:val="Date Char"/>
    <w:basedOn w:val="DefaultParagraphFont"/>
    <w:link w:val="Date"/>
    <w:semiHidden/>
    <w:rsid w:val="000F13F6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0F1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F13F6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F13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F13F6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0F13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F13F6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0F13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F13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0F13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0F13F6"/>
    <w:rPr>
      <w:color w:val="404040" w:themeColor="text1" w:themeTint="BF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0F13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F13F6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0F1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F13F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0F13F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0F13F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0F13F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0F13F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0F13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F13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0F13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F13F6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F13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F13F6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0F13F6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0F13F6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0F13F6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0F13F6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0F13F6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0F13F6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0F13F6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0F13F6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0F13F6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F13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0F13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0F13F6"/>
    <w:rPr>
      <w:b/>
      <w:bCs/>
      <w:i/>
      <w:iCs/>
      <w:color w:val="4F81BD" w:themeColor="accent1"/>
      <w:sz w:val="20"/>
    </w:rPr>
  </w:style>
  <w:style w:type="paragraph" w:styleId="List">
    <w:name w:val="List"/>
    <w:basedOn w:val="Normal"/>
    <w:semiHidden/>
    <w:unhideWhenUsed/>
    <w:rsid w:val="000F13F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0F13F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0F13F6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0F13F6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0F13F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0F13F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0F13F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0F13F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0F13F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0F13F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0F13F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0F13F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0F13F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0F13F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0F13F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0F13F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0F13F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0F13F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0F13F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0F13F6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0F13F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F13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F13F6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0F13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F13F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0F13F6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0F13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F13F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F13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F13F6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0F13F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F13F6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0F13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0F13F6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F13F6"/>
  </w:style>
  <w:style w:type="character" w:customStyle="1" w:styleId="SalutationChar">
    <w:name w:val="Salutation Char"/>
    <w:basedOn w:val="DefaultParagraphFont"/>
    <w:link w:val="Salutation"/>
    <w:semiHidden/>
    <w:rsid w:val="000F13F6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0F13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0F13F6"/>
    <w:rPr>
      <w:color w:val="404040" w:themeColor="text1" w:themeTint="BF"/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0F13F6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F13F6"/>
  </w:style>
  <w:style w:type="paragraph" w:styleId="TOAHeading">
    <w:name w:val="toa heading"/>
    <w:basedOn w:val="Normal"/>
    <w:next w:val="Normal"/>
    <w:semiHidden/>
    <w:unhideWhenUsed/>
    <w:rsid w:val="000F13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F13F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F13F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0F13F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0F13F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0F13F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0F13F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0F13F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0F13F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0F13F6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0F13F6"/>
    <w:pPr>
      <w:spacing w:after="0" w:line="300" w:lineRule="auto"/>
      <w:outlineLvl w:val="9"/>
    </w:pPr>
    <w:rPr>
      <w:b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0F13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Details">
    <w:name w:val="Contact Details"/>
    <w:basedOn w:val="Normal"/>
    <w:rsid w:val="000F13F6"/>
    <w:pPr>
      <w:spacing w:after="480" w:line="324" w:lineRule="auto"/>
      <w:jc w:val="center"/>
    </w:pPr>
    <w:rPr>
      <w:color w:val="8DB3E2" w:themeColor="text2" w:themeTint="66"/>
      <w:spacing w:val="0"/>
      <w:sz w:val="18"/>
      <w:szCs w:val="18"/>
    </w:rPr>
  </w:style>
  <w:style w:type="character" w:styleId="PlaceholderText">
    <w:name w:val="Placeholder Text"/>
    <w:basedOn w:val="DefaultParagraphFont"/>
    <w:semiHidden/>
    <w:rsid w:val="000F13F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13F6"/>
    <w:pPr>
      <w:spacing w:line="276" w:lineRule="auto"/>
    </w:pPr>
    <w:rPr>
      <w:color w:val="404040" w:themeColor="text1" w:themeTint="BF"/>
      <w:spacing w:val="40"/>
      <w:sz w:val="20"/>
    </w:rPr>
  </w:style>
  <w:style w:type="paragraph" w:styleId="Heading1">
    <w:name w:val="heading 1"/>
    <w:basedOn w:val="Normal"/>
    <w:next w:val="Normal"/>
    <w:link w:val="Heading1Char"/>
    <w:rsid w:val="000F13F6"/>
    <w:pPr>
      <w:spacing w:before="480" w:after="240" w:line="240" w:lineRule="auto"/>
      <w:outlineLvl w:val="0"/>
    </w:pPr>
    <w:rPr>
      <w:rFonts w:asciiTheme="majorHAnsi" w:eastAsiaTheme="majorEastAsia" w:hAnsiTheme="majorHAnsi" w:cstheme="majorBidi"/>
      <w:bCs/>
      <w:color w:val="548DD4" w:themeColor="text2" w:themeTint="99"/>
      <w:sz w:val="36"/>
      <w:szCs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F13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13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F13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F1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13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F13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F13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F13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13F6"/>
    <w:rPr>
      <w:rFonts w:asciiTheme="majorHAnsi" w:eastAsiaTheme="majorEastAsia" w:hAnsiTheme="majorHAnsi" w:cstheme="majorBidi"/>
      <w:bCs/>
      <w:color w:val="548DD4" w:themeColor="text2" w:themeTint="99"/>
      <w:spacing w:val="40"/>
      <w:sz w:val="36"/>
      <w:szCs w:val="36"/>
    </w:rPr>
  </w:style>
  <w:style w:type="paragraph" w:styleId="Subtitle">
    <w:name w:val="Subtitle"/>
    <w:basedOn w:val="Normal"/>
    <w:next w:val="Normal"/>
    <w:link w:val="SubtitleChar"/>
    <w:rsid w:val="000F13F6"/>
    <w:pPr>
      <w:numPr>
        <w:ilvl w:val="1"/>
      </w:numPr>
      <w:spacing w:before="1440" w:line="240" w:lineRule="auto"/>
      <w:jc w:val="center"/>
    </w:pPr>
    <w:rPr>
      <w:rFonts w:asciiTheme="majorHAnsi" w:eastAsiaTheme="majorEastAsia" w:hAnsiTheme="majorHAnsi" w:cstheme="majorBidi"/>
      <w:iCs/>
      <w:caps/>
      <w:color w:val="8DB3E2" w:themeColor="text2" w:themeTint="66"/>
      <w:spacing w:val="100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0F13F6"/>
    <w:rPr>
      <w:rFonts w:asciiTheme="majorHAnsi" w:eastAsiaTheme="majorEastAsia" w:hAnsiTheme="majorHAnsi" w:cstheme="majorBidi"/>
      <w:iCs/>
      <w:caps/>
      <w:color w:val="8DB3E2" w:themeColor="text2" w:themeTint="66"/>
      <w:spacing w:val="100"/>
      <w:sz w:val="36"/>
      <w:szCs w:val="36"/>
    </w:rPr>
  </w:style>
  <w:style w:type="paragraph" w:styleId="Header">
    <w:name w:val="header"/>
    <w:basedOn w:val="Normal"/>
    <w:link w:val="HeaderChar"/>
    <w:rsid w:val="000F13F6"/>
    <w:pPr>
      <w:spacing w:after="240"/>
    </w:pPr>
    <w:rPr>
      <w:color w:val="1F497D" w:themeColor="text2"/>
      <w:sz w:val="24"/>
    </w:rPr>
  </w:style>
  <w:style w:type="character" w:customStyle="1" w:styleId="HeaderChar">
    <w:name w:val="Header Char"/>
    <w:basedOn w:val="DefaultParagraphFont"/>
    <w:link w:val="Header"/>
    <w:rsid w:val="000F13F6"/>
    <w:rPr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rsid w:val="000F13F6"/>
    <w:pPr>
      <w:spacing w:before="480" w:after="48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20"/>
      <w:kern w:val="28"/>
      <w:sz w:val="96"/>
      <w:szCs w:val="100"/>
    </w:rPr>
  </w:style>
  <w:style w:type="character" w:customStyle="1" w:styleId="TitleChar">
    <w:name w:val="Title Char"/>
    <w:basedOn w:val="DefaultParagraphFont"/>
    <w:link w:val="Title"/>
    <w:rsid w:val="000F13F6"/>
    <w:rPr>
      <w:rFonts w:asciiTheme="majorHAnsi" w:eastAsiaTheme="majorEastAsia" w:hAnsiTheme="majorHAnsi" w:cstheme="majorBidi"/>
      <w:color w:val="FFFFFF" w:themeColor="background1"/>
      <w:spacing w:val="20"/>
      <w:kern w:val="28"/>
      <w:sz w:val="96"/>
      <w:szCs w:val="100"/>
    </w:rPr>
  </w:style>
  <w:style w:type="paragraph" w:styleId="BodyText">
    <w:name w:val="Body Text"/>
    <w:basedOn w:val="Normal"/>
    <w:link w:val="BodyTextChar"/>
    <w:rsid w:val="000F13F6"/>
    <w:pPr>
      <w:spacing w:after="200"/>
    </w:pPr>
  </w:style>
  <w:style w:type="table" w:customStyle="1" w:styleId="FinancialTable">
    <w:name w:val="Financial Table"/>
    <w:basedOn w:val="TableNormal"/>
    <w:rsid w:val="000F13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 w:themeColor="background1"/>
      </w:rPr>
      <w:tblPr/>
      <w:tcPr>
        <w:shd w:val="clear" w:color="auto" w:fill="548DD4" w:themeFill="text2" w:themeFillTint="99"/>
      </w:tcPr>
    </w:tblStylePr>
    <w:tblStylePr w:type="lastRow">
      <w:rPr>
        <w:color w:val="FFFFFF" w:themeColor="background1"/>
      </w:rPr>
      <w:tblPr/>
      <w:tcPr>
        <w:shd w:val="clear" w:color="auto" w:fill="548DD4" w:themeFill="text2" w:themeFillTint="99"/>
      </w:tcPr>
    </w:tblStylePr>
    <w:tblStylePr w:type="band2Horz">
      <w:tblPr/>
      <w:tcPr>
        <w:shd w:val="clear" w:color="auto" w:fill="C6D9F1" w:themeFill="text2" w:themeFillTint="33"/>
      </w:tcPr>
    </w:tblStylePr>
  </w:style>
  <w:style w:type="paragraph" w:customStyle="1" w:styleId="TableText-Left">
    <w:name w:val="Table Text - Left"/>
    <w:basedOn w:val="Normal"/>
    <w:rsid w:val="000F13F6"/>
    <w:pPr>
      <w:spacing w:before="40" w:after="40"/>
    </w:pPr>
    <w:rPr>
      <w:color w:val="548DD4" w:themeColor="text2" w:themeTint="99"/>
      <w:sz w:val="18"/>
      <w:szCs w:val="18"/>
    </w:rPr>
  </w:style>
  <w:style w:type="paragraph" w:customStyle="1" w:styleId="TableText-Decimal">
    <w:name w:val="Table Text - Decimal"/>
    <w:basedOn w:val="Normal"/>
    <w:rsid w:val="000F13F6"/>
    <w:pPr>
      <w:tabs>
        <w:tab w:val="decimal" w:pos="977"/>
      </w:tabs>
      <w:spacing w:before="40" w:after="40"/>
    </w:pPr>
    <w:rPr>
      <w:color w:val="548DD4" w:themeColor="text2" w:themeTint="99"/>
      <w:sz w:val="18"/>
      <w:szCs w:val="18"/>
    </w:rPr>
  </w:style>
  <w:style w:type="paragraph" w:customStyle="1" w:styleId="TableText-Right">
    <w:name w:val="Table Text - Right"/>
    <w:basedOn w:val="Normal"/>
    <w:rsid w:val="000F13F6"/>
    <w:pPr>
      <w:spacing w:before="40" w:after="40"/>
      <w:jc w:val="right"/>
    </w:pPr>
    <w:rPr>
      <w:color w:val="548DD4" w:themeColor="text2" w:themeTint="99"/>
      <w:sz w:val="18"/>
      <w:szCs w:val="18"/>
    </w:rPr>
  </w:style>
  <w:style w:type="paragraph" w:customStyle="1" w:styleId="TableHeading-Left">
    <w:name w:val="Table Heading - Left"/>
    <w:basedOn w:val="Normal"/>
    <w:rsid w:val="000F13F6"/>
    <w:pPr>
      <w:spacing w:before="40" w:after="40"/>
    </w:pPr>
    <w:rPr>
      <w:color w:val="FFFFFF" w:themeColor="background1"/>
      <w:sz w:val="18"/>
      <w:szCs w:val="18"/>
    </w:rPr>
  </w:style>
  <w:style w:type="paragraph" w:customStyle="1" w:styleId="TableHeading-Center">
    <w:name w:val="Table Heading - Center"/>
    <w:basedOn w:val="Normal"/>
    <w:rsid w:val="000F13F6"/>
    <w:pPr>
      <w:spacing w:before="40" w:after="40"/>
      <w:jc w:val="center"/>
    </w:pPr>
    <w:rPr>
      <w:color w:val="FFFFFF" w:themeColor="background1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0F13F6"/>
    <w:rPr>
      <w:color w:val="404040" w:themeColor="text1" w:themeTint="BF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0F1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13F6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0F13F6"/>
  </w:style>
  <w:style w:type="paragraph" w:styleId="BlockText">
    <w:name w:val="Block Text"/>
    <w:basedOn w:val="Normal"/>
    <w:semiHidden/>
    <w:unhideWhenUsed/>
    <w:rsid w:val="000F13F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0F13F6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0F13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F13F6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F13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F13F6"/>
    <w:rPr>
      <w:color w:val="404040" w:themeColor="text1" w:themeTint="BF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F13F6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0F13F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0F13F6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F13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F13F6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F13F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F13F6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F13F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F13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0F13F6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0F13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13F6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1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13F6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0F13F6"/>
  </w:style>
  <w:style w:type="character" w:customStyle="1" w:styleId="DateChar">
    <w:name w:val="Date Char"/>
    <w:basedOn w:val="DefaultParagraphFont"/>
    <w:link w:val="Date"/>
    <w:semiHidden/>
    <w:rsid w:val="000F13F6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0F1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F13F6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F13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F13F6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0F13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F13F6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0F13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F13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0F13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0F13F6"/>
    <w:rPr>
      <w:color w:val="404040" w:themeColor="text1" w:themeTint="BF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0F13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F13F6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0F1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F13F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0F13F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0F13F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0F13F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0F13F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0F13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F13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0F13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F13F6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F13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F13F6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0F13F6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0F13F6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0F13F6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0F13F6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0F13F6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0F13F6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0F13F6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0F13F6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0F13F6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F13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0F13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0F13F6"/>
    <w:rPr>
      <w:b/>
      <w:bCs/>
      <w:i/>
      <w:iCs/>
      <w:color w:val="4F81BD" w:themeColor="accent1"/>
      <w:sz w:val="20"/>
    </w:rPr>
  </w:style>
  <w:style w:type="paragraph" w:styleId="List">
    <w:name w:val="List"/>
    <w:basedOn w:val="Normal"/>
    <w:semiHidden/>
    <w:unhideWhenUsed/>
    <w:rsid w:val="000F13F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0F13F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0F13F6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0F13F6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0F13F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0F13F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0F13F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0F13F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0F13F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0F13F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0F13F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0F13F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0F13F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0F13F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0F13F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0F13F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0F13F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0F13F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0F13F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0F13F6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0F13F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F13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F13F6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0F13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F13F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0F13F6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0F13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F13F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F13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F13F6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0F13F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F13F6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0F13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0F13F6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F13F6"/>
  </w:style>
  <w:style w:type="character" w:customStyle="1" w:styleId="SalutationChar">
    <w:name w:val="Salutation Char"/>
    <w:basedOn w:val="DefaultParagraphFont"/>
    <w:link w:val="Salutation"/>
    <w:semiHidden/>
    <w:rsid w:val="000F13F6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0F13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0F13F6"/>
    <w:rPr>
      <w:color w:val="404040" w:themeColor="text1" w:themeTint="BF"/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0F13F6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F13F6"/>
  </w:style>
  <w:style w:type="paragraph" w:styleId="TOAHeading">
    <w:name w:val="toa heading"/>
    <w:basedOn w:val="Normal"/>
    <w:next w:val="Normal"/>
    <w:semiHidden/>
    <w:unhideWhenUsed/>
    <w:rsid w:val="000F13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F13F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F13F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0F13F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0F13F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0F13F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0F13F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0F13F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0F13F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0F13F6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0F13F6"/>
    <w:pPr>
      <w:spacing w:after="0" w:line="300" w:lineRule="auto"/>
      <w:outlineLvl w:val="9"/>
    </w:pPr>
    <w:rPr>
      <w:b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0F13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Details">
    <w:name w:val="Contact Details"/>
    <w:basedOn w:val="Normal"/>
    <w:rsid w:val="000F13F6"/>
    <w:pPr>
      <w:spacing w:after="480" w:line="324" w:lineRule="auto"/>
      <w:jc w:val="center"/>
    </w:pPr>
    <w:rPr>
      <w:color w:val="8DB3E2" w:themeColor="text2" w:themeTint="66"/>
      <w:spacing w:val="0"/>
      <w:sz w:val="18"/>
      <w:szCs w:val="18"/>
    </w:rPr>
  </w:style>
  <w:style w:type="character" w:styleId="PlaceholderText">
    <w:name w:val="Placeholder Text"/>
    <w:basedOn w:val="DefaultParagraphFont"/>
    <w:semiHidden/>
    <w:rsid w:val="000F13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Proposals:Resonance%20Propos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91DCA26099974796FBBFA857D4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69C1A-22F9-F945-BAD0-91F3DE48BE7B}"/>
      </w:docPartPr>
      <w:docPartBody>
        <w:p w:rsidR="00000000" w:rsidRDefault="000C195F">
          <w:pPr>
            <w:pStyle w:val="5D91DCA26099974796FBBFA857D49CFE"/>
          </w:pPr>
          <w:r>
            <w:t>Lorem Ipsum</w:t>
          </w:r>
        </w:p>
      </w:docPartBody>
    </w:docPart>
    <w:docPart>
      <w:docPartPr>
        <w:name w:val="34F64ECB36BAAB4A8A7848C416DE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292D-3792-CA48-969C-8DB650F6092E}"/>
      </w:docPartPr>
      <w:docPartBody>
        <w:p w:rsidR="00000000" w:rsidRDefault="000C195F">
          <w:pPr>
            <w:pStyle w:val="34F64ECB36BAAB4A8A7848C416DE6B5F"/>
          </w:pPr>
          <w:r>
            <w:t>Lorem Ipsum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91DCA26099974796FBBFA857D49CFE">
    <w:name w:val="5D91DCA26099974796FBBFA857D49CFE"/>
  </w:style>
  <w:style w:type="paragraph" w:customStyle="1" w:styleId="E80E822DD5975D408E5867222FAAF585">
    <w:name w:val="E80E822DD5975D408E5867222FAAF585"/>
  </w:style>
  <w:style w:type="paragraph" w:customStyle="1" w:styleId="FC669FACB228F34C9EFB665524E69E0F">
    <w:name w:val="FC669FACB228F34C9EFB665524E69E0F"/>
  </w:style>
  <w:style w:type="paragraph" w:customStyle="1" w:styleId="4486D652F4CCE242866473A65A7CB43A">
    <w:name w:val="4486D652F4CCE242866473A65A7CB43A"/>
  </w:style>
  <w:style w:type="paragraph" w:customStyle="1" w:styleId="D6A0DE830991234592F310E2E784DEC4">
    <w:name w:val="D6A0DE830991234592F310E2E784DEC4"/>
  </w:style>
  <w:style w:type="paragraph" w:customStyle="1" w:styleId="EBA79128D7E3F148ABB1C55BC6C663DB">
    <w:name w:val="EBA79128D7E3F148ABB1C55BC6C663DB"/>
  </w:style>
  <w:style w:type="paragraph" w:customStyle="1" w:styleId="56DCC565DD87FB4DBAC4F014D6C6BDC3">
    <w:name w:val="56DCC565DD87FB4DBAC4F014D6C6BDC3"/>
  </w:style>
  <w:style w:type="paragraph" w:customStyle="1" w:styleId="AEAFD43C3FFFE744826D2CC8F1108074">
    <w:name w:val="AEAFD43C3FFFE744826D2CC8F1108074"/>
  </w:style>
  <w:style w:type="paragraph" w:customStyle="1" w:styleId="09723E14ACDAEF4BB0BC8F5DA0940A7E">
    <w:name w:val="09723E14ACDAEF4BB0BC8F5DA0940A7E"/>
  </w:style>
  <w:style w:type="paragraph" w:customStyle="1" w:styleId="4630BD254511464389199EE8216449F5">
    <w:name w:val="4630BD254511464389199EE8216449F5"/>
  </w:style>
  <w:style w:type="paragraph" w:customStyle="1" w:styleId="CD0B5513AE3E52449F9C19075748C6C3">
    <w:name w:val="CD0B5513AE3E52449F9C19075748C6C3"/>
  </w:style>
  <w:style w:type="paragraph" w:customStyle="1" w:styleId="19BAD97255EAC248B205C9484F12C207">
    <w:name w:val="19BAD97255EAC248B205C9484F12C207"/>
  </w:style>
  <w:style w:type="paragraph" w:customStyle="1" w:styleId="8E9BD932A9CE4E41A392709F34F79727">
    <w:name w:val="8E9BD932A9CE4E41A392709F34F79727"/>
  </w:style>
  <w:style w:type="paragraph" w:customStyle="1" w:styleId="C42CE101CDE16E4696135313CA10B114">
    <w:name w:val="C42CE101CDE16E4696135313CA10B114"/>
  </w:style>
  <w:style w:type="paragraph" w:customStyle="1" w:styleId="8EA0C56C6B87FF43B868FFE20F955889">
    <w:name w:val="8EA0C56C6B87FF43B868FFE20F955889"/>
  </w:style>
  <w:style w:type="paragraph" w:customStyle="1" w:styleId="0401F2D4184BD0478ED4F3D2F52314C8">
    <w:name w:val="0401F2D4184BD0478ED4F3D2F52314C8"/>
  </w:style>
  <w:style w:type="paragraph" w:customStyle="1" w:styleId="34F64ECB36BAAB4A8A7848C416DE6B5F">
    <w:name w:val="34F64ECB36BAAB4A8A7848C416DE6B5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91DCA26099974796FBBFA857D49CFE">
    <w:name w:val="5D91DCA26099974796FBBFA857D49CFE"/>
  </w:style>
  <w:style w:type="paragraph" w:customStyle="1" w:styleId="E80E822DD5975D408E5867222FAAF585">
    <w:name w:val="E80E822DD5975D408E5867222FAAF585"/>
  </w:style>
  <w:style w:type="paragraph" w:customStyle="1" w:styleId="FC669FACB228F34C9EFB665524E69E0F">
    <w:name w:val="FC669FACB228F34C9EFB665524E69E0F"/>
  </w:style>
  <w:style w:type="paragraph" w:customStyle="1" w:styleId="4486D652F4CCE242866473A65A7CB43A">
    <w:name w:val="4486D652F4CCE242866473A65A7CB43A"/>
  </w:style>
  <w:style w:type="paragraph" w:customStyle="1" w:styleId="D6A0DE830991234592F310E2E784DEC4">
    <w:name w:val="D6A0DE830991234592F310E2E784DEC4"/>
  </w:style>
  <w:style w:type="paragraph" w:customStyle="1" w:styleId="EBA79128D7E3F148ABB1C55BC6C663DB">
    <w:name w:val="EBA79128D7E3F148ABB1C55BC6C663DB"/>
  </w:style>
  <w:style w:type="paragraph" w:customStyle="1" w:styleId="56DCC565DD87FB4DBAC4F014D6C6BDC3">
    <w:name w:val="56DCC565DD87FB4DBAC4F014D6C6BDC3"/>
  </w:style>
  <w:style w:type="paragraph" w:customStyle="1" w:styleId="AEAFD43C3FFFE744826D2CC8F1108074">
    <w:name w:val="AEAFD43C3FFFE744826D2CC8F1108074"/>
  </w:style>
  <w:style w:type="paragraph" w:customStyle="1" w:styleId="09723E14ACDAEF4BB0BC8F5DA0940A7E">
    <w:name w:val="09723E14ACDAEF4BB0BC8F5DA0940A7E"/>
  </w:style>
  <w:style w:type="paragraph" w:customStyle="1" w:styleId="4630BD254511464389199EE8216449F5">
    <w:name w:val="4630BD254511464389199EE8216449F5"/>
  </w:style>
  <w:style w:type="paragraph" w:customStyle="1" w:styleId="CD0B5513AE3E52449F9C19075748C6C3">
    <w:name w:val="CD0B5513AE3E52449F9C19075748C6C3"/>
  </w:style>
  <w:style w:type="paragraph" w:customStyle="1" w:styleId="19BAD97255EAC248B205C9484F12C207">
    <w:name w:val="19BAD97255EAC248B205C9484F12C207"/>
  </w:style>
  <w:style w:type="paragraph" w:customStyle="1" w:styleId="8E9BD932A9CE4E41A392709F34F79727">
    <w:name w:val="8E9BD932A9CE4E41A392709F34F79727"/>
  </w:style>
  <w:style w:type="paragraph" w:customStyle="1" w:styleId="C42CE101CDE16E4696135313CA10B114">
    <w:name w:val="C42CE101CDE16E4696135313CA10B114"/>
  </w:style>
  <w:style w:type="paragraph" w:customStyle="1" w:styleId="8EA0C56C6B87FF43B868FFE20F955889">
    <w:name w:val="8EA0C56C6B87FF43B868FFE20F955889"/>
  </w:style>
  <w:style w:type="paragraph" w:customStyle="1" w:styleId="0401F2D4184BD0478ED4F3D2F52314C8">
    <w:name w:val="0401F2D4184BD0478ED4F3D2F52314C8"/>
  </w:style>
  <w:style w:type="paragraph" w:customStyle="1" w:styleId="34F64ECB36BAAB4A8A7848C416DE6B5F">
    <w:name w:val="34F64ECB36BAAB4A8A7848C416DE6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A5D6-D810-9340-B295-FEFCEA2E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Resonance Proposal.dotx</Template>
  <TotalTime>14</TotalTime>
  <Pages>2</Pages>
  <Words>23</Words>
  <Characters>136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Praesent Tempor</vt:lpstr>
      <vt:lpstr>Suspendisse Ipsum</vt:lpstr>
    </vt:vector>
  </TitlesOfParts>
  <Manager/>
  <Company/>
  <LinksUpToDate>false</LinksUpToDate>
  <CharactersWithSpaces>158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Oades</dc:creator>
  <cp:keywords/>
  <dc:description/>
  <cp:lastModifiedBy>Debbie Oades</cp:lastModifiedBy>
  <cp:revision>2</cp:revision>
  <dcterms:created xsi:type="dcterms:W3CDTF">2019-10-15T14:15:00Z</dcterms:created>
  <dcterms:modified xsi:type="dcterms:W3CDTF">2019-10-15T14:29:00Z</dcterms:modified>
  <cp:category/>
</cp:coreProperties>
</file>